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48" w:rsidRPr="00B70C10" w:rsidRDefault="00E12148" w:rsidP="00B70C10">
      <w:pPr>
        <w:jc w:val="center"/>
        <w:rPr>
          <w:sz w:val="24"/>
          <w:szCs w:val="24"/>
        </w:rPr>
      </w:pPr>
      <w:r w:rsidRPr="00B70C10">
        <w:rPr>
          <w:rFonts w:hint="eastAsia"/>
          <w:sz w:val="24"/>
          <w:szCs w:val="24"/>
        </w:rPr>
        <w:t>成績評価に</w:t>
      </w:r>
      <w:r w:rsidR="00D57A8A" w:rsidRPr="00B70C10">
        <w:rPr>
          <w:rFonts w:hint="eastAsia"/>
          <w:sz w:val="24"/>
          <w:szCs w:val="24"/>
        </w:rPr>
        <w:t>関する</w:t>
      </w:r>
      <w:r w:rsidRPr="00B70C10">
        <w:rPr>
          <w:rFonts w:hint="eastAsia"/>
          <w:sz w:val="24"/>
          <w:szCs w:val="24"/>
        </w:rPr>
        <w:t>異議申立書</w:t>
      </w:r>
      <w:r w:rsidR="00252581">
        <w:rPr>
          <w:rFonts w:hint="eastAsia"/>
          <w:sz w:val="24"/>
          <w:szCs w:val="24"/>
        </w:rPr>
        <w:t>（様式１）</w:t>
      </w:r>
    </w:p>
    <w:p w:rsidR="005069AD" w:rsidRDefault="005069AD" w:rsidP="00E12148"/>
    <w:p w:rsidR="002D54BD" w:rsidRDefault="00E12148" w:rsidP="002D54BD">
      <w:pPr>
        <w:wordWrap w:val="0"/>
        <w:jc w:val="right"/>
      </w:pPr>
      <w:r>
        <w:rPr>
          <w:rFonts w:hint="eastAsia"/>
        </w:rPr>
        <w:t>申立日：</w:t>
      </w:r>
      <w:r w:rsidR="00E757C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D54BD" w:rsidRDefault="002D54BD" w:rsidP="002D54BD">
      <w:pPr>
        <w:ind w:right="840"/>
      </w:pPr>
      <w:r>
        <w:rPr>
          <w:rFonts w:ascii="ＭＳ 明朝" w:eastAsia="ＭＳ 明朝" w:hAnsi="ＭＳ 明朝" w:cs="ＭＳ 明朝" w:hint="eastAsia"/>
        </w:rPr>
        <w:t>■学生記入欄（本人以外からの申立は受け付けません）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5790"/>
      </w:tblGrid>
      <w:tr w:rsidR="00E12148" w:rsidTr="00F653B4">
        <w:trPr>
          <w:trHeight w:val="474"/>
        </w:trPr>
        <w:tc>
          <w:tcPr>
            <w:tcW w:w="2689" w:type="dxa"/>
            <w:vAlign w:val="center"/>
          </w:tcPr>
          <w:p w:rsidR="00A523F0" w:rsidRDefault="00A523F0" w:rsidP="005069AD">
            <w:pPr>
              <w:jc w:val="left"/>
            </w:pPr>
            <w:r>
              <w:rPr>
                <w:rFonts w:hint="eastAsia"/>
              </w:rPr>
              <w:t>所属・</w:t>
            </w:r>
            <w:r w:rsidR="00D57A8A">
              <w:rPr>
                <w:rFonts w:hint="eastAsia"/>
              </w:rPr>
              <w:t>学年</w:t>
            </w:r>
          </w:p>
        </w:tc>
        <w:tc>
          <w:tcPr>
            <w:tcW w:w="5805" w:type="dxa"/>
          </w:tcPr>
          <w:p w:rsidR="00E12148" w:rsidRDefault="00E12148" w:rsidP="009A10CD"/>
        </w:tc>
      </w:tr>
      <w:tr w:rsidR="00E12148" w:rsidTr="00F653B4">
        <w:trPr>
          <w:trHeight w:val="410"/>
        </w:trPr>
        <w:tc>
          <w:tcPr>
            <w:tcW w:w="2689" w:type="dxa"/>
            <w:vAlign w:val="center"/>
          </w:tcPr>
          <w:p w:rsidR="00E12148" w:rsidRDefault="00E12148" w:rsidP="005069AD">
            <w:pPr>
              <w:jc w:val="left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5805" w:type="dxa"/>
          </w:tcPr>
          <w:p w:rsidR="00E12148" w:rsidRDefault="00E12148" w:rsidP="009A10CD"/>
        </w:tc>
      </w:tr>
      <w:tr w:rsidR="00D57A8A" w:rsidTr="00F653B4">
        <w:trPr>
          <w:trHeight w:val="415"/>
        </w:trPr>
        <w:tc>
          <w:tcPr>
            <w:tcW w:w="2689" w:type="dxa"/>
            <w:vAlign w:val="center"/>
          </w:tcPr>
          <w:p w:rsidR="00D57A8A" w:rsidRDefault="00D57A8A" w:rsidP="009A10CD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805" w:type="dxa"/>
          </w:tcPr>
          <w:p w:rsidR="00D57A8A" w:rsidRDefault="00D57A8A" w:rsidP="009A10CD"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E12148" w:rsidTr="00F653B4">
        <w:trPr>
          <w:trHeight w:val="415"/>
        </w:trPr>
        <w:tc>
          <w:tcPr>
            <w:tcW w:w="2689" w:type="dxa"/>
            <w:vAlign w:val="center"/>
          </w:tcPr>
          <w:p w:rsidR="00E12148" w:rsidRDefault="00D57A8A" w:rsidP="005069AD">
            <w:pPr>
              <w:jc w:val="left"/>
            </w:pPr>
            <w:r>
              <w:rPr>
                <w:rFonts w:hint="eastAsia"/>
              </w:rPr>
              <w:t>連絡先（携帯電話等）</w:t>
            </w:r>
          </w:p>
        </w:tc>
        <w:tc>
          <w:tcPr>
            <w:tcW w:w="5805" w:type="dxa"/>
          </w:tcPr>
          <w:p w:rsidR="00E12148" w:rsidRDefault="00D57A8A" w:rsidP="009A10CD">
            <w:r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E12148" w:rsidRDefault="00E12148" w:rsidP="00E12148">
      <w:r>
        <w:rPr>
          <w:rFonts w:hint="eastAsia"/>
        </w:rPr>
        <w:t>以下の授業科目の成績評価について異議申立てを行います。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3"/>
        <w:gridCol w:w="3184"/>
        <w:gridCol w:w="1416"/>
        <w:gridCol w:w="1831"/>
      </w:tblGrid>
      <w:tr w:rsidR="00E12148" w:rsidTr="00F653B4">
        <w:trPr>
          <w:trHeight w:val="505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開講年度</w:t>
            </w:r>
            <w:r w:rsidR="00D57A8A">
              <w:rPr>
                <w:rFonts w:hint="eastAsia"/>
              </w:rPr>
              <w:t>・学期</w:t>
            </w:r>
          </w:p>
        </w:tc>
        <w:tc>
          <w:tcPr>
            <w:tcW w:w="3192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12148" w:rsidRDefault="00E12148" w:rsidP="005069AD"/>
        </w:tc>
        <w:tc>
          <w:tcPr>
            <w:tcW w:w="141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12148" w:rsidRDefault="00D57A8A" w:rsidP="005069AD">
            <w:r>
              <w:rPr>
                <w:rFonts w:hint="eastAsia"/>
              </w:rPr>
              <w:t>時間割番号</w:t>
            </w:r>
          </w:p>
        </w:tc>
        <w:tc>
          <w:tcPr>
            <w:tcW w:w="183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12148" w:rsidRDefault="00E12148" w:rsidP="005069AD"/>
        </w:tc>
      </w:tr>
      <w:tr w:rsidR="00E12148" w:rsidTr="00F653B4">
        <w:trPr>
          <w:trHeight w:val="566"/>
        </w:trPr>
        <w:tc>
          <w:tcPr>
            <w:tcW w:w="20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授業科目名</w:t>
            </w:r>
          </w:p>
        </w:tc>
        <w:tc>
          <w:tcPr>
            <w:tcW w:w="6446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12148" w:rsidRDefault="00E12148" w:rsidP="005069AD"/>
        </w:tc>
      </w:tr>
      <w:tr w:rsidR="00E12148" w:rsidTr="00F653B4">
        <w:trPr>
          <w:trHeight w:val="544"/>
        </w:trPr>
        <w:tc>
          <w:tcPr>
            <w:tcW w:w="20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授業担当教員名</w:t>
            </w:r>
          </w:p>
        </w:tc>
        <w:tc>
          <w:tcPr>
            <w:tcW w:w="6446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12148" w:rsidRDefault="00E12148" w:rsidP="005069AD"/>
        </w:tc>
      </w:tr>
      <w:tr w:rsidR="002001E3" w:rsidTr="00F653B4">
        <w:trPr>
          <w:trHeight w:val="556"/>
        </w:trPr>
        <w:tc>
          <w:tcPr>
            <w:tcW w:w="204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01E3" w:rsidRDefault="002001E3" w:rsidP="005069AD">
            <w:r>
              <w:rPr>
                <w:rFonts w:hint="eastAsia"/>
              </w:rPr>
              <w:t>成績評価</w:t>
            </w:r>
          </w:p>
        </w:tc>
        <w:tc>
          <w:tcPr>
            <w:tcW w:w="644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1E3" w:rsidRDefault="002001E3" w:rsidP="005069AD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・その他（　　　　　　　　）</w:t>
            </w:r>
          </w:p>
        </w:tc>
      </w:tr>
      <w:tr w:rsidR="00E12148" w:rsidTr="00F653B4">
        <w:trPr>
          <w:trHeight w:val="423"/>
        </w:trPr>
        <w:tc>
          <w:tcPr>
            <w:tcW w:w="8494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申立内容・理由</w:t>
            </w:r>
            <w:r w:rsidR="009A10CD">
              <w:rPr>
                <w:rFonts w:hint="eastAsia"/>
              </w:rPr>
              <w:t>（詳細な申立理由，根拠等を具体的に記入してください。）</w:t>
            </w:r>
          </w:p>
        </w:tc>
      </w:tr>
      <w:tr w:rsidR="00E12148" w:rsidTr="00F653B4">
        <w:trPr>
          <w:trHeight w:val="4339"/>
        </w:trPr>
        <w:tc>
          <w:tcPr>
            <w:tcW w:w="849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148" w:rsidRDefault="00E12148" w:rsidP="009A10CD"/>
          <w:p w:rsidR="00E12148" w:rsidRDefault="00E12148" w:rsidP="009A10CD"/>
          <w:p w:rsidR="00E12148" w:rsidRDefault="00E12148" w:rsidP="009A10CD"/>
          <w:p w:rsidR="00EC46E7" w:rsidRDefault="00EC46E7" w:rsidP="009A10CD"/>
          <w:p w:rsidR="00EC46E7" w:rsidRDefault="00EC46E7" w:rsidP="009A10CD"/>
          <w:p w:rsidR="00EC46E7" w:rsidRDefault="00EC46E7" w:rsidP="009A10CD"/>
          <w:p w:rsidR="00EC46E7" w:rsidRDefault="00EC46E7" w:rsidP="009A10CD"/>
          <w:p w:rsidR="00E12148" w:rsidRDefault="00E12148" w:rsidP="009A10CD"/>
          <w:p w:rsidR="00B70C10" w:rsidRDefault="00B70C10" w:rsidP="009A10CD"/>
          <w:p w:rsidR="00B12BE1" w:rsidRDefault="00B12BE1" w:rsidP="009A10CD"/>
          <w:p w:rsidR="00E12148" w:rsidRDefault="00E12148" w:rsidP="009A10CD"/>
          <w:p w:rsidR="001604A3" w:rsidRDefault="001604A3" w:rsidP="009A10CD"/>
          <w:p w:rsidR="00E12148" w:rsidRDefault="00E12148" w:rsidP="009A10CD"/>
          <w:p w:rsidR="00E12148" w:rsidRDefault="00E12148" w:rsidP="009A10CD"/>
          <w:p w:rsidR="007879E8" w:rsidRDefault="007879E8" w:rsidP="009A10CD"/>
          <w:p w:rsidR="00300755" w:rsidRDefault="00300755" w:rsidP="009A10CD"/>
          <w:p w:rsidR="00300755" w:rsidRDefault="00300755" w:rsidP="009A10CD"/>
          <w:p w:rsidR="00300755" w:rsidRDefault="00300755" w:rsidP="009A10CD"/>
          <w:p w:rsidR="00E12148" w:rsidRDefault="00E12148" w:rsidP="009A10CD"/>
        </w:tc>
      </w:tr>
    </w:tbl>
    <w:p w:rsidR="002B4101" w:rsidRDefault="001B1BA9" w:rsidP="002B4101">
      <w:pPr>
        <w:pStyle w:val="a3"/>
        <w:numPr>
          <w:ilvl w:val="0"/>
          <w:numId w:val="4"/>
        </w:numPr>
        <w:spacing w:line="240" w:lineRule="exact"/>
        <w:ind w:leftChars="0"/>
        <w:rPr>
          <w:sz w:val="20"/>
          <w:szCs w:val="20"/>
        </w:rPr>
      </w:pPr>
      <w:r w:rsidRPr="002B4101">
        <w:rPr>
          <w:rFonts w:hint="eastAsia"/>
          <w:sz w:val="20"/>
          <w:szCs w:val="20"/>
        </w:rPr>
        <w:t>前期分については</w:t>
      </w:r>
      <w:r w:rsidR="00131181" w:rsidRPr="002B4101">
        <w:rPr>
          <w:rFonts w:hint="eastAsia"/>
          <w:sz w:val="20"/>
          <w:szCs w:val="20"/>
        </w:rPr>
        <w:t>１</w:t>
      </w:r>
      <w:r w:rsidR="00B12BE1" w:rsidRPr="002B4101">
        <w:rPr>
          <w:rFonts w:hint="eastAsia"/>
          <w:sz w:val="20"/>
          <w:szCs w:val="20"/>
        </w:rPr>
        <w:t>１月１</w:t>
      </w:r>
      <w:r w:rsidR="00DF06E9" w:rsidRPr="002B4101">
        <w:rPr>
          <w:rFonts w:hint="eastAsia"/>
          <w:sz w:val="20"/>
          <w:szCs w:val="20"/>
        </w:rPr>
        <w:t>９</w:t>
      </w:r>
      <w:r w:rsidR="00B12BE1" w:rsidRPr="002B4101">
        <w:rPr>
          <w:rFonts w:hint="eastAsia"/>
          <w:sz w:val="20"/>
          <w:szCs w:val="20"/>
        </w:rPr>
        <w:t>日</w:t>
      </w:r>
      <w:r w:rsidR="007879E8" w:rsidRPr="002B4101">
        <w:rPr>
          <w:rFonts w:hint="eastAsia"/>
          <w:sz w:val="20"/>
          <w:szCs w:val="20"/>
        </w:rPr>
        <w:t>まで</w:t>
      </w:r>
      <w:r w:rsidRPr="002B4101">
        <w:rPr>
          <w:rFonts w:hint="eastAsia"/>
          <w:sz w:val="20"/>
          <w:szCs w:val="20"/>
        </w:rPr>
        <w:t>，後期分については</w:t>
      </w:r>
      <w:r w:rsidR="00B12BE1" w:rsidRPr="002B4101">
        <w:rPr>
          <w:rFonts w:hint="eastAsia"/>
          <w:sz w:val="20"/>
          <w:szCs w:val="20"/>
        </w:rPr>
        <w:t>３月</w:t>
      </w:r>
      <w:r w:rsidR="00DF06E9" w:rsidRPr="002B4101">
        <w:rPr>
          <w:rFonts w:hint="eastAsia"/>
          <w:sz w:val="20"/>
          <w:szCs w:val="20"/>
        </w:rPr>
        <w:t>３１</w:t>
      </w:r>
      <w:r w:rsidR="00B12BE1" w:rsidRPr="002B4101">
        <w:rPr>
          <w:rFonts w:hint="eastAsia"/>
          <w:sz w:val="20"/>
          <w:szCs w:val="20"/>
        </w:rPr>
        <w:t>日</w:t>
      </w:r>
      <w:r w:rsidR="00A231C4" w:rsidRPr="002B4101">
        <w:rPr>
          <w:rFonts w:hint="eastAsia"/>
          <w:sz w:val="20"/>
          <w:szCs w:val="20"/>
        </w:rPr>
        <w:t>（休日の場合はその</w:t>
      </w:r>
    </w:p>
    <w:p w:rsidR="005069AD" w:rsidRPr="002B4101" w:rsidRDefault="00A231C4" w:rsidP="002B4101">
      <w:pPr>
        <w:spacing w:line="240" w:lineRule="exact"/>
        <w:ind w:firstLineChars="250" w:firstLine="500"/>
        <w:rPr>
          <w:sz w:val="20"/>
          <w:szCs w:val="20"/>
        </w:rPr>
      </w:pPr>
      <w:r w:rsidRPr="002B4101">
        <w:rPr>
          <w:rFonts w:hint="eastAsia"/>
          <w:sz w:val="20"/>
          <w:szCs w:val="20"/>
        </w:rPr>
        <w:t>前日）</w:t>
      </w:r>
      <w:r w:rsidR="007879E8" w:rsidRPr="002B4101">
        <w:rPr>
          <w:rFonts w:hint="eastAsia"/>
          <w:sz w:val="20"/>
          <w:szCs w:val="20"/>
        </w:rPr>
        <w:t>まで</w:t>
      </w:r>
      <w:r w:rsidR="001B1BA9" w:rsidRPr="002B4101">
        <w:rPr>
          <w:rFonts w:hint="eastAsia"/>
          <w:sz w:val="20"/>
          <w:szCs w:val="20"/>
        </w:rPr>
        <w:t>に，学生センター２番窓口へ</w:t>
      </w:r>
      <w:r w:rsidR="009A10CD" w:rsidRPr="002B4101">
        <w:rPr>
          <w:rFonts w:hint="eastAsia"/>
          <w:sz w:val="20"/>
          <w:szCs w:val="20"/>
        </w:rPr>
        <w:t>学生証及び</w:t>
      </w:r>
      <w:r w:rsidR="00E12148" w:rsidRPr="002B4101">
        <w:rPr>
          <w:rFonts w:hint="eastAsia"/>
          <w:sz w:val="20"/>
          <w:szCs w:val="20"/>
        </w:rPr>
        <w:t>学業成績</w:t>
      </w:r>
      <w:r w:rsidR="00422F98">
        <w:rPr>
          <w:rFonts w:hint="eastAsia"/>
          <w:sz w:val="20"/>
          <w:szCs w:val="20"/>
        </w:rPr>
        <w:t>票</w:t>
      </w:r>
      <w:r w:rsidR="00E12148" w:rsidRPr="002B4101">
        <w:rPr>
          <w:rFonts w:hint="eastAsia"/>
          <w:sz w:val="20"/>
          <w:szCs w:val="20"/>
        </w:rPr>
        <w:t>を</w:t>
      </w:r>
      <w:r w:rsidR="001B1BA9" w:rsidRPr="002B4101">
        <w:rPr>
          <w:rFonts w:hint="eastAsia"/>
          <w:sz w:val="20"/>
          <w:szCs w:val="20"/>
        </w:rPr>
        <w:t>添えて</w:t>
      </w:r>
      <w:r w:rsidR="00E12148" w:rsidRPr="002B4101">
        <w:rPr>
          <w:rFonts w:hint="eastAsia"/>
          <w:sz w:val="20"/>
          <w:szCs w:val="20"/>
        </w:rPr>
        <w:t>提出</w:t>
      </w:r>
      <w:r w:rsidR="002D54BD" w:rsidRPr="002B4101">
        <w:rPr>
          <w:rFonts w:hint="eastAsia"/>
          <w:sz w:val="20"/>
          <w:szCs w:val="20"/>
        </w:rPr>
        <w:t>してください</w:t>
      </w:r>
      <w:r w:rsidR="007532D9" w:rsidRPr="002B4101">
        <w:rPr>
          <w:rFonts w:hint="eastAsia"/>
          <w:sz w:val="20"/>
          <w:szCs w:val="20"/>
        </w:rPr>
        <w:t>。</w:t>
      </w:r>
    </w:p>
    <w:p w:rsidR="002B4101" w:rsidRDefault="002D54BD" w:rsidP="002B4101">
      <w:pPr>
        <w:pStyle w:val="a3"/>
        <w:numPr>
          <w:ilvl w:val="0"/>
          <w:numId w:val="4"/>
        </w:numPr>
        <w:spacing w:line="240" w:lineRule="exact"/>
        <w:ind w:leftChars="0"/>
        <w:rPr>
          <w:sz w:val="20"/>
          <w:szCs w:val="20"/>
        </w:rPr>
      </w:pPr>
      <w:r w:rsidRPr="002B4101">
        <w:rPr>
          <w:rFonts w:hint="eastAsia"/>
          <w:sz w:val="20"/>
          <w:szCs w:val="20"/>
        </w:rPr>
        <w:t>申立を行う際には，シラバス又は授業内において周知している</w:t>
      </w:r>
      <w:r w:rsidR="00640B81" w:rsidRPr="002B4101">
        <w:rPr>
          <w:rFonts w:hint="eastAsia"/>
          <w:sz w:val="20"/>
          <w:szCs w:val="20"/>
        </w:rPr>
        <w:t>達成目標，成績評価の</w:t>
      </w:r>
      <w:r w:rsidR="0056561E" w:rsidRPr="002B4101">
        <w:rPr>
          <w:rFonts w:hint="eastAsia"/>
          <w:sz w:val="20"/>
          <w:szCs w:val="20"/>
        </w:rPr>
        <w:t xml:space="preserve">　</w:t>
      </w:r>
    </w:p>
    <w:p w:rsidR="00F67031" w:rsidRPr="00D31867" w:rsidRDefault="00640B81" w:rsidP="003D57CF">
      <w:pPr>
        <w:spacing w:line="240" w:lineRule="exact"/>
        <w:ind w:firstLineChars="250" w:firstLine="500"/>
        <w:rPr>
          <w:sz w:val="20"/>
          <w:szCs w:val="20"/>
        </w:rPr>
      </w:pPr>
      <w:r w:rsidRPr="002B4101">
        <w:rPr>
          <w:rFonts w:hint="eastAsia"/>
          <w:sz w:val="20"/>
          <w:szCs w:val="20"/>
        </w:rPr>
        <w:t>方法及び成績評価の基準</w:t>
      </w:r>
      <w:r w:rsidR="002D54BD" w:rsidRPr="002B4101">
        <w:rPr>
          <w:rFonts w:hint="eastAsia"/>
          <w:sz w:val="20"/>
          <w:szCs w:val="20"/>
        </w:rPr>
        <w:t>等を十分に確認してから行ってください。</w:t>
      </w:r>
      <w:bookmarkStart w:id="0" w:name="_GoBack"/>
      <w:bookmarkEnd w:id="0"/>
    </w:p>
    <w:p w:rsidR="00CB4419" w:rsidRPr="004A0845" w:rsidRDefault="00CB4419" w:rsidP="002D54BD">
      <w:pPr>
        <w:spacing w:line="240" w:lineRule="exact"/>
        <w:rPr>
          <w:sz w:val="20"/>
          <w:szCs w:val="20"/>
        </w:rPr>
      </w:pPr>
      <w:r w:rsidRPr="00CB4419">
        <w:rPr>
          <w:rFonts w:hint="eastAsia"/>
          <w:szCs w:val="21"/>
        </w:rPr>
        <w:lastRenderedPageBreak/>
        <w:t>■</w:t>
      </w:r>
      <w:r w:rsidR="004A0845">
        <w:rPr>
          <w:rFonts w:hint="eastAsia"/>
          <w:szCs w:val="21"/>
        </w:rPr>
        <w:t>所属長，共通教育代表</w:t>
      </w:r>
      <w:r>
        <w:rPr>
          <w:rFonts w:hint="eastAsia"/>
          <w:szCs w:val="21"/>
        </w:rPr>
        <w:t>回答欄</w:t>
      </w:r>
      <w:r w:rsidRPr="004A0845">
        <w:rPr>
          <w:rFonts w:hint="eastAsia"/>
          <w:sz w:val="20"/>
          <w:szCs w:val="20"/>
        </w:rPr>
        <w:t>（本欄記入のうえ，学生センター２番窓口へ提出</w:t>
      </w:r>
      <w:r w:rsidR="00167A27" w:rsidRPr="004A0845">
        <w:rPr>
          <w:rFonts w:hint="eastAsia"/>
          <w:sz w:val="20"/>
          <w:szCs w:val="20"/>
        </w:rPr>
        <w:t>して</w:t>
      </w:r>
      <w:r w:rsidRPr="004A0845">
        <w:rPr>
          <w:rFonts w:hint="eastAsia"/>
          <w:sz w:val="20"/>
          <w:szCs w:val="20"/>
        </w:rPr>
        <w:t>ください）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167A27" w:rsidTr="00F653B4">
        <w:trPr>
          <w:trHeight w:val="4339"/>
        </w:trPr>
        <w:tc>
          <w:tcPr>
            <w:tcW w:w="8494" w:type="dxa"/>
          </w:tcPr>
          <w:p w:rsidR="00167A27" w:rsidRDefault="00167A27" w:rsidP="0037546C"/>
          <w:p w:rsidR="00167A27" w:rsidRDefault="00167A27" w:rsidP="0037546C"/>
          <w:p w:rsidR="00167A27" w:rsidRDefault="00167A27" w:rsidP="0037546C"/>
          <w:p w:rsidR="00167A27" w:rsidRDefault="00167A27" w:rsidP="0037546C"/>
          <w:p w:rsidR="00167A27" w:rsidRDefault="00167A27" w:rsidP="0037546C"/>
          <w:p w:rsidR="00167A27" w:rsidRDefault="00167A27" w:rsidP="0037546C"/>
          <w:p w:rsidR="00167A27" w:rsidRDefault="00167A27" w:rsidP="0037546C"/>
          <w:p w:rsidR="00167A27" w:rsidRDefault="00167A27" w:rsidP="0037546C"/>
          <w:p w:rsidR="00167A27" w:rsidRDefault="00167A27" w:rsidP="0037546C"/>
          <w:p w:rsidR="00167A27" w:rsidRDefault="00167A27" w:rsidP="0037546C"/>
          <w:p w:rsidR="00167A27" w:rsidRDefault="00167A27" w:rsidP="0037546C"/>
          <w:p w:rsidR="00167A27" w:rsidRDefault="00167A27" w:rsidP="0037546C"/>
          <w:p w:rsidR="003D57CF" w:rsidRDefault="003D57CF" w:rsidP="0037546C"/>
          <w:p w:rsidR="003D57CF" w:rsidRDefault="003D57CF" w:rsidP="0037546C"/>
          <w:p w:rsidR="00167A27" w:rsidRDefault="00167A27" w:rsidP="0037546C"/>
          <w:p w:rsidR="00167A27" w:rsidRDefault="00167A27" w:rsidP="0037546C"/>
          <w:p w:rsidR="00E406E1" w:rsidRDefault="00E406E1" w:rsidP="0037546C"/>
          <w:p w:rsidR="00E406E1" w:rsidRDefault="00E406E1" w:rsidP="0037546C"/>
          <w:p w:rsidR="00E406E1" w:rsidRDefault="00E406E1" w:rsidP="0037546C"/>
          <w:p w:rsidR="00E406E1" w:rsidRDefault="00E406E1" w:rsidP="0037546C"/>
          <w:p w:rsidR="003D57CF" w:rsidRDefault="003D57CF" w:rsidP="0037546C"/>
          <w:p w:rsidR="00167A27" w:rsidRPr="003D57CF" w:rsidRDefault="00167A27" w:rsidP="0037546C"/>
          <w:p w:rsidR="00167A27" w:rsidRDefault="00167A27" w:rsidP="0037546C"/>
          <w:p w:rsidR="00167A27" w:rsidRPr="00B77DD1" w:rsidRDefault="00B77DD1" w:rsidP="0037546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B77DD1">
              <w:rPr>
                <w:rFonts w:hint="eastAsia"/>
                <w:u w:val="single"/>
              </w:rPr>
              <w:t xml:space="preserve">回答者氏名：　　　　　　　　　　</w:t>
            </w:r>
            <w:r w:rsidR="00AE568F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A658FF" w:rsidRPr="00E406E1" w:rsidRDefault="00A658FF" w:rsidP="00300755">
      <w:pPr>
        <w:spacing w:line="240" w:lineRule="exact"/>
        <w:rPr>
          <w:szCs w:val="21"/>
        </w:rPr>
      </w:pPr>
    </w:p>
    <w:p w:rsidR="00A50A79" w:rsidRDefault="00A50A79" w:rsidP="009455C8">
      <w:pPr>
        <w:spacing w:line="240" w:lineRule="exact"/>
        <w:rPr>
          <w:sz w:val="22"/>
        </w:rPr>
      </w:pPr>
    </w:p>
    <w:p w:rsidR="00A50A79" w:rsidRDefault="00A50A79" w:rsidP="009455C8">
      <w:pPr>
        <w:spacing w:line="240" w:lineRule="exact"/>
        <w:rPr>
          <w:sz w:val="22"/>
        </w:rPr>
      </w:pPr>
    </w:p>
    <w:p w:rsidR="009455C8" w:rsidRPr="00A658FF" w:rsidRDefault="009455C8" w:rsidP="009455C8">
      <w:pPr>
        <w:spacing w:line="240" w:lineRule="exact"/>
        <w:rPr>
          <w:sz w:val="22"/>
        </w:rPr>
      </w:pPr>
      <w:r w:rsidRPr="00A658FF">
        <w:rPr>
          <w:rFonts w:hint="eastAsia"/>
          <w:sz w:val="22"/>
        </w:rPr>
        <w:t>〇</w:t>
      </w:r>
      <w:r w:rsidRPr="00A658FF">
        <w:rPr>
          <w:rFonts w:hint="eastAsia"/>
          <w:sz w:val="22"/>
          <w:u w:val="single"/>
        </w:rPr>
        <w:t>学生</w:t>
      </w:r>
      <w:r w:rsidR="00B524BC">
        <w:rPr>
          <w:rFonts w:hint="eastAsia"/>
          <w:sz w:val="22"/>
          <w:u w:val="single"/>
        </w:rPr>
        <w:t>受領</w:t>
      </w:r>
      <w:r w:rsidRPr="00A658FF">
        <w:rPr>
          <w:rFonts w:hint="eastAsia"/>
          <w:sz w:val="22"/>
          <w:u w:val="single"/>
        </w:rPr>
        <w:t xml:space="preserve">確認（署名）　　　　　　　　　　</w:t>
      </w:r>
      <w:r w:rsidR="00AE568F">
        <w:rPr>
          <w:rFonts w:hint="eastAsia"/>
          <w:sz w:val="22"/>
          <w:u w:val="single"/>
        </w:rPr>
        <w:t xml:space="preserve">　</w:t>
      </w:r>
      <w:r w:rsidR="00BF38D2" w:rsidRPr="00B524BC">
        <w:rPr>
          <w:rFonts w:hint="eastAsia"/>
          <w:sz w:val="22"/>
        </w:rPr>
        <w:t xml:space="preserve">　　</w:t>
      </w:r>
      <w:r w:rsidR="00BF38D2">
        <w:rPr>
          <w:rFonts w:hint="eastAsia"/>
          <w:sz w:val="22"/>
          <w:u w:val="single"/>
        </w:rPr>
        <w:t>回答</w:t>
      </w:r>
      <w:r w:rsidR="00B524BC">
        <w:rPr>
          <w:rFonts w:hint="eastAsia"/>
          <w:sz w:val="22"/>
          <w:u w:val="single"/>
        </w:rPr>
        <w:t>受領日</w:t>
      </w:r>
      <w:r w:rsidR="001F713E">
        <w:rPr>
          <w:rFonts w:hint="eastAsia"/>
          <w:sz w:val="22"/>
          <w:u w:val="single"/>
        </w:rPr>
        <w:t xml:space="preserve"> </w:t>
      </w:r>
      <w:r w:rsidR="001F713E">
        <w:rPr>
          <w:sz w:val="22"/>
          <w:u w:val="single"/>
        </w:rPr>
        <w:t xml:space="preserve"> </w:t>
      </w:r>
      <w:r w:rsidR="00B524BC">
        <w:rPr>
          <w:rFonts w:hint="eastAsia"/>
          <w:sz w:val="22"/>
          <w:u w:val="single"/>
        </w:rPr>
        <w:t xml:space="preserve">　　</w:t>
      </w:r>
      <w:r w:rsidR="00B524BC">
        <w:rPr>
          <w:rFonts w:hint="eastAsia"/>
          <w:sz w:val="22"/>
          <w:u w:val="single"/>
        </w:rPr>
        <w:t>/</w:t>
      </w:r>
      <w:r w:rsidR="001F713E">
        <w:rPr>
          <w:sz w:val="22"/>
          <w:u w:val="single"/>
        </w:rPr>
        <w:t xml:space="preserve"> </w:t>
      </w:r>
      <w:r w:rsidR="00B524BC">
        <w:rPr>
          <w:sz w:val="22"/>
          <w:u w:val="single"/>
        </w:rPr>
        <w:t xml:space="preserve">   </w:t>
      </w:r>
      <w:r w:rsidR="001F713E">
        <w:rPr>
          <w:sz w:val="22"/>
          <w:u w:val="single"/>
        </w:rPr>
        <w:t xml:space="preserve"> </w:t>
      </w:r>
      <w:r w:rsidR="00B524BC">
        <w:rPr>
          <w:sz w:val="22"/>
          <w:u w:val="single"/>
        </w:rPr>
        <w:t>/</w:t>
      </w:r>
      <w:r w:rsidR="001F713E">
        <w:rPr>
          <w:sz w:val="22"/>
          <w:u w:val="single"/>
        </w:rPr>
        <w:t xml:space="preserve">  </w:t>
      </w:r>
      <w:r w:rsidR="00B524BC">
        <w:rPr>
          <w:sz w:val="22"/>
          <w:u w:val="single"/>
        </w:rPr>
        <w:t xml:space="preserve">   </w:t>
      </w:r>
    </w:p>
    <w:p w:rsidR="009455C8" w:rsidRDefault="009455C8" w:rsidP="00300755">
      <w:pPr>
        <w:spacing w:line="240" w:lineRule="exact"/>
        <w:rPr>
          <w:sz w:val="20"/>
          <w:szCs w:val="20"/>
        </w:rPr>
      </w:pPr>
    </w:p>
    <w:p w:rsidR="009455C8" w:rsidRDefault="009455C8" w:rsidP="00300755">
      <w:pPr>
        <w:spacing w:line="240" w:lineRule="exact"/>
        <w:rPr>
          <w:sz w:val="20"/>
          <w:szCs w:val="20"/>
        </w:rPr>
      </w:pPr>
    </w:p>
    <w:p w:rsidR="00300755" w:rsidRDefault="00300755" w:rsidP="00300755">
      <w:r>
        <w:rPr>
          <w:rFonts w:hint="eastAsia"/>
        </w:rPr>
        <w:t>■事務担当者記入欄</w:t>
      </w:r>
    </w:p>
    <w:p w:rsidR="00300755" w:rsidRPr="00F43515" w:rsidRDefault="00300755" w:rsidP="0030075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4"/>
        <w:tblpPr w:vertAnchor="text" w:horzAnchor="page" w:tblpX="1701" w:tblpY="-270"/>
        <w:tblOverlap w:val="never"/>
        <w:tblW w:w="8316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2126"/>
        <w:gridCol w:w="3643"/>
      </w:tblGrid>
      <w:tr w:rsidR="00300755" w:rsidRPr="00F43515" w:rsidTr="00080E8A">
        <w:trPr>
          <w:trHeight w:val="542"/>
        </w:trPr>
        <w:tc>
          <w:tcPr>
            <w:tcW w:w="1838" w:type="dxa"/>
            <w:tcBorders>
              <w:bottom w:val="single" w:sz="4" w:space="0" w:color="050505"/>
            </w:tcBorders>
          </w:tcPr>
          <w:p w:rsidR="00300755" w:rsidRPr="00F43515" w:rsidRDefault="00300755" w:rsidP="00080E8A">
            <w:pPr>
              <w:ind w:firstLine="112"/>
              <w:rPr>
                <w:rFonts w:ascii="HG丸ｺﾞｼｯｸM-PRO" w:eastAsia="HG丸ｺﾞｼｯｸM-PRO" w:hAnsi="HG丸ｺﾞｼｯｸM-PRO" w:cs="Times New Roman"/>
                <w:color w:val="01030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申立書</w:t>
            </w:r>
            <w:r w:rsidRPr="00F43515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受付日  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300755" w:rsidRPr="00F43515" w:rsidRDefault="00300755" w:rsidP="00080E8A">
            <w:pPr>
              <w:ind w:firstLine="111"/>
              <w:rPr>
                <w:rFonts w:ascii="HG丸ｺﾞｼｯｸM-PRO" w:eastAsia="HG丸ｺﾞｼｯｸM-PRO" w:hAnsi="HG丸ｺﾞｼｯｸM-PRO" w:cs="Times New Roman"/>
                <w:color w:val="010302"/>
              </w:rPr>
            </w:pPr>
            <w:r w:rsidRPr="00F43515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受  </w:t>
            </w:r>
          </w:p>
          <w:p w:rsidR="00300755" w:rsidRPr="00F43515" w:rsidRDefault="00300755" w:rsidP="00080E8A">
            <w:pPr>
              <w:spacing w:line="359" w:lineRule="exact"/>
              <w:ind w:left="111" w:right="81"/>
              <w:rPr>
                <w:rFonts w:ascii="HG丸ｺﾞｼｯｸM-PRO" w:eastAsia="HG丸ｺﾞｼｯｸM-PRO" w:hAnsi="HG丸ｺﾞｼｯｸM-PRO" w:cs="Times New Roman"/>
                <w:color w:val="010302"/>
              </w:rPr>
            </w:pPr>
            <w:r w:rsidRPr="00F43515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付  </w:t>
            </w:r>
            <w:r w:rsidRPr="00F43515">
              <w:rPr>
                <w:rFonts w:ascii="HG丸ｺﾞｼｯｸM-PRO" w:eastAsia="HG丸ｺﾞｼｯｸM-PRO" w:hAnsi="HG丸ｺﾞｼｯｸM-PRO"/>
              </w:rPr>
              <w:br w:type="textWrapping" w:clear="all"/>
            </w:r>
            <w:r w:rsidRPr="00F43515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印  </w:t>
            </w:r>
          </w:p>
        </w:tc>
        <w:tc>
          <w:tcPr>
            <w:tcW w:w="2126" w:type="dxa"/>
            <w:vMerge w:val="restart"/>
            <w:tcBorders>
              <w:bottom w:val="nil"/>
              <w:right w:val="single" w:sz="4" w:space="0" w:color="050505"/>
            </w:tcBorders>
          </w:tcPr>
          <w:p w:rsidR="00300755" w:rsidRPr="00F43515" w:rsidRDefault="00300755" w:rsidP="00080E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43" w:type="dxa"/>
            <w:vMerge w:val="restart"/>
            <w:tcBorders>
              <w:left w:val="single" w:sz="4" w:space="0" w:color="050505"/>
              <w:bottom w:val="nil"/>
            </w:tcBorders>
          </w:tcPr>
          <w:p w:rsidR="00300755" w:rsidRPr="00F43515" w:rsidRDefault="00300755" w:rsidP="0008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300755" w:rsidRPr="00F43515" w:rsidTr="00080E8A">
        <w:trPr>
          <w:trHeight w:val="510"/>
        </w:trPr>
        <w:tc>
          <w:tcPr>
            <w:tcW w:w="1838" w:type="dxa"/>
            <w:tcBorders>
              <w:top w:val="single" w:sz="4" w:space="0" w:color="050505"/>
            </w:tcBorders>
          </w:tcPr>
          <w:p w:rsidR="00300755" w:rsidRPr="00F43515" w:rsidRDefault="00300755" w:rsidP="0008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/     /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300755" w:rsidRPr="00F43515" w:rsidRDefault="00300755" w:rsidP="00080E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4" w:space="0" w:color="050505"/>
            </w:tcBorders>
          </w:tcPr>
          <w:p w:rsidR="00300755" w:rsidRPr="00F43515" w:rsidRDefault="00300755" w:rsidP="00080E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050505"/>
            </w:tcBorders>
          </w:tcPr>
          <w:p w:rsidR="00300755" w:rsidRPr="00F43515" w:rsidRDefault="00300755" w:rsidP="00080E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B4419" w:rsidRDefault="00CB4419" w:rsidP="002D54BD">
      <w:pPr>
        <w:spacing w:line="240" w:lineRule="exact"/>
        <w:rPr>
          <w:szCs w:val="21"/>
        </w:rPr>
      </w:pPr>
    </w:p>
    <w:tbl>
      <w:tblPr>
        <w:tblStyle w:val="a4"/>
        <w:tblpPr w:vertAnchor="text" w:horzAnchor="page" w:tblpX="1701" w:tblpY="-270"/>
        <w:tblOverlap w:val="never"/>
        <w:tblW w:w="8316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2126"/>
        <w:gridCol w:w="3643"/>
      </w:tblGrid>
      <w:tr w:rsidR="00167A27" w:rsidRPr="00F43515" w:rsidTr="0037546C">
        <w:trPr>
          <w:trHeight w:val="542"/>
        </w:trPr>
        <w:tc>
          <w:tcPr>
            <w:tcW w:w="1838" w:type="dxa"/>
            <w:tcBorders>
              <w:bottom w:val="single" w:sz="4" w:space="0" w:color="050505"/>
            </w:tcBorders>
          </w:tcPr>
          <w:p w:rsidR="00167A27" w:rsidRPr="00F43515" w:rsidRDefault="00167A27" w:rsidP="0037546C">
            <w:pPr>
              <w:ind w:firstLine="112"/>
              <w:rPr>
                <w:rFonts w:ascii="HG丸ｺﾞｼｯｸM-PRO" w:eastAsia="HG丸ｺﾞｼｯｸM-PRO" w:hAnsi="HG丸ｺﾞｼｯｸM-PRO" w:cs="Times New Roman"/>
                <w:color w:val="01030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回答</w:t>
            </w:r>
            <w:r w:rsidRPr="00F43515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受付日  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167A27" w:rsidRPr="00F43515" w:rsidRDefault="00167A27" w:rsidP="0037546C">
            <w:pPr>
              <w:ind w:firstLine="111"/>
              <w:rPr>
                <w:rFonts w:ascii="HG丸ｺﾞｼｯｸM-PRO" w:eastAsia="HG丸ｺﾞｼｯｸM-PRO" w:hAnsi="HG丸ｺﾞｼｯｸM-PRO" w:cs="Times New Roman"/>
                <w:color w:val="010302"/>
              </w:rPr>
            </w:pPr>
            <w:r w:rsidRPr="00F43515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受  </w:t>
            </w:r>
          </w:p>
          <w:p w:rsidR="00167A27" w:rsidRPr="00F43515" w:rsidRDefault="00167A27" w:rsidP="0037546C">
            <w:pPr>
              <w:spacing w:line="359" w:lineRule="exact"/>
              <w:ind w:left="111" w:right="81"/>
              <w:rPr>
                <w:rFonts w:ascii="HG丸ｺﾞｼｯｸM-PRO" w:eastAsia="HG丸ｺﾞｼｯｸM-PRO" w:hAnsi="HG丸ｺﾞｼｯｸM-PRO" w:cs="Times New Roman"/>
                <w:color w:val="010302"/>
              </w:rPr>
            </w:pPr>
            <w:r w:rsidRPr="00F43515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付  </w:t>
            </w:r>
            <w:r w:rsidRPr="00F43515">
              <w:rPr>
                <w:rFonts w:ascii="HG丸ｺﾞｼｯｸM-PRO" w:eastAsia="HG丸ｺﾞｼｯｸM-PRO" w:hAnsi="HG丸ｺﾞｼｯｸM-PRO"/>
              </w:rPr>
              <w:br w:type="textWrapping" w:clear="all"/>
            </w:r>
            <w:r w:rsidRPr="00F43515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印  </w:t>
            </w:r>
          </w:p>
        </w:tc>
        <w:tc>
          <w:tcPr>
            <w:tcW w:w="2126" w:type="dxa"/>
            <w:vMerge w:val="restart"/>
            <w:tcBorders>
              <w:bottom w:val="nil"/>
              <w:right w:val="single" w:sz="4" w:space="0" w:color="050505"/>
            </w:tcBorders>
          </w:tcPr>
          <w:p w:rsidR="00167A27" w:rsidRPr="00F43515" w:rsidRDefault="00167A27" w:rsidP="003754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43" w:type="dxa"/>
            <w:vMerge w:val="restart"/>
            <w:tcBorders>
              <w:left w:val="single" w:sz="4" w:space="0" w:color="050505"/>
              <w:bottom w:val="nil"/>
            </w:tcBorders>
          </w:tcPr>
          <w:p w:rsidR="00167A27" w:rsidRPr="00F43515" w:rsidRDefault="00167A27" w:rsidP="00375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167A27" w:rsidRPr="00F43515" w:rsidTr="0037546C">
        <w:trPr>
          <w:trHeight w:val="510"/>
        </w:trPr>
        <w:tc>
          <w:tcPr>
            <w:tcW w:w="1838" w:type="dxa"/>
            <w:tcBorders>
              <w:top w:val="single" w:sz="4" w:space="0" w:color="050505"/>
            </w:tcBorders>
          </w:tcPr>
          <w:p w:rsidR="00167A27" w:rsidRPr="00F43515" w:rsidRDefault="00167A27" w:rsidP="00375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/     /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167A27" w:rsidRPr="00F43515" w:rsidRDefault="00167A27" w:rsidP="003754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4" w:space="0" w:color="050505"/>
            </w:tcBorders>
          </w:tcPr>
          <w:p w:rsidR="00167A27" w:rsidRPr="00F43515" w:rsidRDefault="00167A27" w:rsidP="003754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050505"/>
            </w:tcBorders>
          </w:tcPr>
          <w:p w:rsidR="00167A27" w:rsidRPr="00F43515" w:rsidRDefault="00167A27" w:rsidP="00375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B4419" w:rsidRPr="00CB4419" w:rsidRDefault="00CB4419" w:rsidP="003D57CF">
      <w:pPr>
        <w:spacing w:line="240" w:lineRule="exact"/>
        <w:rPr>
          <w:szCs w:val="21"/>
        </w:rPr>
      </w:pPr>
    </w:p>
    <w:sectPr w:rsidR="00CB4419" w:rsidRPr="00CB4419" w:rsidSect="003D5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01" w:rsidRDefault="00B64401" w:rsidP="00295652">
      <w:r>
        <w:separator/>
      </w:r>
    </w:p>
  </w:endnote>
  <w:endnote w:type="continuationSeparator" w:id="0">
    <w:p w:rsidR="00B64401" w:rsidRDefault="00B64401" w:rsidP="0029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09" w:rsidRDefault="001C1E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148620"/>
      <w:docPartObj>
        <w:docPartGallery w:val="Page Numbers (Bottom of Page)"/>
        <w:docPartUnique/>
      </w:docPartObj>
    </w:sdtPr>
    <w:sdtEndPr/>
    <w:sdtContent>
      <w:p w:rsidR="00B64401" w:rsidRDefault="00B644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64401" w:rsidRDefault="00B644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09" w:rsidRDefault="001C1E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01" w:rsidRDefault="00B64401" w:rsidP="00295652">
      <w:r>
        <w:separator/>
      </w:r>
    </w:p>
  </w:footnote>
  <w:footnote w:type="continuationSeparator" w:id="0">
    <w:p w:rsidR="00B64401" w:rsidRDefault="00B64401" w:rsidP="0029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09" w:rsidRDefault="001C1E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09" w:rsidRDefault="001C1E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09" w:rsidRDefault="001C1E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2EE7"/>
    <w:multiLevelType w:val="hybridMultilevel"/>
    <w:tmpl w:val="989E8344"/>
    <w:lvl w:ilvl="0" w:tplc="3588EF6C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2083F"/>
    <w:multiLevelType w:val="hybridMultilevel"/>
    <w:tmpl w:val="370673FE"/>
    <w:lvl w:ilvl="0" w:tplc="54409504">
      <w:start w:val="1"/>
      <w:numFmt w:val="decimalFullWidth"/>
      <w:lvlText w:val="注%1．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792E52"/>
    <w:multiLevelType w:val="hybridMultilevel"/>
    <w:tmpl w:val="1BEA2CE6"/>
    <w:lvl w:ilvl="0" w:tplc="65889C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58A7892">
      <w:start w:val="1"/>
      <w:numFmt w:val="decimal"/>
      <w:suff w:val="space"/>
      <w:lvlText w:val="(%2)"/>
      <w:lvlJc w:val="left"/>
      <w:pPr>
        <w:ind w:left="780" w:hanging="360"/>
      </w:pPr>
      <w:rPr>
        <w:rFonts w:hint="default"/>
        <w:strike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3F6A54"/>
    <w:multiLevelType w:val="hybridMultilevel"/>
    <w:tmpl w:val="BF9071BA"/>
    <w:lvl w:ilvl="0" w:tplc="F28C90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E6"/>
    <w:rsid w:val="00080E8A"/>
    <w:rsid w:val="00093F32"/>
    <w:rsid w:val="000B0547"/>
    <w:rsid w:val="000E27B3"/>
    <w:rsid w:val="000F57E1"/>
    <w:rsid w:val="00120C4F"/>
    <w:rsid w:val="00131181"/>
    <w:rsid w:val="001362DC"/>
    <w:rsid w:val="001479CE"/>
    <w:rsid w:val="001604A3"/>
    <w:rsid w:val="001646FF"/>
    <w:rsid w:val="00167A27"/>
    <w:rsid w:val="001B1BA9"/>
    <w:rsid w:val="001B6EC9"/>
    <w:rsid w:val="001C1E09"/>
    <w:rsid w:val="001C77F9"/>
    <w:rsid w:val="001E1778"/>
    <w:rsid w:val="001F713E"/>
    <w:rsid w:val="002001E3"/>
    <w:rsid w:val="00206D39"/>
    <w:rsid w:val="0023595F"/>
    <w:rsid w:val="00252581"/>
    <w:rsid w:val="00295652"/>
    <w:rsid w:val="002B4101"/>
    <w:rsid w:val="002C395A"/>
    <w:rsid w:val="002D2398"/>
    <w:rsid w:val="002D54BD"/>
    <w:rsid w:val="00300755"/>
    <w:rsid w:val="003041D8"/>
    <w:rsid w:val="00330DEF"/>
    <w:rsid w:val="0034501D"/>
    <w:rsid w:val="00347AA4"/>
    <w:rsid w:val="0037546C"/>
    <w:rsid w:val="00387BEC"/>
    <w:rsid w:val="003C5120"/>
    <w:rsid w:val="003D5415"/>
    <w:rsid w:val="003D57CF"/>
    <w:rsid w:val="004061E1"/>
    <w:rsid w:val="00422F98"/>
    <w:rsid w:val="00445A25"/>
    <w:rsid w:val="0047473A"/>
    <w:rsid w:val="004A0845"/>
    <w:rsid w:val="004B1589"/>
    <w:rsid w:val="004E4BA2"/>
    <w:rsid w:val="005066CB"/>
    <w:rsid w:val="005069AD"/>
    <w:rsid w:val="0051404B"/>
    <w:rsid w:val="005166C6"/>
    <w:rsid w:val="0053123B"/>
    <w:rsid w:val="00540CB2"/>
    <w:rsid w:val="00563DB9"/>
    <w:rsid w:val="0056561E"/>
    <w:rsid w:val="005838B1"/>
    <w:rsid w:val="005A3125"/>
    <w:rsid w:val="005F5986"/>
    <w:rsid w:val="00616D19"/>
    <w:rsid w:val="00640B81"/>
    <w:rsid w:val="00665437"/>
    <w:rsid w:val="0069205A"/>
    <w:rsid w:val="006C6DF1"/>
    <w:rsid w:val="00711CA8"/>
    <w:rsid w:val="007230E6"/>
    <w:rsid w:val="00745A0F"/>
    <w:rsid w:val="007511AB"/>
    <w:rsid w:val="007532D9"/>
    <w:rsid w:val="00753646"/>
    <w:rsid w:val="0077125E"/>
    <w:rsid w:val="0077598C"/>
    <w:rsid w:val="007879E8"/>
    <w:rsid w:val="007D2F7E"/>
    <w:rsid w:val="007E4DE7"/>
    <w:rsid w:val="0081320E"/>
    <w:rsid w:val="00880CB5"/>
    <w:rsid w:val="008963BA"/>
    <w:rsid w:val="008E3872"/>
    <w:rsid w:val="00900E4C"/>
    <w:rsid w:val="00941610"/>
    <w:rsid w:val="009455C8"/>
    <w:rsid w:val="00987F53"/>
    <w:rsid w:val="009A10CD"/>
    <w:rsid w:val="009B46CD"/>
    <w:rsid w:val="009C4E72"/>
    <w:rsid w:val="009D10F0"/>
    <w:rsid w:val="00A04E0F"/>
    <w:rsid w:val="00A231C4"/>
    <w:rsid w:val="00A40A91"/>
    <w:rsid w:val="00A46324"/>
    <w:rsid w:val="00A50A79"/>
    <w:rsid w:val="00A523F0"/>
    <w:rsid w:val="00A658FF"/>
    <w:rsid w:val="00A67757"/>
    <w:rsid w:val="00A67B1E"/>
    <w:rsid w:val="00A91FA9"/>
    <w:rsid w:val="00AA71D6"/>
    <w:rsid w:val="00AC50CA"/>
    <w:rsid w:val="00AD65A1"/>
    <w:rsid w:val="00AE2735"/>
    <w:rsid w:val="00AE568F"/>
    <w:rsid w:val="00AF7503"/>
    <w:rsid w:val="00B12BE1"/>
    <w:rsid w:val="00B524BC"/>
    <w:rsid w:val="00B64401"/>
    <w:rsid w:val="00B70C10"/>
    <w:rsid w:val="00B77DD1"/>
    <w:rsid w:val="00BC32FB"/>
    <w:rsid w:val="00BC5F30"/>
    <w:rsid w:val="00BD369A"/>
    <w:rsid w:val="00BE29C3"/>
    <w:rsid w:val="00BF38D2"/>
    <w:rsid w:val="00BF43CA"/>
    <w:rsid w:val="00BF5EBE"/>
    <w:rsid w:val="00C36FB8"/>
    <w:rsid w:val="00C411AC"/>
    <w:rsid w:val="00C44820"/>
    <w:rsid w:val="00C777ED"/>
    <w:rsid w:val="00CA55E3"/>
    <w:rsid w:val="00CB4419"/>
    <w:rsid w:val="00CB5DC4"/>
    <w:rsid w:val="00CD72D9"/>
    <w:rsid w:val="00D31867"/>
    <w:rsid w:val="00D57A8A"/>
    <w:rsid w:val="00D610CD"/>
    <w:rsid w:val="00D64C44"/>
    <w:rsid w:val="00D77852"/>
    <w:rsid w:val="00DC2E2D"/>
    <w:rsid w:val="00DC7FD5"/>
    <w:rsid w:val="00DF06E9"/>
    <w:rsid w:val="00E00C00"/>
    <w:rsid w:val="00E02C12"/>
    <w:rsid w:val="00E12148"/>
    <w:rsid w:val="00E149C4"/>
    <w:rsid w:val="00E406E1"/>
    <w:rsid w:val="00E757C5"/>
    <w:rsid w:val="00E846DC"/>
    <w:rsid w:val="00EC1927"/>
    <w:rsid w:val="00EC46E7"/>
    <w:rsid w:val="00ED47D6"/>
    <w:rsid w:val="00EE15AA"/>
    <w:rsid w:val="00EF25D5"/>
    <w:rsid w:val="00F21AA5"/>
    <w:rsid w:val="00F367D0"/>
    <w:rsid w:val="00F5213B"/>
    <w:rsid w:val="00F577F4"/>
    <w:rsid w:val="00F653B4"/>
    <w:rsid w:val="00F67031"/>
    <w:rsid w:val="00F74748"/>
    <w:rsid w:val="00F828C4"/>
    <w:rsid w:val="00F950F6"/>
    <w:rsid w:val="00F95C22"/>
    <w:rsid w:val="00FA1853"/>
    <w:rsid w:val="00FA3AE6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426A657"/>
  <w15:docId w15:val="{E6B8A566-9083-45FF-AACC-9A546926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C4"/>
    <w:pPr>
      <w:ind w:leftChars="400" w:left="840"/>
    </w:pPr>
  </w:style>
  <w:style w:type="table" w:styleId="a4">
    <w:name w:val="Table Grid"/>
    <w:basedOn w:val="a1"/>
    <w:uiPriority w:val="59"/>
    <w:rsid w:val="00D6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652"/>
  </w:style>
  <w:style w:type="paragraph" w:styleId="a7">
    <w:name w:val="footer"/>
    <w:basedOn w:val="a"/>
    <w:link w:val="a8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652"/>
  </w:style>
  <w:style w:type="paragraph" w:styleId="a9">
    <w:name w:val="Balloon Text"/>
    <w:basedOn w:val="a"/>
    <w:link w:val="aa"/>
    <w:uiPriority w:val="99"/>
    <w:semiHidden/>
    <w:unhideWhenUsed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0C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0C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0C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0C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0C4F"/>
    <w:rPr>
      <w:b/>
      <w:bCs/>
    </w:rPr>
  </w:style>
  <w:style w:type="paragraph" w:styleId="Web">
    <w:name w:val="Normal (Web)"/>
    <w:basedOn w:val="a"/>
    <w:uiPriority w:val="99"/>
    <w:semiHidden/>
    <w:unhideWhenUsed/>
    <w:rsid w:val="00D778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9BB6-59E0-4563-9A45-015BE732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A25E2F9F</Template>
  <TotalTime>156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jyoho-suisin</dc:creator>
  <cp:lastModifiedBy>大村　由樹</cp:lastModifiedBy>
  <cp:revision>65</cp:revision>
  <cp:lastPrinted>2016-12-26T02:07:00Z</cp:lastPrinted>
  <dcterms:created xsi:type="dcterms:W3CDTF">2019-12-02T04:18:00Z</dcterms:created>
  <dcterms:modified xsi:type="dcterms:W3CDTF">2020-06-09T01:15:00Z</dcterms:modified>
</cp:coreProperties>
</file>