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643D" w:rsidTr="00402701">
        <w:trPr>
          <w:trHeight w:val="993"/>
          <w:jc w:val="center"/>
        </w:trPr>
        <w:tc>
          <w:tcPr>
            <w:tcW w:w="9639" w:type="dxa"/>
            <w:vAlign w:val="center"/>
          </w:tcPr>
          <w:p w:rsidR="005B643D" w:rsidRPr="00016354" w:rsidRDefault="005B643D" w:rsidP="005B643D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5B643D">
              <w:rPr>
                <w:rFonts w:hint="eastAsia"/>
                <w:b/>
                <w:sz w:val="40"/>
              </w:rPr>
              <w:t>エントリーカード（体験版）</w:t>
            </w:r>
          </w:p>
        </w:tc>
      </w:tr>
    </w:tbl>
    <w:p w:rsidR="00CC067B" w:rsidRDefault="00CC067B" w:rsidP="00A4694F">
      <w:pPr>
        <w:snapToGrid w:val="0"/>
        <w:spacing w:line="60" w:lineRule="auto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16354" w:rsidTr="000641BB">
        <w:trPr>
          <w:jc w:val="center"/>
        </w:trPr>
        <w:tc>
          <w:tcPr>
            <w:tcW w:w="9634" w:type="dxa"/>
            <w:shd w:val="clear" w:color="auto" w:fill="D9D9D9" w:themeFill="background1" w:themeFillShade="D9"/>
          </w:tcPr>
          <w:p w:rsidR="00016354" w:rsidRDefault="00016354">
            <w:r w:rsidRPr="00016354">
              <w:rPr>
                <w:rFonts w:hint="eastAsia"/>
              </w:rPr>
              <w:t>１．あなたの学びたいことを書いてください。（</w:t>
            </w:r>
            <w:r w:rsidRPr="00016354">
              <w:t>500文字以内）</w:t>
            </w:r>
          </w:p>
        </w:tc>
      </w:tr>
      <w:tr w:rsidR="00016354" w:rsidTr="00D57BEC">
        <w:trPr>
          <w:trHeight w:val="6237"/>
          <w:jc w:val="center"/>
        </w:trPr>
        <w:tc>
          <w:tcPr>
            <w:tcW w:w="9634" w:type="dxa"/>
          </w:tcPr>
          <w:p w:rsidR="00016354" w:rsidRDefault="00016354"/>
        </w:tc>
      </w:tr>
    </w:tbl>
    <w:p w:rsidR="00016354" w:rsidRDefault="00016354" w:rsidP="006169F6">
      <w:pPr>
        <w:snapToGrid w:val="0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16354" w:rsidTr="000641BB">
        <w:trPr>
          <w:jc w:val="center"/>
        </w:trPr>
        <w:tc>
          <w:tcPr>
            <w:tcW w:w="9634" w:type="dxa"/>
            <w:shd w:val="clear" w:color="auto" w:fill="D9D9D9" w:themeFill="background1" w:themeFillShade="D9"/>
          </w:tcPr>
          <w:p w:rsidR="00016354" w:rsidRDefault="00016354" w:rsidP="00A4694F">
            <w:r w:rsidRPr="00016354">
              <w:rPr>
                <w:rFonts w:hint="eastAsia"/>
              </w:rPr>
              <w:t>２．「上記</w:t>
            </w:r>
            <w:r w:rsidRPr="00016354">
              <w:t>1」を踏まえて、本学の学科等への入学を希望する理由を書いてください。（500文字以内）</w:t>
            </w:r>
          </w:p>
        </w:tc>
      </w:tr>
      <w:tr w:rsidR="00016354" w:rsidTr="00D57BEC">
        <w:trPr>
          <w:trHeight w:val="6237"/>
          <w:jc w:val="center"/>
        </w:trPr>
        <w:tc>
          <w:tcPr>
            <w:tcW w:w="9634" w:type="dxa"/>
          </w:tcPr>
          <w:p w:rsidR="00016354" w:rsidRDefault="00016354" w:rsidP="00A4694F"/>
        </w:tc>
      </w:tr>
    </w:tbl>
    <w:p w:rsidR="00016354" w:rsidRDefault="00016354" w:rsidP="00A4694F">
      <w:pPr>
        <w:snapToGrid w:val="0"/>
        <w:spacing w:line="120" w:lineRule="auto"/>
      </w:pPr>
    </w:p>
    <w:p w:rsidR="00A4694F" w:rsidRDefault="00A4694F" w:rsidP="00A4694F">
      <w:pPr>
        <w:jc w:val="righ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93FB0" w:rsidTr="000641BB">
        <w:trPr>
          <w:jc w:val="center"/>
        </w:trPr>
        <w:tc>
          <w:tcPr>
            <w:tcW w:w="9634" w:type="dxa"/>
            <w:shd w:val="clear" w:color="auto" w:fill="D9D9D9" w:themeFill="background1" w:themeFillShade="D9"/>
          </w:tcPr>
          <w:p w:rsidR="00893FB0" w:rsidRDefault="00893FB0" w:rsidP="00A4694F">
            <w:r w:rsidRPr="00893FB0">
              <w:rPr>
                <w:rFonts w:hint="eastAsia"/>
              </w:rPr>
              <w:lastRenderedPageBreak/>
              <w:t>３．本学へ入学してからの、あなたの「学修目標や卒業後の進路など（キャリアパス）」に対するイメージや抱負を書いてください。（</w:t>
            </w:r>
            <w:r w:rsidRPr="00893FB0">
              <w:t>250文字以内）</w:t>
            </w:r>
          </w:p>
        </w:tc>
      </w:tr>
      <w:tr w:rsidR="00893FB0" w:rsidTr="00D57BEC">
        <w:trPr>
          <w:trHeight w:val="2835"/>
          <w:jc w:val="center"/>
        </w:trPr>
        <w:tc>
          <w:tcPr>
            <w:tcW w:w="9634" w:type="dxa"/>
          </w:tcPr>
          <w:p w:rsidR="00893FB0" w:rsidRDefault="00893FB0" w:rsidP="00A4694F"/>
        </w:tc>
      </w:tr>
    </w:tbl>
    <w:p w:rsidR="00893FB0" w:rsidRDefault="00893FB0" w:rsidP="006169F6">
      <w:pPr>
        <w:snapToGrid w:val="0"/>
        <w:spacing w:line="180" w:lineRule="auto"/>
        <w:jc w:val="lef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93FB0" w:rsidTr="000641BB">
        <w:trPr>
          <w:jc w:val="center"/>
        </w:trPr>
        <w:tc>
          <w:tcPr>
            <w:tcW w:w="9634" w:type="dxa"/>
            <w:shd w:val="clear" w:color="auto" w:fill="D9D9D9" w:themeFill="background1" w:themeFillShade="D9"/>
          </w:tcPr>
          <w:p w:rsidR="00893FB0" w:rsidRDefault="000641BB" w:rsidP="00A4694F">
            <w:r w:rsidRPr="000641BB">
              <w:rPr>
                <w:rFonts w:hint="eastAsia"/>
              </w:rPr>
              <w:t>４．探求的な学習、課外活動、ボランティア活動など、あなたをアピールすることがあれば自由に書いてください。（</w:t>
            </w:r>
            <w:r w:rsidRPr="000641BB">
              <w:t>250文字以内）</w:t>
            </w:r>
          </w:p>
        </w:tc>
      </w:tr>
      <w:tr w:rsidR="00893FB0" w:rsidTr="00D57BEC">
        <w:trPr>
          <w:trHeight w:val="2835"/>
          <w:jc w:val="center"/>
        </w:trPr>
        <w:tc>
          <w:tcPr>
            <w:tcW w:w="9634" w:type="dxa"/>
          </w:tcPr>
          <w:p w:rsidR="00893FB0" w:rsidRDefault="00893FB0" w:rsidP="00A4694F"/>
        </w:tc>
      </w:tr>
    </w:tbl>
    <w:p w:rsidR="00893FB0" w:rsidRDefault="00893FB0" w:rsidP="006169F6">
      <w:pPr>
        <w:snapToGrid w:val="0"/>
        <w:spacing w:line="180" w:lineRule="auto"/>
        <w:jc w:val="lef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641BB" w:rsidTr="000641BB">
        <w:trPr>
          <w:jc w:val="center"/>
        </w:trPr>
        <w:tc>
          <w:tcPr>
            <w:tcW w:w="9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641BB" w:rsidRPr="000641BB" w:rsidRDefault="000641BB" w:rsidP="00A4694F">
            <w:r w:rsidRPr="000641BB">
              <w:rPr>
                <w:rFonts w:hint="eastAsia"/>
              </w:rPr>
              <w:t>５．好きな科目とその理由（複数可）を書いてください。</w:t>
            </w:r>
          </w:p>
        </w:tc>
      </w:tr>
      <w:tr w:rsidR="000641BB" w:rsidTr="000641BB">
        <w:trPr>
          <w:jc w:val="center"/>
        </w:trPr>
        <w:tc>
          <w:tcPr>
            <w:tcW w:w="96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641BB" w:rsidRDefault="000641BB" w:rsidP="00A4694F">
            <w:r w:rsidRPr="000641BB">
              <w:rPr>
                <w:rFonts w:hint="eastAsia"/>
              </w:rPr>
              <w:t xml:space="preserve">＜数学・理科について＞　</w:t>
            </w:r>
            <w:r w:rsidRPr="000641BB">
              <w:t>(250文字以内）</w:t>
            </w:r>
          </w:p>
        </w:tc>
      </w:tr>
      <w:tr w:rsidR="000641BB" w:rsidTr="00D57BEC">
        <w:trPr>
          <w:trHeight w:val="2835"/>
          <w:jc w:val="center"/>
        </w:trPr>
        <w:tc>
          <w:tcPr>
            <w:tcW w:w="9634" w:type="dxa"/>
          </w:tcPr>
          <w:p w:rsidR="000641BB" w:rsidRDefault="000641BB" w:rsidP="00A4694F"/>
        </w:tc>
      </w:tr>
      <w:tr w:rsidR="000641BB" w:rsidTr="000641BB">
        <w:trPr>
          <w:jc w:val="center"/>
        </w:trPr>
        <w:tc>
          <w:tcPr>
            <w:tcW w:w="9634" w:type="dxa"/>
            <w:shd w:val="clear" w:color="auto" w:fill="D9D9D9" w:themeFill="background1" w:themeFillShade="D9"/>
          </w:tcPr>
          <w:p w:rsidR="000641BB" w:rsidRDefault="000641BB" w:rsidP="00A4694F">
            <w:r w:rsidRPr="000641BB">
              <w:rPr>
                <w:rFonts w:hint="eastAsia"/>
              </w:rPr>
              <w:t xml:space="preserve">＜上記以外の科目について＞　</w:t>
            </w:r>
            <w:r w:rsidRPr="000641BB">
              <w:t>(250文字以内）</w:t>
            </w:r>
          </w:p>
        </w:tc>
      </w:tr>
      <w:tr w:rsidR="000641BB" w:rsidTr="00D57BEC">
        <w:trPr>
          <w:trHeight w:val="2835"/>
          <w:jc w:val="center"/>
        </w:trPr>
        <w:tc>
          <w:tcPr>
            <w:tcW w:w="9634" w:type="dxa"/>
          </w:tcPr>
          <w:p w:rsidR="000641BB" w:rsidRDefault="000641BB" w:rsidP="00A4694F">
            <w:pPr>
              <w:rPr>
                <w:rFonts w:hint="eastAsia"/>
              </w:rPr>
            </w:pPr>
          </w:p>
        </w:tc>
      </w:tr>
    </w:tbl>
    <w:p w:rsidR="000641BB" w:rsidRDefault="000641BB" w:rsidP="006169F6">
      <w:pPr>
        <w:snapToGrid w:val="0"/>
        <w:spacing w:line="120" w:lineRule="auto"/>
        <w:jc w:val="left"/>
      </w:pPr>
    </w:p>
    <w:sectPr w:rsidR="000641BB" w:rsidSect="000163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7B"/>
    <w:rsid w:val="00016354"/>
    <w:rsid w:val="000641BB"/>
    <w:rsid w:val="004A3975"/>
    <w:rsid w:val="005B643D"/>
    <w:rsid w:val="006169F6"/>
    <w:rsid w:val="00893FB0"/>
    <w:rsid w:val="0091667B"/>
    <w:rsid w:val="00A4694F"/>
    <w:rsid w:val="00CC067B"/>
    <w:rsid w:val="00D52F55"/>
    <w:rsid w:val="00D5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327FA"/>
  <w15:chartTrackingRefBased/>
  <w15:docId w15:val="{C10494F2-F112-408D-99BF-63A1D081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3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C72E25EF.dotm</Template>
  <TotalTime>11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敦史</dc:creator>
  <cp:keywords/>
  <dc:description/>
  <cp:lastModifiedBy>久保　敦史</cp:lastModifiedBy>
  <cp:revision>4</cp:revision>
  <cp:lastPrinted>2017-10-02T04:37:00Z</cp:lastPrinted>
  <dcterms:created xsi:type="dcterms:W3CDTF">2017-10-02T04:43:00Z</dcterms:created>
  <dcterms:modified xsi:type="dcterms:W3CDTF">2017-10-02T05:05:00Z</dcterms:modified>
</cp:coreProperties>
</file>