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42" w:rightFromText="142" w:vertAnchor="page" w:horzAnchor="margin" w:tblpX="926" w:tblpY="601"/>
        <w:tblW w:w="0" w:type="auto"/>
        <w:tblLook w:val="04A0" w:firstRow="1" w:lastRow="0" w:firstColumn="1" w:lastColumn="0" w:noHBand="0" w:noVBand="1"/>
      </w:tblPr>
      <w:tblGrid>
        <w:gridCol w:w="9464"/>
      </w:tblGrid>
      <w:tr w:rsidR="008B4B96" w:rsidRPr="00815CA3" w:rsidTr="006202C3">
        <w:tc>
          <w:tcPr>
            <w:tcW w:w="9464" w:type="dxa"/>
            <w:tcBorders>
              <w:top w:val="single" w:sz="18" w:space="0" w:color="auto"/>
              <w:left w:val="single" w:sz="18" w:space="0" w:color="auto"/>
              <w:bottom w:val="single" w:sz="2" w:space="0" w:color="auto"/>
              <w:right w:val="single" w:sz="18" w:space="0" w:color="auto"/>
            </w:tcBorders>
          </w:tcPr>
          <w:p w:rsidR="008B4B96" w:rsidRPr="0070066E" w:rsidRDefault="008B4B96" w:rsidP="006202C3">
            <w:pPr>
              <w:spacing w:before="240" w:line="220" w:lineRule="exact"/>
              <w:ind w:firstLineChars="3000" w:firstLine="6000"/>
              <w:jc w:val="left"/>
              <w:rPr>
                <w:sz w:val="20"/>
              </w:rPr>
            </w:pPr>
            <w:r w:rsidRPr="0070066E">
              <w:rPr>
                <w:rFonts w:hint="eastAsia"/>
                <w:sz w:val="20"/>
              </w:rPr>
              <w:t>文書番号：</w:t>
            </w:r>
          </w:p>
          <w:p w:rsidR="008B4B96" w:rsidRPr="0070066E" w:rsidRDefault="00E84B15" w:rsidP="006202C3">
            <w:pPr>
              <w:spacing w:line="220" w:lineRule="exact"/>
              <w:ind w:firstLineChars="3000" w:firstLine="6000"/>
              <w:jc w:val="left"/>
              <w:rPr>
                <w:sz w:val="20"/>
              </w:rPr>
            </w:pPr>
            <w:r>
              <w:rPr>
                <w:rFonts w:hint="eastAsia"/>
                <w:sz w:val="20"/>
              </w:rPr>
              <w:t xml:space="preserve">日　　付：　　</w:t>
            </w:r>
            <w:r w:rsidR="008B4B96" w:rsidRPr="0070066E">
              <w:rPr>
                <w:rFonts w:hint="eastAsia"/>
                <w:sz w:val="20"/>
              </w:rPr>
              <w:t xml:space="preserve">　　年　　月　　日</w:t>
            </w:r>
          </w:p>
          <w:p w:rsidR="008B4B96" w:rsidRPr="0070066E" w:rsidRDefault="008B4B96" w:rsidP="006202C3">
            <w:pPr>
              <w:spacing w:line="180" w:lineRule="exact"/>
              <w:jc w:val="right"/>
              <w:rPr>
                <w:sz w:val="20"/>
              </w:rPr>
            </w:pPr>
          </w:p>
          <w:p w:rsidR="008B4B96" w:rsidRPr="0070066E" w:rsidRDefault="008B4B96" w:rsidP="006202C3">
            <w:pPr>
              <w:spacing w:line="220" w:lineRule="exact"/>
              <w:jc w:val="center"/>
              <w:rPr>
                <w:sz w:val="20"/>
              </w:rPr>
            </w:pPr>
            <w:r w:rsidRPr="0070066E">
              <w:rPr>
                <w:rFonts w:hint="eastAsia"/>
                <w:sz w:val="20"/>
              </w:rPr>
              <w:t>兼業依頼状（兼業許可申請書・許可書）</w:t>
            </w:r>
          </w:p>
          <w:p w:rsidR="008B4B96" w:rsidRPr="0070066E" w:rsidRDefault="008B4B96" w:rsidP="006202C3">
            <w:pPr>
              <w:spacing w:line="200" w:lineRule="exact"/>
              <w:ind w:firstLineChars="100" w:firstLine="200"/>
              <w:jc w:val="left"/>
              <w:rPr>
                <w:sz w:val="20"/>
              </w:rPr>
            </w:pPr>
          </w:p>
          <w:p w:rsidR="008B4B96" w:rsidRDefault="008B4B96" w:rsidP="006202C3">
            <w:pPr>
              <w:spacing w:line="220" w:lineRule="exact"/>
              <w:ind w:firstLineChars="100" w:firstLine="200"/>
              <w:jc w:val="left"/>
              <w:rPr>
                <w:sz w:val="20"/>
              </w:rPr>
            </w:pPr>
            <w:r>
              <w:rPr>
                <w:rFonts w:hint="eastAsia"/>
                <w:sz w:val="20"/>
              </w:rPr>
              <w:t xml:space="preserve">国立大学法人名古屋工業大学長　</w:t>
            </w:r>
            <w:r w:rsidRPr="0070066E">
              <w:rPr>
                <w:rFonts w:hint="eastAsia"/>
                <w:sz w:val="20"/>
              </w:rPr>
              <w:t>殿</w:t>
            </w:r>
          </w:p>
          <w:p w:rsidR="008B4B96" w:rsidRPr="0070066E" w:rsidRDefault="008B4B96" w:rsidP="006202C3">
            <w:pPr>
              <w:spacing w:line="220" w:lineRule="exact"/>
              <w:ind w:firstLineChars="2400" w:firstLine="4800"/>
              <w:jc w:val="left"/>
              <w:rPr>
                <w:sz w:val="20"/>
              </w:rPr>
            </w:pPr>
            <w:r>
              <w:rPr>
                <w:rFonts w:hint="eastAsia"/>
                <w:sz w:val="20"/>
              </w:rPr>
              <w:t>所在地</w:t>
            </w:r>
            <w:r>
              <w:rPr>
                <w:rFonts w:hint="eastAsia"/>
                <w:sz w:val="20"/>
              </w:rPr>
              <w:t>(</w:t>
            </w:r>
            <w:r>
              <w:rPr>
                <w:rFonts w:hint="eastAsia"/>
                <w:sz w:val="20"/>
              </w:rPr>
              <w:t>〒</w:t>
            </w:r>
            <w:r>
              <w:rPr>
                <w:rFonts w:hint="eastAsia"/>
                <w:sz w:val="20"/>
              </w:rPr>
              <w:t>)</w:t>
            </w:r>
          </w:p>
          <w:p w:rsidR="008B4B96" w:rsidRPr="0070066E" w:rsidRDefault="008B4B96" w:rsidP="006202C3">
            <w:pPr>
              <w:spacing w:line="220" w:lineRule="exact"/>
              <w:ind w:firstLineChars="2400" w:firstLine="4800"/>
              <w:jc w:val="left"/>
              <w:rPr>
                <w:sz w:val="20"/>
              </w:rPr>
            </w:pPr>
            <w:r w:rsidRPr="0070066E">
              <w:rPr>
                <w:rFonts w:hint="eastAsia"/>
                <w:sz w:val="20"/>
              </w:rPr>
              <w:t>名　称</w:t>
            </w:r>
          </w:p>
          <w:p w:rsidR="008B4B96" w:rsidRPr="0070066E" w:rsidRDefault="008B4B96" w:rsidP="006202C3">
            <w:pPr>
              <w:spacing w:line="220" w:lineRule="exact"/>
              <w:ind w:firstLineChars="2400" w:firstLine="4800"/>
              <w:jc w:val="left"/>
              <w:rPr>
                <w:sz w:val="20"/>
              </w:rPr>
            </w:pPr>
            <w:r>
              <w:rPr>
                <w:rFonts w:hint="eastAsia"/>
                <w:sz w:val="20"/>
              </w:rPr>
              <w:t>代表者</w:t>
            </w:r>
          </w:p>
          <w:p w:rsidR="008B4B96" w:rsidRPr="00575A0C" w:rsidRDefault="008B4B96" w:rsidP="006202C3">
            <w:pPr>
              <w:spacing w:line="200" w:lineRule="exact"/>
              <w:ind w:firstLineChars="100" w:firstLine="200"/>
              <w:jc w:val="left"/>
              <w:rPr>
                <w:sz w:val="20"/>
              </w:rPr>
            </w:pPr>
          </w:p>
          <w:p w:rsidR="008B4B96" w:rsidRPr="0070066E" w:rsidRDefault="008B4B96" w:rsidP="006202C3">
            <w:pPr>
              <w:spacing w:line="220" w:lineRule="exact"/>
              <w:ind w:firstLineChars="100" w:firstLine="200"/>
              <w:jc w:val="left"/>
              <w:rPr>
                <w:sz w:val="20"/>
              </w:rPr>
            </w:pPr>
            <w:r>
              <w:rPr>
                <w:rFonts w:hint="eastAsia"/>
                <w:sz w:val="20"/>
              </w:rPr>
              <w:t>下記のとおり、</w:t>
            </w:r>
            <w:r w:rsidRPr="0070066E">
              <w:rPr>
                <w:rFonts w:hint="eastAsia"/>
                <w:sz w:val="20"/>
              </w:rPr>
              <w:t>貴学職員に兼業を依頼したいので御同意くださるようお願いします。</w:t>
            </w:r>
          </w:p>
          <w:p w:rsidR="008B4B96" w:rsidRPr="0070066E" w:rsidRDefault="008B4B96" w:rsidP="006202C3">
            <w:pPr>
              <w:spacing w:line="200" w:lineRule="exact"/>
              <w:ind w:firstLineChars="100" w:firstLine="200"/>
              <w:jc w:val="left"/>
              <w:rPr>
                <w:sz w:val="20"/>
              </w:rPr>
            </w:pPr>
          </w:p>
          <w:p w:rsidR="008B4B96" w:rsidRDefault="008B4B96" w:rsidP="006202C3">
            <w:pPr>
              <w:spacing w:line="220" w:lineRule="exact"/>
              <w:jc w:val="center"/>
              <w:rPr>
                <w:sz w:val="20"/>
              </w:rPr>
            </w:pPr>
            <w:r w:rsidRPr="0070066E">
              <w:rPr>
                <w:rFonts w:hint="eastAsia"/>
                <w:sz w:val="20"/>
              </w:rPr>
              <w:t>記</w:t>
            </w:r>
          </w:p>
          <w:p w:rsidR="008B4B96" w:rsidRPr="0070066E" w:rsidRDefault="008B4B96" w:rsidP="006202C3">
            <w:pPr>
              <w:spacing w:line="220" w:lineRule="exact"/>
              <w:ind w:firstLineChars="100" w:firstLine="200"/>
              <w:jc w:val="left"/>
              <w:rPr>
                <w:sz w:val="20"/>
              </w:rPr>
            </w:pPr>
            <w:r w:rsidRPr="0070066E">
              <w:rPr>
                <w:rFonts w:hint="eastAsia"/>
                <w:sz w:val="20"/>
              </w:rPr>
              <w:t>兼業の内容について</w:t>
            </w:r>
          </w:p>
        </w:tc>
      </w:tr>
      <w:tr w:rsidR="008B4B96" w:rsidRPr="00815CA3" w:rsidTr="006202C3">
        <w:trPr>
          <w:trHeight w:val="416"/>
        </w:trPr>
        <w:tc>
          <w:tcPr>
            <w:tcW w:w="9464" w:type="dxa"/>
            <w:tcBorders>
              <w:top w:val="single" w:sz="2" w:space="0" w:color="auto"/>
              <w:left w:val="single" w:sz="18" w:space="0" w:color="auto"/>
              <w:bottom w:val="single" w:sz="2" w:space="0" w:color="auto"/>
              <w:right w:val="single" w:sz="18" w:space="0" w:color="auto"/>
            </w:tcBorders>
            <w:vAlign w:val="center"/>
          </w:tcPr>
          <w:p w:rsidR="008B4B96" w:rsidRPr="0070066E" w:rsidRDefault="008B4B96" w:rsidP="006202C3">
            <w:pPr>
              <w:spacing w:line="280" w:lineRule="exact"/>
              <w:rPr>
                <w:sz w:val="20"/>
              </w:rPr>
            </w:pPr>
            <w:r w:rsidRPr="0070066E">
              <w:rPr>
                <w:rFonts w:hint="eastAsia"/>
                <w:sz w:val="20"/>
              </w:rPr>
              <w:t>１　兼業従事者</w:t>
            </w:r>
            <w:r>
              <w:rPr>
                <w:rFonts w:hint="eastAsia"/>
                <w:sz w:val="20"/>
              </w:rPr>
              <w:t>：氏名</w:t>
            </w:r>
            <w:r w:rsidRPr="007C331C">
              <w:rPr>
                <w:rFonts w:hint="eastAsia"/>
                <w:sz w:val="20"/>
                <w:u w:val="dotted"/>
              </w:rPr>
              <w:t xml:space="preserve">　　　　　　　　　　</w:t>
            </w:r>
            <w:r w:rsidRPr="007C331C">
              <w:rPr>
                <w:rFonts w:hint="eastAsia"/>
                <w:sz w:val="20"/>
              </w:rPr>
              <w:t xml:space="preserve">　</w:t>
            </w:r>
            <w:r>
              <w:rPr>
                <w:rFonts w:hint="eastAsia"/>
                <w:sz w:val="20"/>
              </w:rPr>
              <w:t>所属</w:t>
            </w:r>
            <w:r w:rsidRPr="007C331C">
              <w:rPr>
                <w:rFonts w:hint="eastAsia"/>
                <w:sz w:val="20"/>
                <w:u w:val="dotted"/>
              </w:rPr>
              <w:t xml:space="preserve">　　　　　　　　　　</w:t>
            </w:r>
            <w:r w:rsidRPr="007C331C">
              <w:rPr>
                <w:rFonts w:hint="eastAsia"/>
                <w:sz w:val="20"/>
              </w:rPr>
              <w:t xml:space="preserve">　</w:t>
            </w:r>
            <w:r>
              <w:rPr>
                <w:rFonts w:hint="eastAsia"/>
                <w:sz w:val="20"/>
              </w:rPr>
              <w:t>職名</w:t>
            </w:r>
            <w:r w:rsidRPr="007C331C">
              <w:rPr>
                <w:rFonts w:hint="eastAsia"/>
                <w:sz w:val="20"/>
                <w:u w:val="dotted"/>
              </w:rPr>
              <w:t xml:space="preserve">　　　　　　　</w:t>
            </w:r>
          </w:p>
        </w:tc>
      </w:tr>
      <w:tr w:rsidR="008B4B96" w:rsidRPr="00815CA3" w:rsidTr="006202C3">
        <w:trPr>
          <w:trHeight w:val="564"/>
        </w:trPr>
        <w:tc>
          <w:tcPr>
            <w:tcW w:w="9464" w:type="dxa"/>
            <w:tcBorders>
              <w:top w:val="single" w:sz="2" w:space="0" w:color="auto"/>
              <w:left w:val="single" w:sz="18" w:space="0" w:color="auto"/>
              <w:bottom w:val="single" w:sz="2" w:space="0" w:color="auto"/>
              <w:right w:val="single" w:sz="18" w:space="0" w:color="auto"/>
            </w:tcBorders>
            <w:vAlign w:val="center"/>
          </w:tcPr>
          <w:p w:rsidR="008B4B96" w:rsidRPr="0070066E" w:rsidRDefault="008B4B96" w:rsidP="006202C3">
            <w:pPr>
              <w:spacing w:line="280" w:lineRule="exact"/>
              <w:rPr>
                <w:sz w:val="20"/>
              </w:rPr>
            </w:pPr>
            <w:r w:rsidRPr="0070066E">
              <w:rPr>
                <w:rFonts w:hint="eastAsia"/>
                <w:sz w:val="20"/>
              </w:rPr>
              <w:t xml:space="preserve">２　</w:t>
            </w:r>
            <w:r>
              <w:rPr>
                <w:rFonts w:hint="eastAsia"/>
                <w:sz w:val="20"/>
              </w:rPr>
              <w:t>委嘱する</w:t>
            </w:r>
            <w:r w:rsidRPr="00CE6140">
              <w:rPr>
                <w:rFonts w:hint="eastAsia"/>
                <w:spacing w:val="50"/>
                <w:kern w:val="0"/>
                <w:sz w:val="20"/>
                <w:fitText w:val="800" w:id="724810496"/>
              </w:rPr>
              <w:t>役職</w:t>
            </w:r>
            <w:r w:rsidRPr="00CE6140">
              <w:rPr>
                <w:rFonts w:hint="eastAsia"/>
                <w:kern w:val="0"/>
                <w:sz w:val="20"/>
                <w:fitText w:val="800" w:id="724810496"/>
              </w:rPr>
              <w:t>名</w:t>
            </w:r>
            <w:r w:rsidRPr="0070066E">
              <w:rPr>
                <w:rFonts w:hint="eastAsia"/>
                <w:sz w:val="20"/>
              </w:rPr>
              <w:t>：</w:t>
            </w:r>
          </w:p>
          <w:p w:rsidR="008B4B96" w:rsidRPr="0070066E" w:rsidRDefault="008B4B96" w:rsidP="006202C3">
            <w:pPr>
              <w:spacing w:line="280" w:lineRule="exact"/>
              <w:rPr>
                <w:sz w:val="20"/>
              </w:rPr>
            </w:pPr>
            <w:r w:rsidRPr="0070066E">
              <w:rPr>
                <w:rFonts w:hint="eastAsia"/>
                <w:sz w:val="20"/>
              </w:rPr>
              <w:t xml:space="preserve">　　</w:t>
            </w:r>
            <w:r>
              <w:rPr>
                <w:rFonts w:hint="eastAsia"/>
                <w:sz w:val="20"/>
              </w:rPr>
              <w:t>委嘱する</w:t>
            </w:r>
            <w:r w:rsidRPr="0070066E">
              <w:rPr>
                <w:rFonts w:hint="eastAsia"/>
                <w:sz w:val="20"/>
              </w:rPr>
              <w:t>職務内容：</w:t>
            </w:r>
          </w:p>
        </w:tc>
      </w:tr>
      <w:tr w:rsidR="008B4B96" w:rsidRPr="00815CA3" w:rsidTr="006202C3">
        <w:trPr>
          <w:trHeight w:val="416"/>
        </w:trPr>
        <w:tc>
          <w:tcPr>
            <w:tcW w:w="9464" w:type="dxa"/>
            <w:tcBorders>
              <w:top w:val="single" w:sz="2" w:space="0" w:color="auto"/>
              <w:left w:val="single" w:sz="18" w:space="0" w:color="auto"/>
              <w:bottom w:val="single" w:sz="2" w:space="0" w:color="auto"/>
              <w:right w:val="single" w:sz="18" w:space="0" w:color="auto"/>
            </w:tcBorders>
            <w:vAlign w:val="center"/>
          </w:tcPr>
          <w:p w:rsidR="008B4B96" w:rsidRPr="0070066E" w:rsidRDefault="008B4B96" w:rsidP="006202C3">
            <w:pPr>
              <w:spacing w:line="280" w:lineRule="exact"/>
              <w:rPr>
                <w:sz w:val="20"/>
              </w:rPr>
            </w:pPr>
            <w:r w:rsidRPr="0070066E">
              <w:rPr>
                <w:rFonts w:hint="eastAsia"/>
                <w:sz w:val="20"/>
              </w:rPr>
              <w:t>３　新規・継続の別：　□　新規　　□　継続</w:t>
            </w:r>
          </w:p>
        </w:tc>
      </w:tr>
      <w:tr w:rsidR="008B4B96" w:rsidRPr="00815CA3" w:rsidTr="006202C3">
        <w:trPr>
          <w:trHeight w:val="424"/>
        </w:trPr>
        <w:tc>
          <w:tcPr>
            <w:tcW w:w="9464" w:type="dxa"/>
            <w:tcBorders>
              <w:top w:val="single" w:sz="2" w:space="0" w:color="auto"/>
              <w:left w:val="single" w:sz="18" w:space="0" w:color="auto"/>
              <w:bottom w:val="single" w:sz="2" w:space="0" w:color="auto"/>
              <w:right w:val="single" w:sz="18" w:space="0" w:color="auto"/>
            </w:tcBorders>
            <w:vAlign w:val="center"/>
          </w:tcPr>
          <w:p w:rsidR="008B4B96" w:rsidRPr="0070066E" w:rsidRDefault="008B4B96" w:rsidP="006202C3">
            <w:pPr>
              <w:spacing w:line="280" w:lineRule="exact"/>
              <w:rPr>
                <w:sz w:val="20"/>
              </w:rPr>
            </w:pPr>
            <w:r>
              <w:rPr>
                <w:rFonts w:hint="eastAsia"/>
                <w:sz w:val="20"/>
              </w:rPr>
              <w:t>４　委嘱</w:t>
            </w:r>
            <w:r w:rsidR="00E84B15">
              <w:rPr>
                <w:rFonts w:hint="eastAsia"/>
                <w:sz w:val="20"/>
              </w:rPr>
              <w:t xml:space="preserve">期間：　　　</w:t>
            </w:r>
            <w:r w:rsidRPr="0070066E">
              <w:rPr>
                <w:rFonts w:hint="eastAsia"/>
                <w:sz w:val="20"/>
              </w:rPr>
              <w:t xml:space="preserve">　　年　　月　　日（□</w:t>
            </w:r>
            <w:r w:rsidRPr="0070066E">
              <w:rPr>
                <w:rFonts w:hint="eastAsia"/>
                <w:sz w:val="20"/>
              </w:rPr>
              <w:t xml:space="preserve"> </w:t>
            </w:r>
            <w:r w:rsidR="00E84B15">
              <w:rPr>
                <w:rFonts w:hint="eastAsia"/>
                <w:sz w:val="20"/>
              </w:rPr>
              <w:t xml:space="preserve">許可日）～　　　</w:t>
            </w:r>
            <w:r w:rsidRPr="0070066E">
              <w:rPr>
                <w:rFonts w:hint="eastAsia"/>
                <w:sz w:val="20"/>
              </w:rPr>
              <w:t xml:space="preserve">　　年　　月　　日</w:t>
            </w:r>
          </w:p>
        </w:tc>
      </w:tr>
      <w:tr w:rsidR="008B4B96" w:rsidRPr="00815CA3" w:rsidTr="006202C3">
        <w:trPr>
          <w:trHeight w:val="1266"/>
        </w:trPr>
        <w:tc>
          <w:tcPr>
            <w:tcW w:w="9464" w:type="dxa"/>
            <w:tcBorders>
              <w:top w:val="single" w:sz="2" w:space="0" w:color="auto"/>
              <w:left w:val="single" w:sz="18" w:space="0" w:color="auto"/>
              <w:bottom w:val="single" w:sz="2" w:space="0" w:color="auto"/>
              <w:right w:val="single" w:sz="18" w:space="0" w:color="auto"/>
            </w:tcBorders>
            <w:vAlign w:val="center"/>
          </w:tcPr>
          <w:p w:rsidR="008B4B96" w:rsidRDefault="008B4B96" w:rsidP="006202C3">
            <w:pPr>
              <w:spacing w:line="300" w:lineRule="exact"/>
              <w:rPr>
                <w:sz w:val="20"/>
              </w:rPr>
            </w:pPr>
            <w:r w:rsidRPr="0070066E">
              <w:rPr>
                <w:rFonts w:hint="eastAsia"/>
                <w:sz w:val="20"/>
              </w:rPr>
              <w:t>５　職務の形態</w:t>
            </w:r>
            <w:r>
              <w:rPr>
                <w:rFonts w:hint="eastAsia"/>
                <w:sz w:val="20"/>
              </w:rPr>
              <w:t xml:space="preserve">：　</w:t>
            </w:r>
            <w:r w:rsidRPr="0070066E">
              <w:rPr>
                <w:rFonts w:hint="eastAsia"/>
                <w:sz w:val="20"/>
              </w:rPr>
              <w:t xml:space="preserve">□　</w:t>
            </w:r>
            <w:r w:rsidRPr="0070066E">
              <w:rPr>
                <w:rFonts w:hint="eastAsia"/>
                <w:sz w:val="20"/>
                <w:u w:val="dotted"/>
              </w:rPr>
              <w:t xml:space="preserve">　　　</w:t>
            </w:r>
            <w:r>
              <w:rPr>
                <w:rFonts w:hint="eastAsia"/>
                <w:sz w:val="20"/>
              </w:rPr>
              <w:t>（年・月</w:t>
            </w:r>
            <w:r w:rsidRPr="0070066E">
              <w:rPr>
                <w:rFonts w:hint="eastAsia"/>
                <w:sz w:val="20"/>
              </w:rPr>
              <w:t>・週）につき</w:t>
            </w:r>
            <w:r w:rsidRPr="0070066E">
              <w:rPr>
                <w:rFonts w:hint="eastAsia"/>
                <w:sz w:val="20"/>
                <w:u w:val="dotted"/>
              </w:rPr>
              <w:t xml:space="preserve">　　　</w:t>
            </w:r>
            <w:r w:rsidRPr="0070066E">
              <w:rPr>
                <w:rFonts w:hint="eastAsia"/>
                <w:sz w:val="20"/>
              </w:rPr>
              <w:t>回　１回あたり</w:t>
            </w:r>
            <w:r w:rsidRPr="0070066E">
              <w:rPr>
                <w:rFonts w:hint="eastAsia"/>
                <w:sz w:val="20"/>
                <w:u w:val="dotted"/>
              </w:rPr>
              <w:t xml:space="preserve">　　　</w:t>
            </w:r>
            <w:r w:rsidRPr="0070066E">
              <w:rPr>
                <w:rFonts w:hint="eastAsia"/>
                <w:sz w:val="20"/>
              </w:rPr>
              <w:t>時間</w:t>
            </w:r>
          </w:p>
          <w:p w:rsidR="008B4B96" w:rsidRPr="0070066E" w:rsidRDefault="008B4B96" w:rsidP="006202C3">
            <w:pPr>
              <w:spacing w:line="300" w:lineRule="exact"/>
              <w:rPr>
                <w:sz w:val="20"/>
              </w:rPr>
            </w:pPr>
            <w:r w:rsidRPr="0070066E">
              <w:rPr>
                <w:rFonts w:hint="eastAsia"/>
                <w:sz w:val="20"/>
              </w:rPr>
              <w:t xml:space="preserve">　</w:t>
            </w:r>
            <w:r>
              <w:rPr>
                <w:rFonts w:hint="eastAsia"/>
                <w:sz w:val="20"/>
              </w:rPr>
              <w:t xml:space="preserve">　　　　　　　　</w:t>
            </w:r>
            <w:r w:rsidRPr="0070066E">
              <w:rPr>
                <w:rFonts w:hint="eastAsia"/>
                <w:sz w:val="20"/>
              </w:rPr>
              <w:t>□　毎</w:t>
            </w:r>
            <w:r w:rsidRPr="0070066E">
              <w:rPr>
                <w:rFonts w:hint="eastAsia"/>
                <w:sz w:val="20"/>
                <w:u w:val="dotted"/>
              </w:rPr>
              <w:t xml:space="preserve">　　　</w:t>
            </w:r>
            <w:r w:rsidRPr="0070066E">
              <w:rPr>
                <w:rFonts w:hint="eastAsia"/>
                <w:sz w:val="20"/>
              </w:rPr>
              <w:t xml:space="preserve">曜日　　</w:t>
            </w:r>
            <w:r w:rsidRPr="0070066E">
              <w:rPr>
                <w:rFonts w:hint="eastAsia"/>
                <w:sz w:val="20"/>
                <w:u w:val="dotted"/>
              </w:rPr>
              <w:t xml:space="preserve">　　　</w:t>
            </w:r>
            <w:r w:rsidRPr="0070066E">
              <w:rPr>
                <w:rFonts w:hint="eastAsia"/>
                <w:sz w:val="20"/>
              </w:rPr>
              <w:t>時</w:t>
            </w:r>
            <w:r w:rsidRPr="0070066E">
              <w:rPr>
                <w:rFonts w:hint="eastAsia"/>
                <w:sz w:val="20"/>
                <w:u w:val="dotted"/>
              </w:rPr>
              <w:t xml:space="preserve">　　　</w:t>
            </w:r>
            <w:r w:rsidRPr="0070066E">
              <w:rPr>
                <w:rFonts w:hint="eastAsia"/>
                <w:sz w:val="20"/>
              </w:rPr>
              <w:t>分　～</w:t>
            </w:r>
            <w:r w:rsidRPr="0070066E">
              <w:rPr>
                <w:rFonts w:hint="eastAsia"/>
                <w:sz w:val="20"/>
                <w:u w:val="dotted"/>
              </w:rPr>
              <w:t xml:space="preserve">　　　</w:t>
            </w:r>
            <w:r w:rsidRPr="0070066E">
              <w:rPr>
                <w:rFonts w:hint="eastAsia"/>
                <w:sz w:val="20"/>
              </w:rPr>
              <w:t>時</w:t>
            </w:r>
            <w:r w:rsidRPr="0070066E">
              <w:rPr>
                <w:rFonts w:hint="eastAsia"/>
                <w:sz w:val="20"/>
                <w:u w:val="dotted"/>
              </w:rPr>
              <w:t xml:space="preserve">　　　</w:t>
            </w:r>
            <w:r w:rsidRPr="0070066E">
              <w:rPr>
                <w:rFonts w:hint="eastAsia"/>
                <w:sz w:val="20"/>
              </w:rPr>
              <w:t>分</w:t>
            </w:r>
          </w:p>
          <w:p w:rsidR="008B4B96" w:rsidRPr="00447F00" w:rsidRDefault="008B4B96" w:rsidP="006202C3">
            <w:pPr>
              <w:spacing w:line="300" w:lineRule="exact"/>
              <w:rPr>
                <w:sz w:val="20"/>
              </w:rPr>
            </w:pPr>
            <w:r w:rsidRPr="0070066E">
              <w:rPr>
                <w:rFonts w:hint="eastAsia"/>
                <w:sz w:val="20"/>
              </w:rPr>
              <w:t xml:space="preserve">　　</w:t>
            </w:r>
            <w:r>
              <w:rPr>
                <w:rFonts w:hint="eastAsia"/>
                <w:sz w:val="20"/>
              </w:rPr>
              <w:t xml:space="preserve">　　　　　　　</w:t>
            </w:r>
            <w:r w:rsidRPr="0070066E">
              <w:rPr>
                <w:rFonts w:hint="eastAsia"/>
                <w:sz w:val="20"/>
              </w:rPr>
              <w:t>□　集中講義</w:t>
            </w:r>
            <w:r w:rsidRPr="0070066E">
              <w:rPr>
                <w:rFonts w:hint="eastAsia"/>
                <w:sz w:val="20"/>
                <w:u w:val="dotted"/>
              </w:rPr>
              <w:t xml:space="preserve">　　　</w:t>
            </w:r>
            <w:r>
              <w:rPr>
                <w:rFonts w:hint="eastAsia"/>
                <w:sz w:val="20"/>
              </w:rPr>
              <w:t>時間　　□　期間中</w:t>
            </w:r>
            <w:r w:rsidRPr="00447F00">
              <w:rPr>
                <w:rFonts w:hint="eastAsia"/>
                <w:sz w:val="20"/>
                <w:u w:val="dotted"/>
              </w:rPr>
              <w:t xml:space="preserve">　　　</w:t>
            </w:r>
            <w:r>
              <w:rPr>
                <w:rFonts w:hint="eastAsia"/>
                <w:sz w:val="20"/>
              </w:rPr>
              <w:t>回　１回あたり</w:t>
            </w:r>
            <w:r w:rsidRPr="0070066E">
              <w:rPr>
                <w:rFonts w:hint="eastAsia"/>
                <w:sz w:val="20"/>
                <w:u w:val="dotted"/>
              </w:rPr>
              <w:t xml:space="preserve">　　　</w:t>
            </w:r>
            <w:r w:rsidRPr="0070066E">
              <w:rPr>
                <w:rFonts w:hint="eastAsia"/>
                <w:sz w:val="20"/>
              </w:rPr>
              <w:t>時間</w:t>
            </w:r>
          </w:p>
          <w:p w:rsidR="008B4B96" w:rsidRPr="0070066E" w:rsidRDefault="008B4B96" w:rsidP="006202C3">
            <w:pPr>
              <w:spacing w:line="300" w:lineRule="exact"/>
              <w:ind w:firstLineChars="900" w:firstLine="1800"/>
              <w:rPr>
                <w:sz w:val="20"/>
              </w:rPr>
            </w:pPr>
            <w:r w:rsidRPr="0070066E">
              <w:rPr>
                <w:rFonts w:hint="eastAsia"/>
                <w:sz w:val="20"/>
              </w:rPr>
              <w:t>□</w:t>
            </w:r>
            <w:r>
              <w:rPr>
                <w:rFonts w:hint="eastAsia"/>
                <w:sz w:val="20"/>
              </w:rPr>
              <w:t xml:space="preserve">　その</w:t>
            </w:r>
            <w:r w:rsidRPr="0070066E">
              <w:rPr>
                <w:rFonts w:hint="eastAsia"/>
                <w:sz w:val="20"/>
              </w:rPr>
              <w:t xml:space="preserve">他（　</w:t>
            </w:r>
            <w:r>
              <w:rPr>
                <w:rFonts w:hint="eastAsia"/>
                <w:sz w:val="20"/>
              </w:rPr>
              <w:t xml:space="preserve">　</w:t>
            </w:r>
            <w:r w:rsidRPr="0070066E">
              <w:rPr>
                <w:rFonts w:hint="eastAsia"/>
                <w:sz w:val="20"/>
              </w:rPr>
              <w:t xml:space="preserve">　　　　　　　　　　　　　　　　　　　　　　　）</w:t>
            </w:r>
          </w:p>
        </w:tc>
      </w:tr>
      <w:tr w:rsidR="008B4B96" w:rsidRPr="00815CA3" w:rsidTr="006202C3">
        <w:trPr>
          <w:trHeight w:val="562"/>
        </w:trPr>
        <w:tc>
          <w:tcPr>
            <w:tcW w:w="9464" w:type="dxa"/>
            <w:tcBorders>
              <w:top w:val="single" w:sz="2" w:space="0" w:color="auto"/>
              <w:left w:val="single" w:sz="18" w:space="0" w:color="auto"/>
              <w:bottom w:val="single" w:sz="2" w:space="0" w:color="auto"/>
              <w:right w:val="single" w:sz="18" w:space="0" w:color="auto"/>
            </w:tcBorders>
            <w:vAlign w:val="center"/>
          </w:tcPr>
          <w:p w:rsidR="008B4B96" w:rsidRDefault="008B4B96" w:rsidP="006202C3">
            <w:pPr>
              <w:spacing w:line="280" w:lineRule="exact"/>
              <w:rPr>
                <w:sz w:val="20"/>
              </w:rPr>
            </w:pPr>
            <w:r>
              <w:rPr>
                <w:rFonts w:hint="eastAsia"/>
                <w:sz w:val="20"/>
              </w:rPr>
              <w:t>６　従事場所（兼業先機関所在地と実際の従事場所が異なる場合に記入）：</w:t>
            </w:r>
          </w:p>
          <w:p w:rsidR="008B4B96" w:rsidRPr="002D5431" w:rsidRDefault="008B4B96" w:rsidP="006202C3">
            <w:pPr>
              <w:spacing w:line="280" w:lineRule="exact"/>
              <w:rPr>
                <w:sz w:val="20"/>
              </w:rPr>
            </w:pPr>
            <w:r>
              <w:rPr>
                <w:rFonts w:hint="eastAsia"/>
                <w:sz w:val="20"/>
              </w:rPr>
              <w:t xml:space="preserve">　　</w:t>
            </w:r>
          </w:p>
        </w:tc>
      </w:tr>
      <w:tr w:rsidR="008B4B96" w:rsidRPr="00815CA3" w:rsidTr="006202C3">
        <w:trPr>
          <w:trHeight w:val="859"/>
        </w:trPr>
        <w:tc>
          <w:tcPr>
            <w:tcW w:w="9464" w:type="dxa"/>
            <w:tcBorders>
              <w:top w:val="single" w:sz="2" w:space="0" w:color="auto"/>
              <w:left w:val="single" w:sz="18" w:space="0" w:color="auto"/>
              <w:bottom w:val="single" w:sz="2" w:space="0" w:color="auto"/>
              <w:right w:val="single" w:sz="18" w:space="0" w:color="auto"/>
            </w:tcBorders>
            <w:vAlign w:val="center"/>
          </w:tcPr>
          <w:p w:rsidR="008B4B96" w:rsidRDefault="008B4B96" w:rsidP="006202C3">
            <w:pPr>
              <w:spacing w:line="280" w:lineRule="exact"/>
              <w:rPr>
                <w:sz w:val="20"/>
              </w:rPr>
            </w:pPr>
            <w:r>
              <w:rPr>
                <w:rFonts w:hint="eastAsia"/>
                <w:sz w:val="20"/>
              </w:rPr>
              <w:t>７</w:t>
            </w:r>
            <w:r w:rsidRPr="0070066E">
              <w:rPr>
                <w:rFonts w:hint="eastAsia"/>
                <w:sz w:val="20"/>
              </w:rPr>
              <w:t xml:space="preserve">　報酬</w:t>
            </w:r>
            <w:r>
              <w:rPr>
                <w:rFonts w:hint="eastAsia"/>
                <w:sz w:val="20"/>
              </w:rPr>
              <w:t>：</w:t>
            </w:r>
            <w:r w:rsidRPr="0070066E">
              <w:rPr>
                <w:rFonts w:hint="eastAsia"/>
                <w:sz w:val="20"/>
              </w:rPr>
              <w:t xml:space="preserve">　□　有</w:t>
            </w:r>
            <w:r>
              <w:rPr>
                <w:rFonts w:hint="eastAsia"/>
                <w:sz w:val="20"/>
              </w:rPr>
              <w:t xml:space="preserve">　</w:t>
            </w:r>
            <w:r w:rsidRPr="0070066E">
              <w:rPr>
                <w:rFonts w:hint="eastAsia"/>
                <w:sz w:val="20"/>
                <w:u w:val="dotted"/>
              </w:rPr>
              <w:t xml:space="preserve">　　　</w:t>
            </w:r>
            <w:r w:rsidRPr="0070066E">
              <w:rPr>
                <w:rFonts w:hint="eastAsia"/>
                <w:sz w:val="20"/>
              </w:rPr>
              <w:t>（月・日・回・時間</w:t>
            </w:r>
            <w:r>
              <w:rPr>
                <w:rFonts w:hint="eastAsia"/>
                <w:sz w:val="20"/>
              </w:rPr>
              <w:t>・コマ・件</w:t>
            </w:r>
            <w:r w:rsidRPr="0070066E">
              <w:rPr>
                <w:rFonts w:hint="eastAsia"/>
                <w:sz w:val="20"/>
              </w:rPr>
              <w:t>）につき</w:t>
            </w:r>
            <w:r w:rsidRPr="0070066E">
              <w:rPr>
                <w:rFonts w:hint="eastAsia"/>
                <w:sz w:val="20"/>
                <w:u w:val="dotted"/>
              </w:rPr>
              <w:t xml:space="preserve">　</w:t>
            </w:r>
            <w:r>
              <w:rPr>
                <w:rFonts w:hint="eastAsia"/>
                <w:sz w:val="20"/>
                <w:u w:val="dotted"/>
              </w:rPr>
              <w:t xml:space="preserve">　</w:t>
            </w:r>
            <w:r w:rsidRPr="0070066E">
              <w:rPr>
                <w:rFonts w:hint="eastAsia"/>
                <w:sz w:val="20"/>
                <w:u w:val="dotted"/>
              </w:rPr>
              <w:t xml:space="preserve">　</w:t>
            </w:r>
            <w:r>
              <w:rPr>
                <w:rFonts w:hint="eastAsia"/>
                <w:sz w:val="20"/>
                <w:u w:val="dotted"/>
              </w:rPr>
              <w:t xml:space="preserve">　　　</w:t>
            </w:r>
            <w:r w:rsidRPr="0070066E">
              <w:rPr>
                <w:rFonts w:hint="eastAsia"/>
                <w:sz w:val="20"/>
                <w:u w:val="dotted"/>
              </w:rPr>
              <w:t xml:space="preserve">　　</w:t>
            </w:r>
            <w:r>
              <w:rPr>
                <w:rFonts w:hint="eastAsia"/>
                <w:sz w:val="20"/>
              </w:rPr>
              <w:t>円</w:t>
            </w:r>
          </w:p>
          <w:p w:rsidR="008B4B96" w:rsidRPr="0070066E" w:rsidRDefault="008B4B96" w:rsidP="006202C3">
            <w:pPr>
              <w:spacing w:line="280" w:lineRule="exact"/>
              <w:ind w:firstLineChars="1000" w:firstLine="2000"/>
              <w:rPr>
                <w:sz w:val="20"/>
              </w:rPr>
            </w:pPr>
            <w:r>
              <w:rPr>
                <w:rFonts w:hint="eastAsia"/>
                <w:sz w:val="20"/>
              </w:rPr>
              <w:t xml:space="preserve">その他（　　　　　　　</w:t>
            </w:r>
            <w:r w:rsidRPr="0070066E">
              <w:rPr>
                <w:rFonts w:hint="eastAsia"/>
                <w:sz w:val="20"/>
              </w:rPr>
              <w:t xml:space="preserve">　</w:t>
            </w:r>
            <w:r>
              <w:rPr>
                <w:rFonts w:hint="eastAsia"/>
                <w:sz w:val="20"/>
              </w:rPr>
              <w:t xml:space="preserve">　　</w:t>
            </w:r>
            <w:r w:rsidRPr="0070066E">
              <w:rPr>
                <w:rFonts w:hint="eastAsia"/>
                <w:sz w:val="20"/>
              </w:rPr>
              <w:t xml:space="preserve">　　　）</w:t>
            </w:r>
          </w:p>
          <w:p w:rsidR="008B4B96" w:rsidRPr="0070066E" w:rsidRDefault="008B4B96" w:rsidP="006202C3">
            <w:pPr>
              <w:spacing w:line="280" w:lineRule="exact"/>
              <w:rPr>
                <w:sz w:val="20"/>
              </w:rPr>
            </w:pPr>
            <w:r w:rsidRPr="0070066E">
              <w:rPr>
                <w:rFonts w:hint="eastAsia"/>
                <w:sz w:val="20"/>
              </w:rPr>
              <w:t xml:space="preserve">　　</w:t>
            </w:r>
            <w:r>
              <w:rPr>
                <w:rFonts w:hint="eastAsia"/>
                <w:sz w:val="20"/>
              </w:rPr>
              <w:t xml:space="preserve">　　　　</w:t>
            </w:r>
            <w:r w:rsidRPr="0070066E">
              <w:rPr>
                <w:rFonts w:hint="eastAsia"/>
                <w:sz w:val="20"/>
              </w:rPr>
              <w:t>□　無　（旅費等必要経費のみの場合を含む。）</w:t>
            </w:r>
          </w:p>
        </w:tc>
      </w:tr>
      <w:tr w:rsidR="008B4B96" w:rsidRPr="00815CA3" w:rsidTr="006202C3">
        <w:trPr>
          <w:trHeight w:val="863"/>
        </w:trPr>
        <w:tc>
          <w:tcPr>
            <w:tcW w:w="9464" w:type="dxa"/>
            <w:tcBorders>
              <w:top w:val="single" w:sz="2" w:space="0" w:color="auto"/>
              <w:left w:val="single" w:sz="18" w:space="0" w:color="auto"/>
              <w:bottom w:val="single" w:sz="2" w:space="0" w:color="auto"/>
              <w:right w:val="single" w:sz="18" w:space="0" w:color="auto"/>
            </w:tcBorders>
            <w:vAlign w:val="center"/>
          </w:tcPr>
          <w:p w:rsidR="008B4B96" w:rsidRPr="0070066E" w:rsidRDefault="008B4B96" w:rsidP="006202C3">
            <w:pPr>
              <w:spacing w:line="280" w:lineRule="exact"/>
              <w:rPr>
                <w:sz w:val="20"/>
              </w:rPr>
            </w:pPr>
            <w:r>
              <w:rPr>
                <w:rFonts w:hint="eastAsia"/>
                <w:sz w:val="20"/>
              </w:rPr>
              <w:t>８</w:t>
            </w:r>
            <w:r w:rsidRPr="0070066E">
              <w:rPr>
                <w:rFonts w:hint="eastAsia"/>
                <w:sz w:val="20"/>
              </w:rPr>
              <w:t xml:space="preserve">　依頼内容について外部から開示請求があった場合、開示に差し支えのあるもの</w:t>
            </w:r>
            <w:r>
              <w:rPr>
                <w:rFonts w:hint="eastAsia"/>
                <w:sz w:val="20"/>
              </w:rPr>
              <w:t>：</w:t>
            </w:r>
          </w:p>
          <w:p w:rsidR="008B4B96" w:rsidRDefault="008B4B96" w:rsidP="006202C3">
            <w:pPr>
              <w:spacing w:line="280" w:lineRule="exact"/>
              <w:rPr>
                <w:sz w:val="20"/>
              </w:rPr>
            </w:pPr>
            <w:r w:rsidRPr="0070066E">
              <w:rPr>
                <w:rFonts w:hint="eastAsia"/>
                <w:sz w:val="20"/>
              </w:rPr>
              <w:t xml:space="preserve">　　□　法人等名（代表者名・事業内容を含む）　□　役職名　　□　職務内容</w:t>
            </w:r>
          </w:p>
          <w:p w:rsidR="008B4B96" w:rsidRPr="0070066E" w:rsidRDefault="008B4B96" w:rsidP="006202C3">
            <w:pPr>
              <w:spacing w:line="280" w:lineRule="exact"/>
              <w:ind w:firstLineChars="200" w:firstLine="400"/>
              <w:rPr>
                <w:sz w:val="20"/>
              </w:rPr>
            </w:pPr>
            <w:r w:rsidRPr="0070066E">
              <w:rPr>
                <w:rFonts w:hint="eastAsia"/>
                <w:sz w:val="20"/>
              </w:rPr>
              <w:t>□　その他（　　　　　　　　　　　　　）</w:t>
            </w:r>
          </w:p>
        </w:tc>
      </w:tr>
      <w:tr w:rsidR="008B4B96" w:rsidRPr="00815CA3" w:rsidTr="006202C3">
        <w:trPr>
          <w:trHeight w:val="535"/>
        </w:trPr>
        <w:tc>
          <w:tcPr>
            <w:tcW w:w="9464" w:type="dxa"/>
            <w:tcBorders>
              <w:top w:val="single" w:sz="2" w:space="0" w:color="auto"/>
              <w:left w:val="single" w:sz="18" w:space="0" w:color="auto"/>
              <w:bottom w:val="single" w:sz="4" w:space="0" w:color="auto"/>
              <w:right w:val="single" w:sz="18" w:space="0" w:color="auto"/>
            </w:tcBorders>
            <w:vAlign w:val="center"/>
          </w:tcPr>
          <w:p w:rsidR="008B4B96" w:rsidRDefault="008B4B96" w:rsidP="006202C3">
            <w:pPr>
              <w:spacing w:line="280" w:lineRule="exact"/>
              <w:rPr>
                <w:sz w:val="20"/>
              </w:rPr>
            </w:pPr>
            <w:r>
              <w:rPr>
                <w:rFonts w:hint="eastAsia"/>
                <w:sz w:val="20"/>
              </w:rPr>
              <w:t xml:space="preserve">９　</w:t>
            </w:r>
            <w:r w:rsidRPr="0070066E">
              <w:rPr>
                <w:rFonts w:hint="eastAsia"/>
                <w:sz w:val="20"/>
              </w:rPr>
              <w:t>担当部署・担当者氏名：</w:t>
            </w:r>
          </w:p>
          <w:p w:rsidR="008B4B96" w:rsidRPr="0070066E" w:rsidRDefault="008B4B96" w:rsidP="006202C3">
            <w:pPr>
              <w:spacing w:line="280" w:lineRule="exact"/>
              <w:ind w:firstLineChars="200" w:firstLine="400"/>
              <w:rPr>
                <w:sz w:val="20"/>
              </w:rPr>
            </w:pPr>
            <w:r w:rsidRPr="0070066E">
              <w:rPr>
                <w:rFonts w:hint="eastAsia"/>
                <w:sz w:val="20"/>
              </w:rPr>
              <w:t>電話番号：</w:t>
            </w:r>
            <w:r>
              <w:rPr>
                <w:rFonts w:hint="eastAsia"/>
                <w:sz w:val="20"/>
              </w:rPr>
              <w:t xml:space="preserve">　　　　　　　　　　　　　　</w:t>
            </w:r>
            <w:r w:rsidRPr="0070066E">
              <w:rPr>
                <w:rFonts w:hint="eastAsia"/>
                <w:sz w:val="20"/>
              </w:rPr>
              <w:t xml:space="preserve">　</w:t>
            </w:r>
            <w:r w:rsidRPr="0070066E">
              <w:rPr>
                <w:rFonts w:hint="eastAsia"/>
                <w:sz w:val="20"/>
              </w:rPr>
              <w:t xml:space="preserve"> E-mail</w:t>
            </w:r>
            <w:r w:rsidRPr="0070066E">
              <w:rPr>
                <w:rFonts w:hint="eastAsia"/>
                <w:sz w:val="20"/>
              </w:rPr>
              <w:t>：</w:t>
            </w:r>
          </w:p>
        </w:tc>
      </w:tr>
      <w:tr w:rsidR="008B4B96" w:rsidRPr="00815CA3" w:rsidTr="006202C3">
        <w:trPr>
          <w:trHeight w:val="387"/>
        </w:trPr>
        <w:tc>
          <w:tcPr>
            <w:tcW w:w="9464" w:type="dxa"/>
            <w:tcBorders>
              <w:top w:val="single" w:sz="4" w:space="0" w:color="auto"/>
              <w:left w:val="single" w:sz="18" w:space="0" w:color="auto"/>
              <w:bottom w:val="single" w:sz="18" w:space="0" w:color="auto"/>
              <w:right w:val="single" w:sz="18" w:space="0" w:color="auto"/>
            </w:tcBorders>
            <w:vAlign w:val="center"/>
          </w:tcPr>
          <w:p w:rsidR="008B4B96" w:rsidRPr="008B4B96" w:rsidRDefault="008B4B96" w:rsidP="006202C3">
            <w:pPr>
              <w:spacing w:line="260" w:lineRule="exact"/>
              <w:rPr>
                <w:sz w:val="20"/>
              </w:rPr>
            </w:pPr>
            <w:r>
              <w:rPr>
                <w:rFonts w:hint="eastAsia"/>
                <w:sz w:val="20"/>
              </w:rPr>
              <w:t>10</w:t>
            </w:r>
            <w:r>
              <w:rPr>
                <w:rFonts w:hint="eastAsia"/>
                <w:sz w:val="20"/>
              </w:rPr>
              <w:t xml:space="preserve">　名古屋工業大学長の承諾書</w:t>
            </w:r>
            <w:r w:rsidR="00F009B2">
              <w:rPr>
                <w:rFonts w:hint="eastAsia"/>
                <w:sz w:val="20"/>
              </w:rPr>
              <w:t xml:space="preserve">：　□　</w:t>
            </w:r>
            <w:r>
              <w:rPr>
                <w:rFonts w:hint="eastAsia"/>
                <w:sz w:val="20"/>
              </w:rPr>
              <w:t>要</w:t>
            </w:r>
            <w:r w:rsidR="00EA21D5">
              <w:rPr>
                <w:rFonts w:hint="eastAsia"/>
                <w:sz w:val="20"/>
              </w:rPr>
              <w:t xml:space="preserve">　　　□　不要</w:t>
            </w:r>
          </w:p>
        </w:tc>
      </w:tr>
      <w:tr w:rsidR="008B4B96" w:rsidRPr="00815CA3" w:rsidTr="006202C3">
        <w:trPr>
          <w:trHeight w:val="2370"/>
        </w:trPr>
        <w:tc>
          <w:tcPr>
            <w:tcW w:w="9464" w:type="dxa"/>
            <w:tcBorders>
              <w:top w:val="single" w:sz="18" w:space="0" w:color="auto"/>
              <w:bottom w:val="single" w:sz="2" w:space="0" w:color="auto"/>
            </w:tcBorders>
          </w:tcPr>
          <w:p w:rsidR="008B4B96" w:rsidRPr="0070066E" w:rsidRDefault="008B4B96" w:rsidP="006202C3">
            <w:pPr>
              <w:spacing w:line="300" w:lineRule="exact"/>
              <w:rPr>
                <w:sz w:val="20"/>
              </w:rPr>
            </w:pPr>
            <w:r w:rsidRPr="0070066E">
              <w:rPr>
                <w:rFonts w:hint="eastAsia"/>
                <w:sz w:val="20"/>
              </w:rPr>
              <w:t>※兼業従事者記入欄</w:t>
            </w:r>
          </w:p>
          <w:p w:rsidR="008B4B96" w:rsidRPr="0070066E" w:rsidRDefault="008B4B96" w:rsidP="006202C3">
            <w:pPr>
              <w:spacing w:line="300" w:lineRule="exact"/>
              <w:rPr>
                <w:sz w:val="20"/>
              </w:rPr>
            </w:pPr>
            <w:r w:rsidRPr="0070066E">
              <w:rPr>
                <w:rFonts w:hint="eastAsia"/>
                <w:sz w:val="20"/>
              </w:rPr>
              <w:t>名</w:t>
            </w:r>
            <w:r w:rsidRPr="0070066E">
              <w:rPr>
                <w:rFonts w:hint="eastAsia"/>
                <w:sz w:val="20"/>
              </w:rPr>
              <w:t xml:space="preserve"> </w:t>
            </w:r>
            <w:r w:rsidRPr="0070066E">
              <w:rPr>
                <w:rFonts w:hint="eastAsia"/>
                <w:sz w:val="20"/>
              </w:rPr>
              <w:t>古</w:t>
            </w:r>
            <w:r w:rsidRPr="0070066E">
              <w:rPr>
                <w:rFonts w:hint="eastAsia"/>
                <w:sz w:val="20"/>
              </w:rPr>
              <w:t xml:space="preserve"> </w:t>
            </w:r>
            <w:r w:rsidRPr="0070066E">
              <w:rPr>
                <w:rFonts w:hint="eastAsia"/>
                <w:sz w:val="20"/>
              </w:rPr>
              <w:t>屋</w:t>
            </w:r>
            <w:r w:rsidRPr="0070066E">
              <w:rPr>
                <w:rFonts w:hint="eastAsia"/>
                <w:sz w:val="20"/>
              </w:rPr>
              <w:t xml:space="preserve"> </w:t>
            </w:r>
            <w:r w:rsidRPr="0070066E">
              <w:rPr>
                <w:rFonts w:hint="eastAsia"/>
                <w:sz w:val="20"/>
              </w:rPr>
              <w:t>工</w:t>
            </w:r>
            <w:r w:rsidRPr="0070066E">
              <w:rPr>
                <w:rFonts w:hint="eastAsia"/>
                <w:sz w:val="20"/>
              </w:rPr>
              <w:t xml:space="preserve"> </w:t>
            </w:r>
            <w:r w:rsidRPr="0070066E">
              <w:rPr>
                <w:rFonts w:hint="eastAsia"/>
                <w:sz w:val="20"/>
              </w:rPr>
              <w:t>業</w:t>
            </w:r>
            <w:r w:rsidRPr="0070066E">
              <w:rPr>
                <w:rFonts w:hint="eastAsia"/>
                <w:sz w:val="20"/>
              </w:rPr>
              <w:t xml:space="preserve"> </w:t>
            </w:r>
            <w:r w:rsidRPr="0070066E">
              <w:rPr>
                <w:rFonts w:hint="eastAsia"/>
                <w:sz w:val="20"/>
              </w:rPr>
              <w:t>大</w:t>
            </w:r>
            <w:r w:rsidRPr="0070066E">
              <w:rPr>
                <w:rFonts w:hint="eastAsia"/>
                <w:sz w:val="20"/>
              </w:rPr>
              <w:t xml:space="preserve"> </w:t>
            </w:r>
            <w:r w:rsidRPr="0070066E">
              <w:rPr>
                <w:rFonts w:hint="eastAsia"/>
                <w:sz w:val="20"/>
              </w:rPr>
              <w:t>学</w:t>
            </w:r>
            <w:r w:rsidRPr="0070066E">
              <w:rPr>
                <w:rFonts w:hint="eastAsia"/>
                <w:sz w:val="20"/>
              </w:rPr>
              <w:t xml:space="preserve"> </w:t>
            </w:r>
            <w:r w:rsidRPr="0070066E">
              <w:rPr>
                <w:rFonts w:hint="eastAsia"/>
                <w:sz w:val="20"/>
              </w:rPr>
              <w:t>長　　殿</w:t>
            </w:r>
          </w:p>
          <w:p w:rsidR="008B4B96" w:rsidRDefault="008B4B96" w:rsidP="006202C3">
            <w:pPr>
              <w:spacing w:line="300" w:lineRule="exact"/>
              <w:rPr>
                <w:sz w:val="20"/>
              </w:rPr>
            </w:pPr>
            <w:r>
              <w:rPr>
                <w:rFonts w:hint="eastAsia"/>
                <w:sz w:val="20"/>
              </w:rPr>
              <w:t xml:space="preserve">　</w:t>
            </w:r>
            <w:r w:rsidRPr="0070066E">
              <w:rPr>
                <w:rFonts w:hint="eastAsia"/>
                <w:sz w:val="20"/>
              </w:rPr>
              <w:t>上記依頼にかかる兼業の許可を申請します。</w:t>
            </w:r>
          </w:p>
          <w:p w:rsidR="008B4B96" w:rsidRDefault="008B4B96" w:rsidP="006202C3">
            <w:pPr>
              <w:spacing w:line="260" w:lineRule="exact"/>
              <w:rPr>
                <w:sz w:val="20"/>
              </w:rPr>
            </w:pPr>
            <w:r>
              <w:rPr>
                <w:rFonts w:hint="eastAsia"/>
                <w:sz w:val="20"/>
              </w:rPr>
              <w:t xml:space="preserve">　　・本務への支障：　□　無　　□　有</w:t>
            </w:r>
          </w:p>
          <w:p w:rsidR="008B4B96" w:rsidRDefault="008B4B96" w:rsidP="006202C3">
            <w:pPr>
              <w:spacing w:line="260" w:lineRule="exact"/>
              <w:rPr>
                <w:sz w:val="20"/>
              </w:rPr>
            </w:pPr>
            <w:r>
              <w:rPr>
                <w:rFonts w:hint="eastAsia"/>
                <w:sz w:val="20"/>
              </w:rPr>
              <w:t xml:space="preserve">　　・その他の兼業との合計従事時間数：　□　週１６時間以内　　□　週１６時間を超える</w:t>
            </w:r>
          </w:p>
          <w:p w:rsidR="008B4B96" w:rsidRPr="00440DAE" w:rsidRDefault="008B4B96" w:rsidP="006202C3">
            <w:pPr>
              <w:spacing w:line="260" w:lineRule="exact"/>
              <w:rPr>
                <w:sz w:val="20"/>
              </w:rPr>
            </w:pPr>
            <w:r>
              <w:rPr>
                <w:rFonts w:hint="eastAsia"/>
                <w:sz w:val="20"/>
              </w:rPr>
              <w:t xml:space="preserve">　　・無報酬の勤務時間内兼業（兼業規程第１４条）に該当：　□　非該当　　□　該当</w:t>
            </w:r>
          </w:p>
          <w:p w:rsidR="008B4B96" w:rsidRDefault="008B4B96" w:rsidP="006202C3">
            <w:pPr>
              <w:spacing w:line="320" w:lineRule="exact"/>
              <w:rPr>
                <w:sz w:val="20"/>
              </w:rPr>
            </w:pPr>
            <w:r>
              <w:rPr>
                <w:rFonts w:hint="eastAsia"/>
                <w:sz w:val="20"/>
              </w:rPr>
              <w:t xml:space="preserve">　　　　　　　　　　　　　　　　　　　　所　属</w:t>
            </w:r>
            <w:r>
              <w:rPr>
                <w:rFonts w:hint="eastAsia"/>
                <w:sz w:val="20"/>
                <w:u w:val="dotted"/>
              </w:rPr>
              <w:t xml:space="preserve">　　　</w:t>
            </w:r>
            <w:r w:rsidRPr="00D00463">
              <w:rPr>
                <w:rFonts w:hint="eastAsia"/>
                <w:sz w:val="20"/>
                <w:u w:val="dotted"/>
              </w:rPr>
              <w:t xml:space="preserve">　　　　　　</w:t>
            </w:r>
            <w:r>
              <w:rPr>
                <w:rFonts w:hint="eastAsia"/>
                <w:sz w:val="20"/>
              </w:rPr>
              <w:t xml:space="preserve">　職　名</w:t>
            </w:r>
            <w:r w:rsidRPr="00D00463">
              <w:rPr>
                <w:rFonts w:hint="eastAsia"/>
                <w:sz w:val="20"/>
                <w:u w:val="dotted"/>
              </w:rPr>
              <w:t xml:space="preserve">　　　</w:t>
            </w:r>
            <w:r>
              <w:rPr>
                <w:rFonts w:hint="eastAsia"/>
                <w:sz w:val="20"/>
                <w:u w:val="dotted"/>
              </w:rPr>
              <w:t xml:space="preserve">　</w:t>
            </w:r>
            <w:r w:rsidRPr="00D00463">
              <w:rPr>
                <w:rFonts w:hint="eastAsia"/>
                <w:sz w:val="20"/>
                <w:u w:val="dotted"/>
              </w:rPr>
              <w:t xml:space="preserve">　　</w:t>
            </w:r>
            <w:r>
              <w:rPr>
                <w:rFonts w:hint="eastAsia"/>
                <w:sz w:val="20"/>
                <w:u w:val="dotted"/>
              </w:rPr>
              <w:t xml:space="preserve">　</w:t>
            </w:r>
            <w:r w:rsidRPr="00D00463">
              <w:rPr>
                <w:rFonts w:hint="eastAsia"/>
                <w:sz w:val="20"/>
                <w:u w:val="dotted"/>
              </w:rPr>
              <w:t xml:space="preserve">　　</w:t>
            </w:r>
          </w:p>
          <w:p w:rsidR="008B4B96" w:rsidRPr="0070066E" w:rsidRDefault="00E84B15" w:rsidP="006202C3">
            <w:pPr>
              <w:spacing w:line="320" w:lineRule="exact"/>
              <w:ind w:firstLineChars="100" w:firstLine="200"/>
              <w:rPr>
                <w:sz w:val="20"/>
              </w:rPr>
            </w:pPr>
            <w:r>
              <w:rPr>
                <w:rFonts w:hint="eastAsia"/>
                <w:sz w:val="20"/>
              </w:rPr>
              <w:t xml:space="preserve">　　　</w:t>
            </w:r>
            <w:r w:rsidR="008B4B96">
              <w:rPr>
                <w:rFonts w:hint="eastAsia"/>
                <w:sz w:val="20"/>
              </w:rPr>
              <w:t xml:space="preserve">　　年　　月　　日　　　　　　　氏　名</w:t>
            </w:r>
            <w:r w:rsidR="008B4B96" w:rsidRPr="00D00463">
              <w:rPr>
                <w:rFonts w:hint="eastAsia"/>
                <w:sz w:val="20"/>
                <w:u w:val="dotted"/>
              </w:rPr>
              <w:t xml:space="preserve">　　　　　　　　　　　　　</w:t>
            </w:r>
            <w:r w:rsidR="008B4B96">
              <w:rPr>
                <w:sz w:val="20"/>
              </w:rPr>
              <w:fldChar w:fldCharType="begin"/>
            </w:r>
            <w:r w:rsidR="008B4B96">
              <w:rPr>
                <w:sz w:val="20"/>
              </w:rPr>
              <w:instrText xml:space="preserve"> </w:instrText>
            </w:r>
            <w:r w:rsidR="008B4B96">
              <w:rPr>
                <w:rFonts w:hint="eastAsia"/>
                <w:sz w:val="20"/>
              </w:rPr>
              <w:instrText>eq \o\ac(</w:instrText>
            </w:r>
            <w:r w:rsidR="008B4B96">
              <w:rPr>
                <w:rFonts w:hint="eastAsia"/>
                <w:sz w:val="20"/>
              </w:rPr>
              <w:instrText>○</w:instrText>
            </w:r>
            <w:r w:rsidR="008B4B96">
              <w:rPr>
                <w:rFonts w:hint="eastAsia"/>
                <w:sz w:val="20"/>
              </w:rPr>
              <w:instrText>,</w:instrText>
            </w:r>
            <w:r w:rsidR="008B4B96" w:rsidRPr="0070066E">
              <w:rPr>
                <w:rFonts w:ascii="ＭＳ 明朝" w:hint="eastAsia"/>
                <w:position w:val="1"/>
                <w:sz w:val="14"/>
              </w:rPr>
              <w:instrText>印</w:instrText>
            </w:r>
            <w:r w:rsidR="008B4B96">
              <w:rPr>
                <w:rFonts w:hint="eastAsia"/>
                <w:sz w:val="20"/>
              </w:rPr>
              <w:instrText>)</w:instrText>
            </w:r>
            <w:r w:rsidR="008B4B96">
              <w:rPr>
                <w:sz w:val="20"/>
              </w:rPr>
              <w:fldChar w:fldCharType="end"/>
            </w:r>
          </w:p>
        </w:tc>
      </w:tr>
      <w:tr w:rsidR="008B4B96" w:rsidRPr="00815CA3" w:rsidTr="006202C3">
        <w:trPr>
          <w:trHeight w:val="985"/>
        </w:trPr>
        <w:tc>
          <w:tcPr>
            <w:tcW w:w="9464" w:type="dxa"/>
            <w:tcBorders>
              <w:top w:val="single" w:sz="2" w:space="0" w:color="auto"/>
              <w:bottom w:val="single" w:sz="2" w:space="0" w:color="auto"/>
            </w:tcBorders>
          </w:tcPr>
          <w:p w:rsidR="008B4B96" w:rsidRPr="0070066E" w:rsidRDefault="008B4B96" w:rsidP="006202C3">
            <w:pPr>
              <w:spacing w:line="280" w:lineRule="exact"/>
              <w:rPr>
                <w:sz w:val="20"/>
              </w:rPr>
            </w:pPr>
            <w:r w:rsidRPr="0070066E">
              <w:rPr>
                <w:rFonts w:hint="eastAsia"/>
                <w:sz w:val="20"/>
              </w:rPr>
              <w:t>※所属長記入欄</w:t>
            </w:r>
          </w:p>
          <w:p w:rsidR="008B4B96" w:rsidRDefault="008B4B96" w:rsidP="006202C3">
            <w:pPr>
              <w:spacing w:line="280" w:lineRule="exact"/>
              <w:rPr>
                <w:sz w:val="20"/>
              </w:rPr>
            </w:pPr>
            <w:r w:rsidRPr="0070066E">
              <w:rPr>
                <w:rFonts w:hint="eastAsia"/>
                <w:sz w:val="20"/>
              </w:rPr>
              <w:t xml:space="preserve">　上記の兼業について、差し支えありません。</w:t>
            </w:r>
            <w:r>
              <w:rPr>
                <w:rFonts w:hint="eastAsia"/>
                <w:sz w:val="20"/>
              </w:rPr>
              <w:t xml:space="preserve">　</w:t>
            </w:r>
          </w:p>
          <w:p w:rsidR="008B4B96" w:rsidRPr="0070066E" w:rsidRDefault="008B4B96" w:rsidP="00E84B15">
            <w:pPr>
              <w:spacing w:line="280" w:lineRule="exact"/>
              <w:ind w:firstLineChars="400" w:firstLine="800"/>
              <w:rPr>
                <w:sz w:val="20"/>
              </w:rPr>
            </w:pPr>
            <w:r w:rsidRPr="0070066E">
              <w:rPr>
                <w:rFonts w:hint="eastAsia"/>
                <w:sz w:val="20"/>
              </w:rPr>
              <w:t xml:space="preserve">　　年　　月　　日　</w:t>
            </w:r>
            <w:r w:rsidR="00CE6140">
              <w:rPr>
                <w:rFonts w:hint="eastAsia"/>
                <w:sz w:val="20"/>
              </w:rPr>
              <w:t xml:space="preserve">　　　</w:t>
            </w:r>
            <w:r w:rsidR="008A6B6D" w:rsidRPr="00CE6140">
              <w:rPr>
                <w:rFonts w:hint="eastAsia"/>
                <w:sz w:val="20"/>
                <w:u w:val="dotted"/>
              </w:rPr>
              <w:t xml:space="preserve">　</w:t>
            </w:r>
            <w:r w:rsidR="00CE6140">
              <w:rPr>
                <w:rFonts w:hint="eastAsia"/>
                <w:sz w:val="20"/>
                <w:u w:val="dotted"/>
              </w:rPr>
              <w:t xml:space="preserve">　　　　　　　</w:t>
            </w:r>
            <w:r w:rsidR="008A6B6D">
              <w:rPr>
                <w:rFonts w:hint="eastAsia"/>
                <w:sz w:val="20"/>
              </w:rPr>
              <w:t>教育類長等</w:t>
            </w:r>
            <w:r w:rsidR="00CE6140">
              <w:rPr>
                <w:rFonts w:hint="eastAsia"/>
                <w:sz w:val="20"/>
              </w:rPr>
              <w:t xml:space="preserve">　</w:t>
            </w:r>
            <w:r w:rsidRPr="00D00463">
              <w:rPr>
                <w:rFonts w:hint="eastAsia"/>
                <w:sz w:val="20"/>
                <w:u w:val="dotted"/>
              </w:rPr>
              <w:t xml:space="preserve">　　　　　　　　　　　　</w:t>
            </w:r>
            <w:r>
              <w:rPr>
                <w:sz w:val="20"/>
              </w:rPr>
              <w:fldChar w:fldCharType="begin"/>
            </w:r>
            <w:r>
              <w:rPr>
                <w:sz w:val="20"/>
              </w:rPr>
              <w:instrText xml:space="preserve"> </w:instrText>
            </w:r>
            <w:r>
              <w:rPr>
                <w:rFonts w:hint="eastAsia"/>
                <w:sz w:val="20"/>
              </w:rPr>
              <w:instrText>eq \o\ac(</w:instrText>
            </w:r>
            <w:r>
              <w:rPr>
                <w:rFonts w:hint="eastAsia"/>
                <w:sz w:val="20"/>
              </w:rPr>
              <w:instrText>○</w:instrText>
            </w:r>
            <w:r>
              <w:rPr>
                <w:rFonts w:hint="eastAsia"/>
                <w:sz w:val="20"/>
              </w:rPr>
              <w:instrText>,</w:instrText>
            </w:r>
            <w:r w:rsidRPr="00D00463">
              <w:rPr>
                <w:rFonts w:ascii="ＭＳ 明朝" w:hint="eastAsia"/>
                <w:position w:val="1"/>
                <w:sz w:val="14"/>
              </w:rPr>
              <w:instrText>印</w:instrText>
            </w:r>
            <w:r>
              <w:rPr>
                <w:rFonts w:hint="eastAsia"/>
                <w:sz w:val="20"/>
              </w:rPr>
              <w:instrText>)</w:instrText>
            </w:r>
            <w:r>
              <w:rPr>
                <w:sz w:val="20"/>
              </w:rPr>
              <w:fldChar w:fldCharType="end"/>
            </w:r>
          </w:p>
        </w:tc>
      </w:tr>
      <w:tr w:rsidR="008B4B96" w:rsidRPr="00815CA3" w:rsidTr="006202C3">
        <w:trPr>
          <w:trHeight w:val="2558"/>
        </w:trPr>
        <w:tc>
          <w:tcPr>
            <w:tcW w:w="9464" w:type="dxa"/>
            <w:tcBorders>
              <w:top w:val="single" w:sz="2" w:space="0" w:color="auto"/>
              <w:bottom w:val="single" w:sz="2" w:space="0" w:color="auto"/>
            </w:tcBorders>
          </w:tcPr>
          <w:p w:rsidR="008B4B96" w:rsidRDefault="008B4B96" w:rsidP="006202C3">
            <w:pPr>
              <w:spacing w:line="300" w:lineRule="exact"/>
              <w:rPr>
                <w:sz w:val="20"/>
              </w:rPr>
            </w:pPr>
            <w:r w:rsidRPr="0070066E">
              <w:rPr>
                <w:rFonts w:hint="eastAsia"/>
                <w:sz w:val="20"/>
              </w:rPr>
              <w:t>※大学記入欄</w:t>
            </w:r>
            <w:r>
              <w:rPr>
                <w:rFonts w:hint="eastAsia"/>
                <w:sz w:val="20"/>
              </w:rPr>
              <w:t xml:space="preserve">　　　　　　　　　　　　　　文書番号：名工大人第　　　　　　　号</w:t>
            </w:r>
          </w:p>
          <w:p w:rsidR="008B4B96" w:rsidRDefault="008B4B96" w:rsidP="006202C3">
            <w:pPr>
              <w:spacing w:line="300" w:lineRule="exact"/>
              <w:rPr>
                <w:sz w:val="20"/>
              </w:rPr>
            </w:pPr>
          </w:p>
          <w:p w:rsidR="008B4B96" w:rsidRDefault="008B4B96" w:rsidP="006202C3">
            <w:pPr>
              <w:spacing w:line="300" w:lineRule="exact"/>
              <w:rPr>
                <w:sz w:val="20"/>
              </w:rPr>
            </w:pPr>
          </w:p>
          <w:p w:rsidR="008B4B96" w:rsidRDefault="008B4B96" w:rsidP="006202C3">
            <w:pPr>
              <w:spacing w:line="300" w:lineRule="exact"/>
              <w:rPr>
                <w:sz w:val="20"/>
              </w:rPr>
            </w:pPr>
            <w:r>
              <w:rPr>
                <w:rFonts w:hint="eastAsia"/>
                <w:sz w:val="20"/>
              </w:rPr>
              <w:t xml:space="preserve">　上記の兼業を許可します。</w:t>
            </w:r>
          </w:p>
          <w:p w:rsidR="008B4B96" w:rsidRPr="0070066E" w:rsidRDefault="008B4B96" w:rsidP="00E84B15">
            <w:pPr>
              <w:spacing w:after="240" w:line="300" w:lineRule="exact"/>
              <w:ind w:firstLineChars="400" w:firstLine="800"/>
              <w:rPr>
                <w:sz w:val="20"/>
              </w:rPr>
            </w:pPr>
            <w:bookmarkStart w:id="0" w:name="_GoBack"/>
            <w:bookmarkEnd w:id="0"/>
            <w:r w:rsidRPr="0070066E">
              <w:rPr>
                <w:rFonts w:hint="eastAsia"/>
                <w:sz w:val="20"/>
              </w:rPr>
              <w:t xml:space="preserve">　　年　　月　　日　</w:t>
            </w:r>
            <w:r>
              <w:rPr>
                <w:rFonts w:hint="eastAsia"/>
                <w:sz w:val="20"/>
              </w:rPr>
              <w:t xml:space="preserve">　　　　　　国立大学法人名古屋工業大学長</w:t>
            </w:r>
          </w:p>
        </w:tc>
      </w:tr>
    </w:tbl>
    <w:p w:rsidR="008B4B96" w:rsidRPr="00EF09E2" w:rsidRDefault="008B4B96" w:rsidP="008B4B96"/>
    <w:sectPr w:rsidR="008B4B96" w:rsidRPr="00EF09E2" w:rsidSect="006202C3">
      <w:headerReference w:type="default" r:id="rId8"/>
      <w:footerReference w:type="default" r:id="rId9"/>
      <w:pgSz w:w="11906" w:h="16838"/>
      <w:pgMar w:top="284" w:right="720" w:bottom="233" w:left="720"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D65" w:rsidRDefault="003E3D65" w:rsidP="003E3D65">
      <w:r>
        <w:separator/>
      </w:r>
    </w:p>
  </w:endnote>
  <w:endnote w:type="continuationSeparator" w:id="0">
    <w:p w:rsidR="003E3D65" w:rsidRDefault="003E3D65" w:rsidP="003E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96" w:rsidRDefault="008B4B96" w:rsidP="008B4B96">
    <w:pPr>
      <w:pStyle w:val="a5"/>
      <w:jc w:val="center"/>
    </w:pPr>
    <w:r>
      <w:rPr>
        <w:rFonts w:hint="eastAsia"/>
      </w:rPr>
      <w:t xml:space="preserve">　　許可された兼業内容に変更が生じた場合は、遅滞なく名古屋工業大学人事課に申し出てください。</w:t>
    </w:r>
  </w:p>
  <w:p w:rsidR="008B4B96" w:rsidRDefault="008B4B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D65" w:rsidRDefault="003E3D65" w:rsidP="003E3D65">
      <w:r>
        <w:separator/>
      </w:r>
    </w:p>
  </w:footnote>
  <w:footnote w:type="continuationSeparator" w:id="0">
    <w:p w:rsidR="003E3D65" w:rsidRDefault="003E3D65" w:rsidP="003E3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64" w:rsidRDefault="00033964" w:rsidP="00033964">
    <w:pPr>
      <w:pStyle w:val="a3"/>
      <w:jc w:val="right"/>
    </w:pPr>
    <w:r>
      <w:rPr>
        <w:rFonts w:hint="eastAsia"/>
      </w:rPr>
      <w:t>様式第</w:t>
    </w:r>
    <w:r>
      <w:rPr>
        <w:rFonts w:hint="eastAsia"/>
      </w:rPr>
      <w:t>4</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74402"/>
    <w:multiLevelType w:val="hybridMultilevel"/>
    <w:tmpl w:val="241A7C98"/>
    <w:lvl w:ilvl="0" w:tplc="6B2627B2">
      <w:start w:val="10"/>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65"/>
    <w:rsid w:val="00003F88"/>
    <w:rsid w:val="00006334"/>
    <w:rsid w:val="000075B4"/>
    <w:rsid w:val="000109D2"/>
    <w:rsid w:val="0001712E"/>
    <w:rsid w:val="0001733C"/>
    <w:rsid w:val="00021D3E"/>
    <w:rsid w:val="000252C7"/>
    <w:rsid w:val="0003304E"/>
    <w:rsid w:val="00033964"/>
    <w:rsid w:val="000369BA"/>
    <w:rsid w:val="00036BB4"/>
    <w:rsid w:val="000468BC"/>
    <w:rsid w:val="00050316"/>
    <w:rsid w:val="00071BDB"/>
    <w:rsid w:val="00074927"/>
    <w:rsid w:val="000755B0"/>
    <w:rsid w:val="000808EE"/>
    <w:rsid w:val="000939F4"/>
    <w:rsid w:val="00093E91"/>
    <w:rsid w:val="00097B5D"/>
    <w:rsid w:val="000A1174"/>
    <w:rsid w:val="000A1DE2"/>
    <w:rsid w:val="000B0AC9"/>
    <w:rsid w:val="000B3E84"/>
    <w:rsid w:val="000B455F"/>
    <w:rsid w:val="000B4631"/>
    <w:rsid w:val="000B71B2"/>
    <w:rsid w:val="000C259D"/>
    <w:rsid w:val="000D264B"/>
    <w:rsid w:val="000D5DAC"/>
    <w:rsid w:val="000E4154"/>
    <w:rsid w:val="000E74A7"/>
    <w:rsid w:val="000F038C"/>
    <w:rsid w:val="00101807"/>
    <w:rsid w:val="00103341"/>
    <w:rsid w:val="00105827"/>
    <w:rsid w:val="00112B50"/>
    <w:rsid w:val="00127D65"/>
    <w:rsid w:val="001323A1"/>
    <w:rsid w:val="00165CC9"/>
    <w:rsid w:val="00166133"/>
    <w:rsid w:val="0016627E"/>
    <w:rsid w:val="0018315D"/>
    <w:rsid w:val="00184CE9"/>
    <w:rsid w:val="0018567C"/>
    <w:rsid w:val="00187EE4"/>
    <w:rsid w:val="00193005"/>
    <w:rsid w:val="00194D7F"/>
    <w:rsid w:val="001A4C8D"/>
    <w:rsid w:val="001A7A1E"/>
    <w:rsid w:val="001B0AAB"/>
    <w:rsid w:val="001B337D"/>
    <w:rsid w:val="001B3877"/>
    <w:rsid w:val="001B7004"/>
    <w:rsid w:val="001B72DE"/>
    <w:rsid w:val="001B7DF4"/>
    <w:rsid w:val="001C01C1"/>
    <w:rsid w:val="001C0B6D"/>
    <w:rsid w:val="001C32A4"/>
    <w:rsid w:val="001D0CEC"/>
    <w:rsid w:val="001E4F7C"/>
    <w:rsid w:val="001E5D3B"/>
    <w:rsid w:val="001F3274"/>
    <w:rsid w:val="00201497"/>
    <w:rsid w:val="00212E9E"/>
    <w:rsid w:val="002133E8"/>
    <w:rsid w:val="00213E0F"/>
    <w:rsid w:val="002210A6"/>
    <w:rsid w:val="00223D0C"/>
    <w:rsid w:val="00224DE7"/>
    <w:rsid w:val="002255A7"/>
    <w:rsid w:val="00227BDF"/>
    <w:rsid w:val="00230247"/>
    <w:rsid w:val="00232502"/>
    <w:rsid w:val="00236CEC"/>
    <w:rsid w:val="0024286A"/>
    <w:rsid w:val="002441A7"/>
    <w:rsid w:val="002449A4"/>
    <w:rsid w:val="00245E71"/>
    <w:rsid w:val="00252A46"/>
    <w:rsid w:val="00252FC2"/>
    <w:rsid w:val="00256F14"/>
    <w:rsid w:val="00257BC1"/>
    <w:rsid w:val="0026677B"/>
    <w:rsid w:val="002834FA"/>
    <w:rsid w:val="0028718F"/>
    <w:rsid w:val="002907DB"/>
    <w:rsid w:val="00294000"/>
    <w:rsid w:val="0029694A"/>
    <w:rsid w:val="002A038A"/>
    <w:rsid w:val="002A1F72"/>
    <w:rsid w:val="002A5214"/>
    <w:rsid w:val="002B55EC"/>
    <w:rsid w:val="002B75E0"/>
    <w:rsid w:val="002C1154"/>
    <w:rsid w:val="002C1A5F"/>
    <w:rsid w:val="002C349B"/>
    <w:rsid w:val="002C4284"/>
    <w:rsid w:val="002C5758"/>
    <w:rsid w:val="002D1A4B"/>
    <w:rsid w:val="002D5431"/>
    <w:rsid w:val="002D56CC"/>
    <w:rsid w:val="002D7BA9"/>
    <w:rsid w:val="002D7FF3"/>
    <w:rsid w:val="002E3970"/>
    <w:rsid w:val="002E484C"/>
    <w:rsid w:val="002E6640"/>
    <w:rsid w:val="002F1215"/>
    <w:rsid w:val="002F77D1"/>
    <w:rsid w:val="00301C9F"/>
    <w:rsid w:val="0030401D"/>
    <w:rsid w:val="00305FEE"/>
    <w:rsid w:val="00310164"/>
    <w:rsid w:val="00313469"/>
    <w:rsid w:val="00313F00"/>
    <w:rsid w:val="00315D45"/>
    <w:rsid w:val="00315F7F"/>
    <w:rsid w:val="003164E7"/>
    <w:rsid w:val="003207DB"/>
    <w:rsid w:val="0032217F"/>
    <w:rsid w:val="00322FA4"/>
    <w:rsid w:val="0033072F"/>
    <w:rsid w:val="00332395"/>
    <w:rsid w:val="00332FB1"/>
    <w:rsid w:val="0033710E"/>
    <w:rsid w:val="0034387E"/>
    <w:rsid w:val="003474DA"/>
    <w:rsid w:val="00347F6B"/>
    <w:rsid w:val="0035128A"/>
    <w:rsid w:val="00354838"/>
    <w:rsid w:val="00355E8D"/>
    <w:rsid w:val="0035636B"/>
    <w:rsid w:val="00356C69"/>
    <w:rsid w:val="00357811"/>
    <w:rsid w:val="00362521"/>
    <w:rsid w:val="0037417F"/>
    <w:rsid w:val="0037681B"/>
    <w:rsid w:val="00377BCE"/>
    <w:rsid w:val="00381FAF"/>
    <w:rsid w:val="00386899"/>
    <w:rsid w:val="00387C6D"/>
    <w:rsid w:val="003907DF"/>
    <w:rsid w:val="00390B20"/>
    <w:rsid w:val="003B262A"/>
    <w:rsid w:val="003B41EE"/>
    <w:rsid w:val="003C4A6C"/>
    <w:rsid w:val="003D123D"/>
    <w:rsid w:val="003D5199"/>
    <w:rsid w:val="003E00DD"/>
    <w:rsid w:val="003E139A"/>
    <w:rsid w:val="003E16DC"/>
    <w:rsid w:val="003E1729"/>
    <w:rsid w:val="003E1A57"/>
    <w:rsid w:val="003E3D65"/>
    <w:rsid w:val="003E7632"/>
    <w:rsid w:val="003F3FD7"/>
    <w:rsid w:val="003F4550"/>
    <w:rsid w:val="00407EA1"/>
    <w:rsid w:val="00412CFA"/>
    <w:rsid w:val="00421488"/>
    <w:rsid w:val="00422FCC"/>
    <w:rsid w:val="0042410C"/>
    <w:rsid w:val="00426B0C"/>
    <w:rsid w:val="004377AA"/>
    <w:rsid w:val="004409D7"/>
    <w:rsid w:val="00440DAE"/>
    <w:rsid w:val="00441C53"/>
    <w:rsid w:val="00443F40"/>
    <w:rsid w:val="00444FBC"/>
    <w:rsid w:val="00446434"/>
    <w:rsid w:val="00446599"/>
    <w:rsid w:val="00446CBC"/>
    <w:rsid w:val="00447F00"/>
    <w:rsid w:val="004534AA"/>
    <w:rsid w:val="0045557A"/>
    <w:rsid w:val="00460FD9"/>
    <w:rsid w:val="00461F8B"/>
    <w:rsid w:val="00462DF9"/>
    <w:rsid w:val="00464493"/>
    <w:rsid w:val="00470939"/>
    <w:rsid w:val="00471C6F"/>
    <w:rsid w:val="00471E5B"/>
    <w:rsid w:val="0047237A"/>
    <w:rsid w:val="00472BCD"/>
    <w:rsid w:val="004740FD"/>
    <w:rsid w:val="00474166"/>
    <w:rsid w:val="00476BB9"/>
    <w:rsid w:val="00480873"/>
    <w:rsid w:val="0048162D"/>
    <w:rsid w:val="00483987"/>
    <w:rsid w:val="00484BA6"/>
    <w:rsid w:val="00484FA2"/>
    <w:rsid w:val="00486F60"/>
    <w:rsid w:val="00491068"/>
    <w:rsid w:val="00497832"/>
    <w:rsid w:val="004A09FD"/>
    <w:rsid w:val="004A39B2"/>
    <w:rsid w:val="004A434B"/>
    <w:rsid w:val="004A520D"/>
    <w:rsid w:val="004A62FF"/>
    <w:rsid w:val="004B4038"/>
    <w:rsid w:val="004C36BB"/>
    <w:rsid w:val="004C724D"/>
    <w:rsid w:val="004D68B7"/>
    <w:rsid w:val="004E57F9"/>
    <w:rsid w:val="004F0DD3"/>
    <w:rsid w:val="00500FA4"/>
    <w:rsid w:val="00505033"/>
    <w:rsid w:val="0051337F"/>
    <w:rsid w:val="00513931"/>
    <w:rsid w:val="00515515"/>
    <w:rsid w:val="005155F7"/>
    <w:rsid w:val="00515E3C"/>
    <w:rsid w:val="005223C6"/>
    <w:rsid w:val="0052394C"/>
    <w:rsid w:val="005247F7"/>
    <w:rsid w:val="00526B9E"/>
    <w:rsid w:val="00542224"/>
    <w:rsid w:val="00550B9B"/>
    <w:rsid w:val="00552D08"/>
    <w:rsid w:val="0055529B"/>
    <w:rsid w:val="00560807"/>
    <w:rsid w:val="005639D2"/>
    <w:rsid w:val="0056539D"/>
    <w:rsid w:val="0056693A"/>
    <w:rsid w:val="00575A0C"/>
    <w:rsid w:val="00580754"/>
    <w:rsid w:val="00581794"/>
    <w:rsid w:val="0058670D"/>
    <w:rsid w:val="00586861"/>
    <w:rsid w:val="005906A1"/>
    <w:rsid w:val="0059226F"/>
    <w:rsid w:val="005924D0"/>
    <w:rsid w:val="005A0763"/>
    <w:rsid w:val="005A10C4"/>
    <w:rsid w:val="005A249B"/>
    <w:rsid w:val="005A284E"/>
    <w:rsid w:val="005A33B1"/>
    <w:rsid w:val="005B3E0E"/>
    <w:rsid w:val="005B4A99"/>
    <w:rsid w:val="005B5856"/>
    <w:rsid w:val="005C7F69"/>
    <w:rsid w:val="005D4F15"/>
    <w:rsid w:val="005D5979"/>
    <w:rsid w:val="005E44AF"/>
    <w:rsid w:val="005F1A66"/>
    <w:rsid w:val="00617B44"/>
    <w:rsid w:val="006202C3"/>
    <w:rsid w:val="006215D7"/>
    <w:rsid w:val="00625A54"/>
    <w:rsid w:val="00627500"/>
    <w:rsid w:val="00627C91"/>
    <w:rsid w:val="00632654"/>
    <w:rsid w:val="00632E9A"/>
    <w:rsid w:val="00641971"/>
    <w:rsid w:val="00644FB5"/>
    <w:rsid w:val="00655CF2"/>
    <w:rsid w:val="00657AF5"/>
    <w:rsid w:val="006612D0"/>
    <w:rsid w:val="006757EC"/>
    <w:rsid w:val="006770C1"/>
    <w:rsid w:val="00681964"/>
    <w:rsid w:val="0068544A"/>
    <w:rsid w:val="00693B38"/>
    <w:rsid w:val="00696309"/>
    <w:rsid w:val="006A5E25"/>
    <w:rsid w:val="006B3DA8"/>
    <w:rsid w:val="006C18D7"/>
    <w:rsid w:val="006C20B6"/>
    <w:rsid w:val="006C2882"/>
    <w:rsid w:val="006C2CAC"/>
    <w:rsid w:val="006C332A"/>
    <w:rsid w:val="006C4275"/>
    <w:rsid w:val="006D0A2D"/>
    <w:rsid w:val="006D0ADC"/>
    <w:rsid w:val="006D34D4"/>
    <w:rsid w:val="006E3341"/>
    <w:rsid w:val="006F58C5"/>
    <w:rsid w:val="006F793F"/>
    <w:rsid w:val="0070066E"/>
    <w:rsid w:val="0070099F"/>
    <w:rsid w:val="0070460C"/>
    <w:rsid w:val="0071393F"/>
    <w:rsid w:val="00715468"/>
    <w:rsid w:val="00716D35"/>
    <w:rsid w:val="00722B1D"/>
    <w:rsid w:val="007246C8"/>
    <w:rsid w:val="007248E7"/>
    <w:rsid w:val="007268E3"/>
    <w:rsid w:val="00730932"/>
    <w:rsid w:val="00731784"/>
    <w:rsid w:val="00733978"/>
    <w:rsid w:val="0074207E"/>
    <w:rsid w:val="00755EF9"/>
    <w:rsid w:val="007604B7"/>
    <w:rsid w:val="00763857"/>
    <w:rsid w:val="00771069"/>
    <w:rsid w:val="007736AD"/>
    <w:rsid w:val="00781A9A"/>
    <w:rsid w:val="007827A5"/>
    <w:rsid w:val="007841C4"/>
    <w:rsid w:val="007859D7"/>
    <w:rsid w:val="00786AF5"/>
    <w:rsid w:val="007908DD"/>
    <w:rsid w:val="007A0DA0"/>
    <w:rsid w:val="007A2310"/>
    <w:rsid w:val="007A3594"/>
    <w:rsid w:val="007A7801"/>
    <w:rsid w:val="007B0464"/>
    <w:rsid w:val="007B27B5"/>
    <w:rsid w:val="007C331C"/>
    <w:rsid w:val="007C4BA1"/>
    <w:rsid w:val="007C6B18"/>
    <w:rsid w:val="007C6FD4"/>
    <w:rsid w:val="007C7DB6"/>
    <w:rsid w:val="007D0BD0"/>
    <w:rsid w:val="007D26BC"/>
    <w:rsid w:val="007D34CA"/>
    <w:rsid w:val="007D4019"/>
    <w:rsid w:val="007E156F"/>
    <w:rsid w:val="007E42CE"/>
    <w:rsid w:val="007F100A"/>
    <w:rsid w:val="007F1353"/>
    <w:rsid w:val="00800238"/>
    <w:rsid w:val="00805CF1"/>
    <w:rsid w:val="0081521C"/>
    <w:rsid w:val="00815CA3"/>
    <w:rsid w:val="00820B2C"/>
    <w:rsid w:val="008215E6"/>
    <w:rsid w:val="00824428"/>
    <w:rsid w:val="00827526"/>
    <w:rsid w:val="00836F70"/>
    <w:rsid w:val="008400A9"/>
    <w:rsid w:val="008415BC"/>
    <w:rsid w:val="00850318"/>
    <w:rsid w:val="00851038"/>
    <w:rsid w:val="008524E8"/>
    <w:rsid w:val="00857BC5"/>
    <w:rsid w:val="00857E97"/>
    <w:rsid w:val="008613E8"/>
    <w:rsid w:val="00861E25"/>
    <w:rsid w:val="0086562F"/>
    <w:rsid w:val="008656BE"/>
    <w:rsid w:val="00873973"/>
    <w:rsid w:val="00882B45"/>
    <w:rsid w:val="00883250"/>
    <w:rsid w:val="008847E9"/>
    <w:rsid w:val="0088677A"/>
    <w:rsid w:val="00894BBA"/>
    <w:rsid w:val="00896A2E"/>
    <w:rsid w:val="008A09BC"/>
    <w:rsid w:val="008A35F9"/>
    <w:rsid w:val="008A6B6D"/>
    <w:rsid w:val="008B2AD4"/>
    <w:rsid w:val="008B4B96"/>
    <w:rsid w:val="008B621F"/>
    <w:rsid w:val="008C067F"/>
    <w:rsid w:val="008C1AE1"/>
    <w:rsid w:val="008C3B72"/>
    <w:rsid w:val="008C6562"/>
    <w:rsid w:val="008D1153"/>
    <w:rsid w:val="008D30FE"/>
    <w:rsid w:val="008D46D3"/>
    <w:rsid w:val="008E5340"/>
    <w:rsid w:val="008E6366"/>
    <w:rsid w:val="008E73A4"/>
    <w:rsid w:val="008F6C0B"/>
    <w:rsid w:val="00901106"/>
    <w:rsid w:val="009041E7"/>
    <w:rsid w:val="00907448"/>
    <w:rsid w:val="00911918"/>
    <w:rsid w:val="0091425F"/>
    <w:rsid w:val="00917583"/>
    <w:rsid w:val="00920383"/>
    <w:rsid w:val="0092066E"/>
    <w:rsid w:val="009268A1"/>
    <w:rsid w:val="00931696"/>
    <w:rsid w:val="00933258"/>
    <w:rsid w:val="0094634E"/>
    <w:rsid w:val="00951C01"/>
    <w:rsid w:val="00961186"/>
    <w:rsid w:val="00962428"/>
    <w:rsid w:val="009761F0"/>
    <w:rsid w:val="00977B40"/>
    <w:rsid w:val="009840CB"/>
    <w:rsid w:val="00984A08"/>
    <w:rsid w:val="00994923"/>
    <w:rsid w:val="00994B9B"/>
    <w:rsid w:val="009A3A67"/>
    <w:rsid w:val="009A7024"/>
    <w:rsid w:val="009B1F0A"/>
    <w:rsid w:val="009B2557"/>
    <w:rsid w:val="009C1FEB"/>
    <w:rsid w:val="009C600D"/>
    <w:rsid w:val="009D04A5"/>
    <w:rsid w:val="009D1C74"/>
    <w:rsid w:val="009D1F08"/>
    <w:rsid w:val="009D50D6"/>
    <w:rsid w:val="009D5502"/>
    <w:rsid w:val="009D57D4"/>
    <w:rsid w:val="009D7F18"/>
    <w:rsid w:val="009E3751"/>
    <w:rsid w:val="009E65E5"/>
    <w:rsid w:val="009F68CA"/>
    <w:rsid w:val="00A00B88"/>
    <w:rsid w:val="00A014D3"/>
    <w:rsid w:val="00A1030D"/>
    <w:rsid w:val="00A11DAE"/>
    <w:rsid w:val="00A1706B"/>
    <w:rsid w:val="00A23104"/>
    <w:rsid w:val="00A30C13"/>
    <w:rsid w:val="00A4343B"/>
    <w:rsid w:val="00A44411"/>
    <w:rsid w:val="00A44477"/>
    <w:rsid w:val="00A534D4"/>
    <w:rsid w:val="00A53942"/>
    <w:rsid w:val="00A53C34"/>
    <w:rsid w:val="00A54491"/>
    <w:rsid w:val="00A54878"/>
    <w:rsid w:val="00A64F0A"/>
    <w:rsid w:val="00A71458"/>
    <w:rsid w:val="00A74BB9"/>
    <w:rsid w:val="00A915E0"/>
    <w:rsid w:val="00A9246A"/>
    <w:rsid w:val="00A95C65"/>
    <w:rsid w:val="00A97B07"/>
    <w:rsid w:val="00AA0523"/>
    <w:rsid w:val="00AB006F"/>
    <w:rsid w:val="00AB5700"/>
    <w:rsid w:val="00AC7F9D"/>
    <w:rsid w:val="00AD0FFA"/>
    <w:rsid w:val="00AD23BE"/>
    <w:rsid w:val="00AE01CF"/>
    <w:rsid w:val="00AE63E9"/>
    <w:rsid w:val="00AF1256"/>
    <w:rsid w:val="00AF4786"/>
    <w:rsid w:val="00AF69DA"/>
    <w:rsid w:val="00B03D09"/>
    <w:rsid w:val="00B0637E"/>
    <w:rsid w:val="00B10392"/>
    <w:rsid w:val="00B10452"/>
    <w:rsid w:val="00B174B0"/>
    <w:rsid w:val="00B17C05"/>
    <w:rsid w:val="00B22FFA"/>
    <w:rsid w:val="00B258A3"/>
    <w:rsid w:val="00B25FCC"/>
    <w:rsid w:val="00B26DFF"/>
    <w:rsid w:val="00B31BAD"/>
    <w:rsid w:val="00B32552"/>
    <w:rsid w:val="00B35638"/>
    <w:rsid w:val="00B35E26"/>
    <w:rsid w:val="00B365C6"/>
    <w:rsid w:val="00B42075"/>
    <w:rsid w:val="00B56B7A"/>
    <w:rsid w:val="00B63B5D"/>
    <w:rsid w:val="00B6491A"/>
    <w:rsid w:val="00B6636C"/>
    <w:rsid w:val="00B73312"/>
    <w:rsid w:val="00B73949"/>
    <w:rsid w:val="00B74D1F"/>
    <w:rsid w:val="00B76E02"/>
    <w:rsid w:val="00B8005F"/>
    <w:rsid w:val="00B90BD5"/>
    <w:rsid w:val="00B961B1"/>
    <w:rsid w:val="00BB1937"/>
    <w:rsid w:val="00BB6F6B"/>
    <w:rsid w:val="00BC0610"/>
    <w:rsid w:val="00BC08C3"/>
    <w:rsid w:val="00BC3943"/>
    <w:rsid w:val="00BC4676"/>
    <w:rsid w:val="00BC5321"/>
    <w:rsid w:val="00BC6148"/>
    <w:rsid w:val="00BD5348"/>
    <w:rsid w:val="00BE112D"/>
    <w:rsid w:val="00BF1342"/>
    <w:rsid w:val="00BF6A52"/>
    <w:rsid w:val="00C0012B"/>
    <w:rsid w:val="00C00DB4"/>
    <w:rsid w:val="00C04BA7"/>
    <w:rsid w:val="00C1325C"/>
    <w:rsid w:val="00C14207"/>
    <w:rsid w:val="00C149C3"/>
    <w:rsid w:val="00C27DD4"/>
    <w:rsid w:val="00C320F7"/>
    <w:rsid w:val="00C3288B"/>
    <w:rsid w:val="00C3376E"/>
    <w:rsid w:val="00C37646"/>
    <w:rsid w:val="00C4325B"/>
    <w:rsid w:val="00C472E9"/>
    <w:rsid w:val="00C47726"/>
    <w:rsid w:val="00C5338C"/>
    <w:rsid w:val="00C564F3"/>
    <w:rsid w:val="00C56AF0"/>
    <w:rsid w:val="00C56F83"/>
    <w:rsid w:val="00C56FB4"/>
    <w:rsid w:val="00C606E0"/>
    <w:rsid w:val="00C61742"/>
    <w:rsid w:val="00C63F29"/>
    <w:rsid w:val="00C76129"/>
    <w:rsid w:val="00C7782F"/>
    <w:rsid w:val="00C77C6E"/>
    <w:rsid w:val="00C817EB"/>
    <w:rsid w:val="00C83010"/>
    <w:rsid w:val="00C84F8D"/>
    <w:rsid w:val="00C85FD6"/>
    <w:rsid w:val="00C87B1E"/>
    <w:rsid w:val="00C90639"/>
    <w:rsid w:val="00C92DCC"/>
    <w:rsid w:val="00C940BB"/>
    <w:rsid w:val="00CA26FD"/>
    <w:rsid w:val="00CA6288"/>
    <w:rsid w:val="00CB142D"/>
    <w:rsid w:val="00CB63D1"/>
    <w:rsid w:val="00CC250D"/>
    <w:rsid w:val="00CC7F5B"/>
    <w:rsid w:val="00CD5711"/>
    <w:rsid w:val="00CE6140"/>
    <w:rsid w:val="00CF01A1"/>
    <w:rsid w:val="00D00269"/>
    <w:rsid w:val="00D00463"/>
    <w:rsid w:val="00D01440"/>
    <w:rsid w:val="00D029B2"/>
    <w:rsid w:val="00D073A5"/>
    <w:rsid w:val="00D12A47"/>
    <w:rsid w:val="00D13878"/>
    <w:rsid w:val="00D1467B"/>
    <w:rsid w:val="00D338C4"/>
    <w:rsid w:val="00D3710E"/>
    <w:rsid w:val="00D42B34"/>
    <w:rsid w:val="00D43821"/>
    <w:rsid w:val="00D57EAC"/>
    <w:rsid w:val="00D62B97"/>
    <w:rsid w:val="00D719A2"/>
    <w:rsid w:val="00D7256B"/>
    <w:rsid w:val="00D72C26"/>
    <w:rsid w:val="00D745A2"/>
    <w:rsid w:val="00D7695C"/>
    <w:rsid w:val="00D81041"/>
    <w:rsid w:val="00D813DB"/>
    <w:rsid w:val="00D81896"/>
    <w:rsid w:val="00D81DEC"/>
    <w:rsid w:val="00D81F2A"/>
    <w:rsid w:val="00D8365A"/>
    <w:rsid w:val="00D859E0"/>
    <w:rsid w:val="00D934E1"/>
    <w:rsid w:val="00D95789"/>
    <w:rsid w:val="00DA5015"/>
    <w:rsid w:val="00DA78C7"/>
    <w:rsid w:val="00DB08A4"/>
    <w:rsid w:val="00DB1CE4"/>
    <w:rsid w:val="00DB4EAD"/>
    <w:rsid w:val="00DB6BCC"/>
    <w:rsid w:val="00DB7D95"/>
    <w:rsid w:val="00DC4B5A"/>
    <w:rsid w:val="00DC5F53"/>
    <w:rsid w:val="00DD17C3"/>
    <w:rsid w:val="00DD6115"/>
    <w:rsid w:val="00DE4156"/>
    <w:rsid w:val="00DE4EBB"/>
    <w:rsid w:val="00DF2B46"/>
    <w:rsid w:val="00DF3EF6"/>
    <w:rsid w:val="00DF6624"/>
    <w:rsid w:val="00E012E5"/>
    <w:rsid w:val="00E02FD5"/>
    <w:rsid w:val="00E03D3F"/>
    <w:rsid w:val="00E04DBA"/>
    <w:rsid w:val="00E06D94"/>
    <w:rsid w:val="00E0759F"/>
    <w:rsid w:val="00E10917"/>
    <w:rsid w:val="00E1237B"/>
    <w:rsid w:val="00E12BFC"/>
    <w:rsid w:val="00E13DEA"/>
    <w:rsid w:val="00E15C6E"/>
    <w:rsid w:val="00E2067F"/>
    <w:rsid w:val="00E21225"/>
    <w:rsid w:val="00E22A81"/>
    <w:rsid w:val="00E2646F"/>
    <w:rsid w:val="00E26D17"/>
    <w:rsid w:val="00E27F0C"/>
    <w:rsid w:val="00E31BAA"/>
    <w:rsid w:val="00E3330A"/>
    <w:rsid w:val="00E341C2"/>
    <w:rsid w:val="00E3542C"/>
    <w:rsid w:val="00E3666E"/>
    <w:rsid w:val="00E40F33"/>
    <w:rsid w:val="00E424A6"/>
    <w:rsid w:val="00E4564F"/>
    <w:rsid w:val="00E46815"/>
    <w:rsid w:val="00E563BF"/>
    <w:rsid w:val="00E60BCB"/>
    <w:rsid w:val="00E61E9C"/>
    <w:rsid w:val="00E64452"/>
    <w:rsid w:val="00E660BE"/>
    <w:rsid w:val="00E71913"/>
    <w:rsid w:val="00E71B0D"/>
    <w:rsid w:val="00E7335A"/>
    <w:rsid w:val="00E74CF1"/>
    <w:rsid w:val="00E76E13"/>
    <w:rsid w:val="00E82E83"/>
    <w:rsid w:val="00E84B15"/>
    <w:rsid w:val="00E86617"/>
    <w:rsid w:val="00E96CA0"/>
    <w:rsid w:val="00EA0A94"/>
    <w:rsid w:val="00EA21D5"/>
    <w:rsid w:val="00EA30BC"/>
    <w:rsid w:val="00EB2460"/>
    <w:rsid w:val="00EB6E60"/>
    <w:rsid w:val="00EC0907"/>
    <w:rsid w:val="00EC7714"/>
    <w:rsid w:val="00ED0A73"/>
    <w:rsid w:val="00ED2EAD"/>
    <w:rsid w:val="00ED35F4"/>
    <w:rsid w:val="00EE1C84"/>
    <w:rsid w:val="00EF09E2"/>
    <w:rsid w:val="00F0058D"/>
    <w:rsid w:val="00F00939"/>
    <w:rsid w:val="00F009B2"/>
    <w:rsid w:val="00F01166"/>
    <w:rsid w:val="00F03635"/>
    <w:rsid w:val="00F05037"/>
    <w:rsid w:val="00F060F4"/>
    <w:rsid w:val="00F065DD"/>
    <w:rsid w:val="00F11DAE"/>
    <w:rsid w:val="00F1335D"/>
    <w:rsid w:val="00F2029E"/>
    <w:rsid w:val="00F24434"/>
    <w:rsid w:val="00F310B5"/>
    <w:rsid w:val="00F3460A"/>
    <w:rsid w:val="00F35688"/>
    <w:rsid w:val="00F402C0"/>
    <w:rsid w:val="00F45310"/>
    <w:rsid w:val="00F46D0C"/>
    <w:rsid w:val="00F5171D"/>
    <w:rsid w:val="00F51EF0"/>
    <w:rsid w:val="00F6091D"/>
    <w:rsid w:val="00F705DB"/>
    <w:rsid w:val="00F71B74"/>
    <w:rsid w:val="00F76510"/>
    <w:rsid w:val="00F80F4E"/>
    <w:rsid w:val="00F93C60"/>
    <w:rsid w:val="00FA12B2"/>
    <w:rsid w:val="00FB240B"/>
    <w:rsid w:val="00FB2C79"/>
    <w:rsid w:val="00FB33F6"/>
    <w:rsid w:val="00FB34CD"/>
    <w:rsid w:val="00FC0B36"/>
    <w:rsid w:val="00FC0DF8"/>
    <w:rsid w:val="00FC0FBB"/>
    <w:rsid w:val="00FD066F"/>
    <w:rsid w:val="00FD112B"/>
    <w:rsid w:val="00FD1A8E"/>
    <w:rsid w:val="00FE11D6"/>
    <w:rsid w:val="00FE141C"/>
    <w:rsid w:val="00FE223F"/>
    <w:rsid w:val="00FE272E"/>
    <w:rsid w:val="00FE380D"/>
    <w:rsid w:val="00FE381F"/>
    <w:rsid w:val="00FE6C21"/>
    <w:rsid w:val="00FF2B4F"/>
    <w:rsid w:val="00FF30BC"/>
    <w:rsid w:val="00FF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A997BEA"/>
  <w15:docId w15:val="{01897453-998B-4E77-B34C-AFC3CB1D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D65"/>
    <w:pPr>
      <w:tabs>
        <w:tab w:val="center" w:pos="4252"/>
        <w:tab w:val="right" w:pos="8504"/>
      </w:tabs>
      <w:snapToGrid w:val="0"/>
    </w:pPr>
  </w:style>
  <w:style w:type="character" w:customStyle="1" w:styleId="a4">
    <w:name w:val="ヘッダー (文字)"/>
    <w:basedOn w:val="a0"/>
    <w:link w:val="a3"/>
    <w:uiPriority w:val="99"/>
    <w:rsid w:val="003E3D65"/>
  </w:style>
  <w:style w:type="paragraph" w:styleId="a5">
    <w:name w:val="footer"/>
    <w:basedOn w:val="a"/>
    <w:link w:val="a6"/>
    <w:uiPriority w:val="99"/>
    <w:unhideWhenUsed/>
    <w:rsid w:val="003E3D65"/>
    <w:pPr>
      <w:tabs>
        <w:tab w:val="center" w:pos="4252"/>
        <w:tab w:val="right" w:pos="8504"/>
      </w:tabs>
      <w:snapToGrid w:val="0"/>
    </w:pPr>
  </w:style>
  <w:style w:type="character" w:customStyle="1" w:styleId="a6">
    <w:name w:val="フッター (文字)"/>
    <w:basedOn w:val="a0"/>
    <w:link w:val="a5"/>
    <w:uiPriority w:val="99"/>
    <w:rsid w:val="003E3D65"/>
  </w:style>
  <w:style w:type="paragraph" w:styleId="a7">
    <w:name w:val="Balloon Text"/>
    <w:basedOn w:val="a"/>
    <w:link w:val="a8"/>
    <w:uiPriority w:val="99"/>
    <w:semiHidden/>
    <w:unhideWhenUsed/>
    <w:rsid w:val="003E3D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3D65"/>
    <w:rPr>
      <w:rFonts w:asciiTheme="majorHAnsi" w:eastAsiaTheme="majorEastAsia" w:hAnsiTheme="majorHAnsi" w:cstheme="majorBidi"/>
      <w:sz w:val="18"/>
      <w:szCs w:val="18"/>
    </w:rPr>
  </w:style>
  <w:style w:type="table" w:styleId="a9">
    <w:name w:val="Table Grid"/>
    <w:basedOn w:val="a1"/>
    <w:uiPriority w:val="59"/>
    <w:rsid w:val="003E3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B4B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B08CC-0666-433C-81DD-510A7E66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DD5F55E0</Template>
  <TotalTime>325</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白井　結</dc:creator>
  <cp:lastModifiedBy>松永　葵</cp:lastModifiedBy>
  <cp:revision>26</cp:revision>
  <cp:lastPrinted>2015-01-05T04:06:00Z</cp:lastPrinted>
  <dcterms:created xsi:type="dcterms:W3CDTF">2014-07-28T09:03:00Z</dcterms:created>
  <dcterms:modified xsi:type="dcterms:W3CDTF">2019-03-26T06:20:00Z</dcterms:modified>
</cp:coreProperties>
</file>