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84" w:rsidRPr="007F27EC" w:rsidRDefault="00DF4220" w:rsidP="00072484">
      <w:pPr>
        <w:jc w:val="righ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様式８</w:t>
      </w:r>
    </w:p>
    <w:p w:rsidR="00E80CB6" w:rsidRDefault="00362DB7" w:rsidP="00D6694C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インターンシップ参加届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5"/>
        <w:gridCol w:w="741"/>
        <w:gridCol w:w="2359"/>
        <w:gridCol w:w="2288"/>
        <w:gridCol w:w="2712"/>
      </w:tblGrid>
      <w:tr w:rsidR="00062C1E" w:rsidTr="00222815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2DB7" w:rsidRPr="00A83040" w:rsidRDefault="00362DB7" w:rsidP="00362D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040">
              <w:rPr>
                <w:rFonts w:cs="Times New Roman" w:hint="eastAsia"/>
                <w:sz w:val="24"/>
                <w:szCs w:val="24"/>
              </w:rPr>
              <w:t>学生情報</w:t>
            </w:r>
          </w:p>
        </w:tc>
      </w:tr>
      <w:tr w:rsidR="00062C1E" w:rsidTr="00BE3EA4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67F33" w:rsidRDefault="00967F33" w:rsidP="003155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学生番号</w:t>
            </w:r>
          </w:p>
        </w:tc>
        <w:tc>
          <w:tcPr>
            <w:tcW w:w="12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F33" w:rsidRDefault="00967F33" w:rsidP="003155F8">
            <w:pPr>
              <w:rPr>
                <w:rFonts w:cs="Times New Roman"/>
              </w:rPr>
            </w:pP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F33" w:rsidRDefault="00967F33" w:rsidP="003155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学科・専攻</w:t>
            </w:r>
          </w:p>
        </w:tc>
        <w:tc>
          <w:tcPr>
            <w:tcW w:w="1406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7F33" w:rsidRDefault="00967F33" w:rsidP="00EB376F">
            <w:pPr>
              <w:rPr>
                <w:rFonts w:cs="Times New Roman"/>
              </w:rPr>
            </w:pPr>
          </w:p>
        </w:tc>
      </w:tr>
      <w:tr w:rsidR="00062C1E" w:rsidTr="005A4231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67F33" w:rsidRDefault="00967F33" w:rsidP="00EB376F">
            <w:pPr>
              <w:rPr>
                <w:rFonts w:cs="Times New Roman"/>
              </w:rPr>
            </w:pPr>
            <w:r w:rsidRPr="00C5245A">
              <w:rPr>
                <w:rFonts w:cs="Times New Roman" w:hint="eastAsia"/>
              </w:rPr>
              <w:t>学年</w:t>
            </w:r>
          </w:p>
        </w:tc>
        <w:tc>
          <w:tcPr>
            <w:tcW w:w="12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F33" w:rsidRDefault="00967F33" w:rsidP="00EB376F">
            <w:pPr>
              <w:rPr>
                <w:rFonts w:cs="Times New Roman"/>
              </w:rPr>
            </w:pP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F33" w:rsidRDefault="00967F33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1406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7F33" w:rsidRDefault="00967F33" w:rsidP="00EB376F">
            <w:pPr>
              <w:rPr>
                <w:rFonts w:cs="Times New Roman"/>
              </w:rPr>
            </w:pP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062C1E" w:rsidRPr="00C5245A" w:rsidRDefault="004C530D" w:rsidP="00062C1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受入</w:t>
            </w:r>
            <w:r w:rsidR="00062C1E">
              <w:rPr>
                <w:rFonts w:cs="Times New Roman" w:hint="eastAsia"/>
              </w:rPr>
              <w:t>期間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62C1E" w:rsidRDefault="00062C1E" w:rsidP="003155F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月　　　日（　　）　～　　　月　　　日（　　）　</w:t>
            </w: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62C1E" w:rsidRDefault="00062C1E" w:rsidP="00EB376F">
            <w:pPr>
              <w:rPr>
                <w:rFonts w:cs="Times New Roman"/>
              </w:rPr>
            </w:pPr>
          </w:p>
        </w:tc>
        <w:tc>
          <w:tcPr>
            <w:tcW w:w="3815" w:type="pct"/>
            <w:gridSpan w:val="3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62C1E" w:rsidRDefault="00062C1E" w:rsidP="003155F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週間　　　　　　実働　　　　　日</w:t>
            </w:r>
          </w:p>
        </w:tc>
      </w:tr>
      <w:tr w:rsidR="00AC2CC7" w:rsidTr="00685FF1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C2CC7" w:rsidRDefault="00AC2CC7" w:rsidP="003155F8">
            <w:pPr>
              <w:rPr>
                <w:rFonts w:cs="ＭＳ 明朝"/>
              </w:rPr>
            </w:pPr>
          </w:p>
        </w:tc>
      </w:tr>
      <w:tr w:rsidR="00C54672" w:rsidTr="00222815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672" w:rsidRPr="00C54672" w:rsidRDefault="00C54672" w:rsidP="00C54672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実施</w:t>
            </w:r>
            <w:r w:rsidRPr="00C54672">
              <w:rPr>
                <w:rFonts w:cs="ＭＳ 明朝" w:hint="eastAsia"/>
                <w:sz w:val="24"/>
                <w:szCs w:val="24"/>
              </w:rPr>
              <w:t>区分</w:t>
            </w:r>
          </w:p>
        </w:tc>
      </w:tr>
      <w:tr w:rsidR="00BE3EA4" w:rsidTr="005A4231">
        <w:trPr>
          <w:trHeight w:val="397"/>
        </w:trPr>
        <w:tc>
          <w:tcPr>
            <w:tcW w:w="2408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3EA4" w:rsidRDefault="00BE3EA4" w:rsidP="00ED6D0C">
            <w:pPr>
              <w:jc w:val="center"/>
              <w:rPr>
                <w:rFonts w:cs="ＭＳ 明朝"/>
              </w:rPr>
            </w:pPr>
            <w:r w:rsidRPr="0012151F">
              <w:rPr>
                <w:rFonts w:cs="ＭＳ 明朝" w:hint="eastAsia"/>
              </w:rPr>
              <w:t>□正規の授業科目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E3EA4" w:rsidRDefault="00BE3EA4" w:rsidP="00BE3EA4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□公募型インターンシップ等</w:t>
            </w:r>
          </w:p>
        </w:tc>
      </w:tr>
      <w:tr w:rsidR="00BE3EA4" w:rsidTr="005A4231">
        <w:trPr>
          <w:trHeight w:val="397"/>
        </w:trPr>
        <w:tc>
          <w:tcPr>
            <w:tcW w:w="80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3EA4" w:rsidRDefault="00BE3EA4" w:rsidP="00ED6D0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授業科目</w:t>
            </w:r>
            <w:bookmarkStart w:id="0" w:name="_GoBack"/>
            <w:bookmarkEnd w:id="0"/>
            <w:r>
              <w:rPr>
                <w:rFonts w:cs="ＭＳ 明朝" w:hint="eastAsia"/>
              </w:rPr>
              <w:t>名：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E3EA4" w:rsidRDefault="00BE3EA4" w:rsidP="003155F8">
            <w:pPr>
              <w:rPr>
                <w:rFonts w:cs="ＭＳ 明朝"/>
              </w:rPr>
            </w:pPr>
          </w:p>
        </w:tc>
        <w:tc>
          <w:tcPr>
            <w:tcW w:w="2592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EA4" w:rsidRDefault="00BE3EA4" w:rsidP="003155F8">
            <w:pPr>
              <w:rPr>
                <w:rFonts w:cs="ＭＳ 明朝"/>
              </w:rPr>
            </w:pPr>
          </w:p>
        </w:tc>
      </w:tr>
      <w:tr w:rsidR="00C54672" w:rsidTr="00685FF1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C54672" w:rsidRDefault="00C54672" w:rsidP="003155F8">
            <w:pPr>
              <w:rPr>
                <w:rFonts w:cs="ＭＳ 明朝"/>
              </w:rPr>
            </w:pPr>
          </w:p>
        </w:tc>
      </w:tr>
      <w:tr w:rsidR="00062C1E" w:rsidTr="00222815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2DB7" w:rsidRPr="00A83040" w:rsidRDefault="00C612D0" w:rsidP="00362D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2D0">
              <w:rPr>
                <w:rFonts w:cs="Times New Roman" w:hint="eastAsia"/>
                <w:sz w:val="24"/>
                <w:szCs w:val="24"/>
              </w:rPr>
              <w:t>企業・機関</w:t>
            </w:r>
            <w:r w:rsidR="00362DB7" w:rsidRPr="00A83040">
              <w:rPr>
                <w:rFonts w:cs="Times New Roman" w:hint="eastAsia"/>
                <w:sz w:val="24"/>
                <w:szCs w:val="24"/>
              </w:rPr>
              <w:t>情報</w:t>
            </w: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2DB7" w:rsidRPr="00C5245A" w:rsidRDefault="00967F33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企業・機関</w:t>
            </w:r>
            <w:r w:rsidR="004C530D">
              <w:rPr>
                <w:rFonts w:cs="Times New Roman" w:hint="eastAsia"/>
              </w:rPr>
              <w:t>名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DB7" w:rsidRDefault="00362DB7" w:rsidP="00EB376F">
            <w:pPr>
              <w:rPr>
                <w:rFonts w:cs="Times New Roman"/>
              </w:rPr>
            </w:pP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16F56" w:rsidRPr="00C5245A" w:rsidRDefault="004C530D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実習</w:t>
            </w:r>
            <w:r w:rsidR="00216F56">
              <w:rPr>
                <w:rFonts w:cs="Times New Roman" w:hint="eastAsia"/>
              </w:rPr>
              <w:t>先　住所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F56" w:rsidRDefault="00216F56" w:rsidP="00EB376F">
            <w:pPr>
              <w:rPr>
                <w:rFonts w:cs="Times New Roman"/>
              </w:rPr>
            </w:pP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16F56" w:rsidRDefault="004C530D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実習</w:t>
            </w:r>
            <w:r w:rsidR="00216F56">
              <w:rPr>
                <w:rFonts w:cs="Times New Roman" w:hint="eastAsia"/>
              </w:rPr>
              <w:t>先　部署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F56" w:rsidRDefault="00216F56" w:rsidP="00EB376F">
            <w:pPr>
              <w:rPr>
                <w:rFonts w:cs="Times New Roman"/>
              </w:rPr>
            </w:pP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16F56" w:rsidRPr="00C5245A" w:rsidRDefault="004C530D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実習</w:t>
            </w:r>
            <w:r w:rsidR="00216F56">
              <w:rPr>
                <w:rFonts w:cs="Times New Roman" w:hint="eastAsia"/>
              </w:rPr>
              <w:t>先　担当者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F56" w:rsidRDefault="00216F56" w:rsidP="00EB376F">
            <w:pPr>
              <w:rPr>
                <w:rFonts w:cs="Times New Roman"/>
              </w:rPr>
            </w:pPr>
          </w:p>
        </w:tc>
      </w:tr>
      <w:tr w:rsidR="00FB0752" w:rsidTr="00222815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B0752" w:rsidRDefault="00FB0752" w:rsidP="00EB376F">
            <w:pPr>
              <w:rPr>
                <w:rFonts w:cs="Times New Roman"/>
              </w:rPr>
            </w:pPr>
            <w:r w:rsidRPr="00FB0752">
              <w:rPr>
                <w:rFonts w:cs="Times New Roman" w:hint="eastAsia"/>
              </w:rPr>
              <w:t>実習先　電話番号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0752" w:rsidRDefault="00FB0752" w:rsidP="00EB376F">
            <w:pPr>
              <w:rPr>
                <w:rFonts w:cs="Times New Roman"/>
              </w:rPr>
            </w:pPr>
          </w:p>
        </w:tc>
      </w:tr>
      <w:tr w:rsidR="00FB0752" w:rsidTr="00D10647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B0752" w:rsidRPr="00BC649C" w:rsidRDefault="00FB0752" w:rsidP="00FB0752">
            <w:r w:rsidRPr="00BC649C">
              <w:rPr>
                <w:rFonts w:hint="eastAsia"/>
              </w:rPr>
              <w:t>通勤費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0752" w:rsidRPr="00FB0752" w:rsidRDefault="00FB0752" w:rsidP="00FB0752">
            <w:pPr>
              <w:pStyle w:val="a3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FB0752">
              <w:rPr>
                <w:rFonts w:cs="Times New Roman" w:hint="eastAsia"/>
              </w:rPr>
              <w:t>支給</w:t>
            </w:r>
            <w:r>
              <w:rPr>
                <w:rFonts w:cs="Times New Roman" w:hint="eastAsia"/>
              </w:rPr>
              <w:t>あり</w:t>
            </w:r>
            <w:r w:rsidRPr="00FB0752">
              <w:rPr>
                <w:rFonts w:cs="Times New Roman" w:hint="eastAsia"/>
              </w:rPr>
              <w:t>（</w:t>
            </w:r>
            <w:r w:rsidRPr="00685FF1">
              <w:rPr>
                <w:rFonts w:cs="Times New Roman" w:hint="eastAsia"/>
                <w:sz w:val="18"/>
                <w:szCs w:val="18"/>
              </w:rPr>
              <w:t>金額</w:t>
            </w:r>
            <w:r w:rsidR="00082748">
              <w:rPr>
                <w:rFonts w:cs="Times New Roman" w:hint="eastAsia"/>
                <w:sz w:val="18"/>
                <w:szCs w:val="18"/>
              </w:rPr>
              <w:t>等</w:t>
            </w:r>
            <w:r w:rsidRPr="00685FF1">
              <w:rPr>
                <w:rFonts w:cs="Times New Roman" w:hint="eastAsia"/>
                <w:sz w:val="18"/>
                <w:szCs w:val="18"/>
              </w:rPr>
              <w:t>：</w:t>
            </w:r>
            <w:r>
              <w:rPr>
                <w:rFonts w:cs="Times New Roman" w:hint="eastAsia"/>
              </w:rPr>
              <w:t xml:space="preserve">　　　　　</w:t>
            </w:r>
            <w:r w:rsidR="00082748">
              <w:rPr>
                <w:rFonts w:cs="Times New Roman" w:hint="eastAsia"/>
              </w:rPr>
              <w:t xml:space="preserve">　　</w:t>
            </w:r>
            <w:r w:rsidR="00685FF1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　　　）□　支給なし</w:t>
            </w:r>
          </w:p>
        </w:tc>
      </w:tr>
      <w:tr w:rsidR="00FB0752" w:rsidTr="00D10647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B0752" w:rsidRPr="00BC649C" w:rsidRDefault="00FB0752" w:rsidP="00FB0752">
            <w:r w:rsidRPr="00BC649C">
              <w:rPr>
                <w:rFonts w:hint="eastAsia"/>
              </w:rPr>
              <w:t>手当</w:t>
            </w:r>
            <w:r w:rsidR="00685FF1">
              <w:rPr>
                <w:rFonts w:hint="eastAsia"/>
              </w:rPr>
              <w:t>等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0752" w:rsidRPr="00FB0752" w:rsidRDefault="00FB0752" w:rsidP="00FB0752">
            <w:pPr>
              <w:pStyle w:val="a3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FB0752">
              <w:rPr>
                <w:rFonts w:cs="Times New Roman" w:hint="eastAsia"/>
              </w:rPr>
              <w:t>支給</w:t>
            </w:r>
            <w:r>
              <w:rPr>
                <w:rFonts w:cs="Times New Roman" w:hint="eastAsia"/>
              </w:rPr>
              <w:t>あり（</w:t>
            </w:r>
            <w:r w:rsidRPr="00685FF1">
              <w:rPr>
                <w:rFonts w:cs="Times New Roman" w:hint="eastAsia"/>
                <w:sz w:val="18"/>
                <w:szCs w:val="18"/>
              </w:rPr>
              <w:t>金額</w:t>
            </w:r>
            <w:r w:rsidR="00082748">
              <w:rPr>
                <w:rFonts w:cs="Times New Roman" w:hint="eastAsia"/>
                <w:sz w:val="18"/>
                <w:szCs w:val="18"/>
              </w:rPr>
              <w:t>等</w:t>
            </w:r>
            <w:r w:rsidRPr="00685FF1">
              <w:rPr>
                <w:rFonts w:cs="Times New Roman" w:hint="eastAsia"/>
                <w:sz w:val="18"/>
                <w:szCs w:val="18"/>
              </w:rPr>
              <w:t>：</w:t>
            </w:r>
            <w:r>
              <w:rPr>
                <w:rFonts w:cs="Times New Roman" w:hint="eastAsia"/>
              </w:rPr>
              <w:t xml:space="preserve">　　　　　　</w:t>
            </w:r>
            <w:r w:rsidR="00082748">
              <w:rPr>
                <w:rFonts w:cs="Times New Roman" w:hint="eastAsia"/>
              </w:rPr>
              <w:t xml:space="preserve">　　</w:t>
            </w:r>
            <w:r w:rsidR="00685FF1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　　）□　支給なし</w:t>
            </w:r>
          </w:p>
        </w:tc>
      </w:tr>
      <w:tr w:rsidR="00FB0752" w:rsidTr="00D10647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FB0752" w:rsidRDefault="00FB0752" w:rsidP="00FB0752">
            <w:r w:rsidRPr="00BC649C">
              <w:rPr>
                <w:rFonts w:hint="eastAsia"/>
              </w:rPr>
              <w:t>食費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752" w:rsidRPr="00FB0752" w:rsidRDefault="00FB0752" w:rsidP="00685FF1">
            <w:pPr>
              <w:pStyle w:val="a3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FB0752">
              <w:rPr>
                <w:rFonts w:cs="Times New Roman" w:hint="eastAsia"/>
              </w:rPr>
              <w:t>支給</w:t>
            </w:r>
            <w:r>
              <w:rPr>
                <w:rFonts w:cs="Times New Roman" w:hint="eastAsia"/>
              </w:rPr>
              <w:t>あり（</w:t>
            </w:r>
            <w:r w:rsidR="00685FF1">
              <w:rPr>
                <w:rFonts w:cs="Times New Roman" w:hint="eastAsia"/>
                <w:sz w:val="18"/>
                <w:szCs w:val="18"/>
              </w:rPr>
              <w:t>金額</w:t>
            </w:r>
            <w:r w:rsidR="00082748">
              <w:rPr>
                <w:rFonts w:cs="Times New Roman" w:hint="eastAsia"/>
                <w:sz w:val="18"/>
                <w:szCs w:val="18"/>
              </w:rPr>
              <w:t>等</w:t>
            </w:r>
            <w:r w:rsidR="00685FF1" w:rsidRPr="00685FF1">
              <w:rPr>
                <w:rFonts w:cs="Times New Roman" w:hint="eastAsia"/>
                <w:sz w:val="18"/>
                <w:szCs w:val="18"/>
              </w:rPr>
              <w:t>：</w:t>
            </w:r>
            <w:r w:rsidR="00685FF1">
              <w:rPr>
                <w:rFonts w:cs="Times New Roman" w:hint="eastAsia"/>
              </w:rPr>
              <w:t xml:space="preserve">　　　　　</w:t>
            </w:r>
            <w:r w:rsidR="00082748">
              <w:rPr>
                <w:rFonts w:cs="Times New Roman" w:hint="eastAsia"/>
              </w:rPr>
              <w:t xml:space="preserve">　　</w:t>
            </w:r>
            <w:r w:rsidR="00685FF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　　　　　）□　支給なし</w:t>
            </w:r>
          </w:p>
        </w:tc>
      </w:tr>
      <w:tr w:rsidR="00AC2CC7" w:rsidTr="00685FF1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C2CC7" w:rsidRDefault="00AC2CC7" w:rsidP="00EB376F">
            <w:pPr>
              <w:rPr>
                <w:rFonts w:cs="Times New Roman"/>
              </w:rPr>
            </w:pPr>
          </w:p>
        </w:tc>
      </w:tr>
      <w:tr w:rsidR="00062C1E" w:rsidTr="00222815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2DB7" w:rsidRPr="00A83040" w:rsidRDefault="00362DB7" w:rsidP="00362D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040">
              <w:rPr>
                <w:rFonts w:cs="Times New Roman" w:hint="eastAsia"/>
                <w:sz w:val="24"/>
                <w:szCs w:val="24"/>
              </w:rPr>
              <w:t>宿泊情報</w:t>
            </w:r>
          </w:p>
        </w:tc>
      </w:tr>
      <w:tr w:rsidR="00062C1E" w:rsidTr="00222815">
        <w:trPr>
          <w:trHeight w:val="397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2DB7" w:rsidRPr="00C5245A" w:rsidRDefault="00362DB7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宿泊の有無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DB7" w:rsidRDefault="00362DB7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□宿泊</w:t>
            </w:r>
            <w:r w:rsidR="00216F56">
              <w:rPr>
                <w:rFonts w:cs="Times New Roman" w:hint="eastAsia"/>
              </w:rPr>
              <w:t xml:space="preserve">　</w:t>
            </w:r>
            <w:r w:rsidR="00216F56" w:rsidRPr="00216F56">
              <w:rPr>
                <w:rFonts w:cs="Times New Roman" w:hint="eastAsia"/>
                <w:sz w:val="18"/>
                <w:szCs w:val="18"/>
              </w:rPr>
              <w:t>※宿泊施設から通勤する場合は以下も記入すること</w:t>
            </w:r>
            <w:r w:rsidR="00216F56">
              <w:rPr>
                <w:rFonts w:cs="Times New Roman" w:hint="eastAsia"/>
                <w:sz w:val="18"/>
                <w:szCs w:val="18"/>
              </w:rPr>
              <w:t>。</w:t>
            </w:r>
            <w:r>
              <w:rPr>
                <w:rFonts w:cs="Times New Roman" w:hint="eastAsia"/>
              </w:rPr>
              <w:t xml:space="preserve">　</w:t>
            </w:r>
            <w:r w:rsidR="00216F5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□自宅から通勤</w:t>
            </w:r>
          </w:p>
        </w:tc>
      </w:tr>
      <w:tr w:rsidR="00062C1E" w:rsidTr="00222815">
        <w:trPr>
          <w:trHeight w:val="454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2DB7" w:rsidRDefault="00362DB7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宿泊施設</w:t>
            </w:r>
            <w:r w:rsidR="004C530D">
              <w:rPr>
                <w:rFonts w:cs="Times New Roman" w:hint="eastAsia"/>
              </w:rPr>
              <w:t>名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DB7" w:rsidRDefault="00362DB7" w:rsidP="00EB376F">
            <w:pPr>
              <w:rPr>
                <w:rFonts w:cs="Times New Roman"/>
              </w:rPr>
            </w:pPr>
          </w:p>
        </w:tc>
      </w:tr>
      <w:tr w:rsidR="00062C1E" w:rsidTr="00222815">
        <w:trPr>
          <w:trHeight w:val="454"/>
        </w:trPr>
        <w:tc>
          <w:tcPr>
            <w:tcW w:w="118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2DB7" w:rsidRDefault="00362DB7" w:rsidP="00EB37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宿泊施設住所</w:t>
            </w:r>
          </w:p>
        </w:tc>
        <w:tc>
          <w:tcPr>
            <w:tcW w:w="3815" w:type="pct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F56" w:rsidRDefault="00216F56" w:rsidP="00EB376F">
            <w:pPr>
              <w:rPr>
                <w:rFonts w:cs="Times New Roman"/>
              </w:rPr>
            </w:pPr>
          </w:p>
        </w:tc>
      </w:tr>
      <w:tr w:rsidR="00FC115E" w:rsidTr="00685FF1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192637" w:rsidRDefault="00192637" w:rsidP="00FC115E">
            <w:pPr>
              <w:rPr>
                <w:rFonts w:cs="Times New Roman"/>
              </w:rPr>
            </w:pPr>
          </w:p>
        </w:tc>
      </w:tr>
      <w:tr w:rsidR="00FC115E" w:rsidTr="00513CE1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115E" w:rsidRPr="00FC115E" w:rsidRDefault="00FC115E" w:rsidP="00FC11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15E">
              <w:rPr>
                <w:rFonts w:cs="Times New Roman" w:hint="eastAsia"/>
                <w:sz w:val="24"/>
                <w:szCs w:val="24"/>
              </w:rPr>
              <w:t>保険の確認</w:t>
            </w:r>
          </w:p>
        </w:tc>
      </w:tr>
      <w:tr w:rsidR="00192637" w:rsidTr="00BE3EA4">
        <w:trPr>
          <w:trHeight w:val="397"/>
        </w:trPr>
        <w:tc>
          <w:tcPr>
            <w:tcW w:w="2408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92637" w:rsidRPr="00192637" w:rsidRDefault="00513CE1" w:rsidP="00192637">
            <w:pPr>
              <w:jc w:val="center"/>
              <w:rPr>
                <w:rFonts w:cs="Times New Roman"/>
              </w:rPr>
            </w:pPr>
            <w:r w:rsidRPr="00192637">
              <w:rPr>
                <w:rFonts w:cs="Times New Roman" w:hint="eastAsia"/>
              </w:rPr>
              <w:t>学生教育研究災害傷害・賠償責任保険</w:t>
            </w:r>
            <w:r w:rsidR="00826A4D">
              <w:rPr>
                <w:rFonts w:cs="Times New Roman" w:hint="eastAsia"/>
              </w:rPr>
              <w:t xml:space="preserve">　※</w:t>
            </w:r>
          </w:p>
        </w:tc>
        <w:tc>
          <w:tcPr>
            <w:tcW w:w="2592" w:type="pct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637" w:rsidRPr="00192637" w:rsidRDefault="00192637" w:rsidP="00B50D35">
            <w:pPr>
              <w:jc w:val="center"/>
              <w:rPr>
                <w:rFonts w:cs="Times New Roman"/>
              </w:rPr>
            </w:pPr>
            <w:r w:rsidRPr="00192637">
              <w:rPr>
                <w:rFonts w:cs="Times New Roman" w:hint="eastAsia"/>
              </w:rPr>
              <w:t>□加入済み</w:t>
            </w:r>
          </w:p>
        </w:tc>
      </w:tr>
    </w:tbl>
    <w:p w:rsidR="005A7B9B" w:rsidRPr="00192637" w:rsidRDefault="00826A4D" w:rsidP="00826A4D">
      <w:pPr>
        <w:ind w:left="180" w:hangingChars="100" w:hanging="18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※</w:t>
      </w:r>
      <w:r w:rsidR="005A7B9B" w:rsidRPr="00192637">
        <w:rPr>
          <w:rFonts w:cs="Times New Roman" w:hint="eastAsia"/>
          <w:sz w:val="18"/>
          <w:szCs w:val="18"/>
        </w:rPr>
        <w:t>学生</w:t>
      </w:r>
      <w:r>
        <w:rPr>
          <w:rFonts w:cs="Times New Roman" w:hint="eastAsia"/>
          <w:sz w:val="18"/>
          <w:szCs w:val="18"/>
        </w:rPr>
        <w:t>ポータルのリンク集より、「統一</w:t>
      </w:r>
      <w:r>
        <w:rPr>
          <w:rFonts w:cs="Times New Roman" w:hint="eastAsia"/>
          <w:sz w:val="18"/>
          <w:szCs w:val="18"/>
        </w:rPr>
        <w:t>DB</w:t>
      </w:r>
      <w:r>
        <w:rPr>
          <w:rFonts w:cs="Times New Roman" w:hint="eastAsia"/>
          <w:sz w:val="18"/>
          <w:szCs w:val="18"/>
        </w:rPr>
        <w:t>」にアクセスして</w:t>
      </w:r>
      <w:r w:rsidR="005A7B9B" w:rsidRPr="00192637">
        <w:rPr>
          <w:rFonts w:cs="Times New Roman" w:hint="eastAsia"/>
          <w:sz w:val="18"/>
          <w:szCs w:val="18"/>
        </w:rPr>
        <w:t>学研災・学研賠の加入状況を確認すること。未加入の場合は学生センター６番窓口で手続きすること。</w:t>
      </w:r>
    </w:p>
    <w:p w:rsidR="00826A4D" w:rsidRPr="00BA2615" w:rsidRDefault="00826A4D" w:rsidP="00826A4D">
      <w:pPr>
        <w:jc w:val="left"/>
        <w:rPr>
          <w:rFonts w:ascii="ＭＳ ゴシック" w:eastAsia="ＭＳ ゴシック" w:hAnsi="ＭＳ ゴシック" w:cs="Times New Roman"/>
          <w:bCs/>
        </w:rPr>
      </w:pPr>
      <w:r w:rsidRPr="00BA2615">
        <w:rPr>
          <w:rFonts w:ascii="ＭＳ ゴシック" w:eastAsia="ＭＳ ゴシック" w:hAnsi="ＭＳ ゴシック" w:cs="Times New Roman" w:hint="eastAsia"/>
          <w:bCs/>
        </w:rPr>
        <w:t>●インターンシップ期間・実習先が分かる書類（写し可）を、添付すること。</w:t>
      </w:r>
    </w:p>
    <w:p w:rsidR="00BA2615" w:rsidRPr="00BA2615" w:rsidRDefault="00BA2615" w:rsidP="00BA2615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bCs/>
        </w:rPr>
      </w:pPr>
      <w:r w:rsidRPr="00BA2615">
        <w:rPr>
          <w:rFonts w:ascii="ＭＳ ゴシック" w:eastAsia="ＭＳ ゴシック" w:hAnsi="ＭＳ ゴシック" w:cs="Times New Roman" w:hint="eastAsia"/>
          <w:bCs/>
        </w:rPr>
        <w:t>●学研災・学研賠保険は、この保険に加入しており、かつインターンシップ前に届出をした方のみ適用されます。</w:t>
      </w:r>
    </w:p>
    <w:p w:rsidR="005A7B9B" w:rsidRPr="00BB103B" w:rsidRDefault="00826A4D" w:rsidP="00D740C5">
      <w:pPr>
        <w:ind w:left="210" w:hangingChars="100" w:hanging="210"/>
        <w:jc w:val="left"/>
        <w:rPr>
          <w:rFonts w:asciiTheme="majorEastAsia" w:eastAsiaTheme="majorEastAsia" w:hAnsiTheme="majorEastAsia" w:cs="Times New Roman"/>
          <w:bCs/>
        </w:rPr>
      </w:pPr>
      <w:r w:rsidRPr="00BB103B">
        <w:rPr>
          <w:rFonts w:asciiTheme="majorEastAsia" w:eastAsiaTheme="majorEastAsia" w:hAnsiTheme="majorEastAsia" w:cs="Times New Roman" w:hint="eastAsia"/>
          <w:bCs/>
        </w:rPr>
        <w:t>●</w:t>
      </w:r>
      <w:r w:rsidR="00D740C5" w:rsidRPr="00BB103B">
        <w:rPr>
          <w:rFonts w:asciiTheme="majorEastAsia" w:eastAsiaTheme="majorEastAsia" w:hAnsiTheme="majorEastAsia" w:cs="Times New Roman" w:hint="eastAsia"/>
        </w:rPr>
        <w:t>海外インターンシップに参加する学生は、学研災付帯　海外留学保険（付帯海学）</w:t>
      </w:r>
      <w:r w:rsidR="005A7B9B" w:rsidRPr="00BB103B">
        <w:rPr>
          <w:rFonts w:asciiTheme="majorEastAsia" w:eastAsiaTheme="majorEastAsia" w:hAnsiTheme="majorEastAsia" w:cs="Times New Roman" w:hint="eastAsia"/>
        </w:rPr>
        <w:t>に</w:t>
      </w:r>
      <w:r w:rsidR="00D740C5" w:rsidRPr="00BB103B">
        <w:rPr>
          <w:rFonts w:asciiTheme="majorEastAsia" w:eastAsiaTheme="majorEastAsia" w:hAnsiTheme="majorEastAsia" w:cs="Times New Roman" w:hint="eastAsia"/>
        </w:rPr>
        <w:t>渡航</w:t>
      </w:r>
      <w:r w:rsidR="00C612D0" w:rsidRPr="00BB103B">
        <w:rPr>
          <w:rFonts w:asciiTheme="majorEastAsia" w:eastAsiaTheme="majorEastAsia" w:hAnsiTheme="majorEastAsia" w:cs="Times New Roman" w:hint="eastAsia"/>
        </w:rPr>
        <w:t>予定日の</w:t>
      </w:r>
      <w:r w:rsidR="00D740C5" w:rsidRPr="00BB103B">
        <w:rPr>
          <w:rFonts w:asciiTheme="majorEastAsia" w:eastAsiaTheme="majorEastAsia" w:hAnsiTheme="majorEastAsia" w:cs="Times New Roman" w:hint="eastAsia"/>
        </w:rPr>
        <w:t>２週間前までに</w:t>
      </w:r>
      <w:r w:rsidR="005A7B9B" w:rsidRPr="00BB103B">
        <w:rPr>
          <w:rFonts w:asciiTheme="majorEastAsia" w:eastAsiaTheme="majorEastAsia" w:hAnsiTheme="majorEastAsia" w:cs="Times New Roman" w:hint="eastAsia"/>
        </w:rPr>
        <w:t>加入すること。</w:t>
      </w:r>
      <w:r w:rsidR="00D740C5" w:rsidRPr="00BB103B">
        <w:rPr>
          <w:rFonts w:asciiTheme="majorEastAsia" w:eastAsiaTheme="majorEastAsia" w:hAnsiTheme="majorEastAsia" w:cs="Times New Roman" w:hint="eastAsia"/>
        </w:rPr>
        <w:t>未加入の場合は</w:t>
      </w:r>
      <w:r w:rsidR="008F210B" w:rsidRPr="00BB103B">
        <w:rPr>
          <w:rFonts w:asciiTheme="majorEastAsia" w:eastAsiaTheme="majorEastAsia" w:hAnsiTheme="majorEastAsia" w:cs="Times New Roman" w:hint="eastAsia"/>
        </w:rPr>
        <w:t>、学生センター１０番窓口で手続き方法の指示を受けること。</w:t>
      </w:r>
    </w:p>
    <w:sectPr w:rsidR="005A7B9B" w:rsidRPr="00BB103B" w:rsidSect="00D6694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072E"/>
    <w:multiLevelType w:val="hybridMultilevel"/>
    <w:tmpl w:val="A62459C6"/>
    <w:lvl w:ilvl="0" w:tplc="3664F1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C7B06"/>
    <w:multiLevelType w:val="hybridMultilevel"/>
    <w:tmpl w:val="47AE6C94"/>
    <w:lvl w:ilvl="0" w:tplc="A95A81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C"/>
    <w:rsid w:val="000119BF"/>
    <w:rsid w:val="00024A18"/>
    <w:rsid w:val="000426F1"/>
    <w:rsid w:val="00047ED3"/>
    <w:rsid w:val="00052A73"/>
    <w:rsid w:val="00062C1E"/>
    <w:rsid w:val="00072484"/>
    <w:rsid w:val="00082748"/>
    <w:rsid w:val="00084C0E"/>
    <w:rsid w:val="00086CBA"/>
    <w:rsid w:val="00087971"/>
    <w:rsid w:val="00093B24"/>
    <w:rsid w:val="000B0B5A"/>
    <w:rsid w:val="000D4F8F"/>
    <w:rsid w:val="000E6E03"/>
    <w:rsid w:val="0010074F"/>
    <w:rsid w:val="00102BD9"/>
    <w:rsid w:val="00104BEE"/>
    <w:rsid w:val="00117F49"/>
    <w:rsid w:val="00120E40"/>
    <w:rsid w:val="0012151F"/>
    <w:rsid w:val="00141245"/>
    <w:rsid w:val="00147B10"/>
    <w:rsid w:val="00151747"/>
    <w:rsid w:val="0015218B"/>
    <w:rsid w:val="00164882"/>
    <w:rsid w:val="0017406E"/>
    <w:rsid w:val="00175B24"/>
    <w:rsid w:val="00177261"/>
    <w:rsid w:val="0018409C"/>
    <w:rsid w:val="0018458E"/>
    <w:rsid w:val="00192637"/>
    <w:rsid w:val="001979A6"/>
    <w:rsid w:val="001A4969"/>
    <w:rsid w:val="001D05C7"/>
    <w:rsid w:val="001E4EC5"/>
    <w:rsid w:val="00205809"/>
    <w:rsid w:val="00216F56"/>
    <w:rsid w:val="00222815"/>
    <w:rsid w:val="00224FB9"/>
    <w:rsid w:val="00287F99"/>
    <w:rsid w:val="00290DDA"/>
    <w:rsid w:val="0029303E"/>
    <w:rsid w:val="002B060C"/>
    <w:rsid w:val="002C4F62"/>
    <w:rsid w:val="002D74DF"/>
    <w:rsid w:val="003034F8"/>
    <w:rsid w:val="0031734D"/>
    <w:rsid w:val="00322CE4"/>
    <w:rsid w:val="0033083B"/>
    <w:rsid w:val="00341DA9"/>
    <w:rsid w:val="003423F4"/>
    <w:rsid w:val="0034328D"/>
    <w:rsid w:val="003444B2"/>
    <w:rsid w:val="00362DB7"/>
    <w:rsid w:val="003653F5"/>
    <w:rsid w:val="003902B2"/>
    <w:rsid w:val="00394505"/>
    <w:rsid w:val="003975BF"/>
    <w:rsid w:val="003B00C7"/>
    <w:rsid w:val="003C01E7"/>
    <w:rsid w:val="00413F94"/>
    <w:rsid w:val="00427590"/>
    <w:rsid w:val="00446435"/>
    <w:rsid w:val="004707B4"/>
    <w:rsid w:val="00476DED"/>
    <w:rsid w:val="004B671E"/>
    <w:rsid w:val="004C0406"/>
    <w:rsid w:val="004C530D"/>
    <w:rsid w:val="004C61E3"/>
    <w:rsid w:val="004E63D4"/>
    <w:rsid w:val="005028CF"/>
    <w:rsid w:val="00513CE1"/>
    <w:rsid w:val="00515000"/>
    <w:rsid w:val="00523882"/>
    <w:rsid w:val="00534B96"/>
    <w:rsid w:val="00592101"/>
    <w:rsid w:val="005A4231"/>
    <w:rsid w:val="005A57DE"/>
    <w:rsid w:val="005A7489"/>
    <w:rsid w:val="005A7B9B"/>
    <w:rsid w:val="005E0CA9"/>
    <w:rsid w:val="005E23EC"/>
    <w:rsid w:val="005E2E8D"/>
    <w:rsid w:val="005E546F"/>
    <w:rsid w:val="00621260"/>
    <w:rsid w:val="00621A65"/>
    <w:rsid w:val="00622485"/>
    <w:rsid w:val="00622DA1"/>
    <w:rsid w:val="00630B52"/>
    <w:rsid w:val="00633072"/>
    <w:rsid w:val="00665063"/>
    <w:rsid w:val="00673FC2"/>
    <w:rsid w:val="00685FF1"/>
    <w:rsid w:val="006869E1"/>
    <w:rsid w:val="006A1BBB"/>
    <w:rsid w:val="006B4A52"/>
    <w:rsid w:val="006C6B9B"/>
    <w:rsid w:val="006D5235"/>
    <w:rsid w:val="006F0714"/>
    <w:rsid w:val="006F34F9"/>
    <w:rsid w:val="007012E6"/>
    <w:rsid w:val="00710C95"/>
    <w:rsid w:val="00716323"/>
    <w:rsid w:val="00717628"/>
    <w:rsid w:val="007244C5"/>
    <w:rsid w:val="00734BA6"/>
    <w:rsid w:val="00734D71"/>
    <w:rsid w:val="00754F66"/>
    <w:rsid w:val="00786ACB"/>
    <w:rsid w:val="00787F77"/>
    <w:rsid w:val="007A3602"/>
    <w:rsid w:val="007B5965"/>
    <w:rsid w:val="007B6E03"/>
    <w:rsid w:val="007B748E"/>
    <w:rsid w:val="007C034B"/>
    <w:rsid w:val="007D70FB"/>
    <w:rsid w:val="007F0C6E"/>
    <w:rsid w:val="007F1B12"/>
    <w:rsid w:val="007F27EC"/>
    <w:rsid w:val="007F58A5"/>
    <w:rsid w:val="0080714A"/>
    <w:rsid w:val="008256DB"/>
    <w:rsid w:val="00826A4D"/>
    <w:rsid w:val="00841E4A"/>
    <w:rsid w:val="00856049"/>
    <w:rsid w:val="00862124"/>
    <w:rsid w:val="00864B44"/>
    <w:rsid w:val="00881036"/>
    <w:rsid w:val="00890E35"/>
    <w:rsid w:val="008B0B71"/>
    <w:rsid w:val="008B15CE"/>
    <w:rsid w:val="008B3141"/>
    <w:rsid w:val="008D3542"/>
    <w:rsid w:val="008E3729"/>
    <w:rsid w:val="008E4741"/>
    <w:rsid w:val="008E6476"/>
    <w:rsid w:val="008F210B"/>
    <w:rsid w:val="008F6B09"/>
    <w:rsid w:val="00904125"/>
    <w:rsid w:val="009100BB"/>
    <w:rsid w:val="0092350E"/>
    <w:rsid w:val="00932FC7"/>
    <w:rsid w:val="00946217"/>
    <w:rsid w:val="00946B75"/>
    <w:rsid w:val="00967F33"/>
    <w:rsid w:val="0097784D"/>
    <w:rsid w:val="00977E09"/>
    <w:rsid w:val="00984EE9"/>
    <w:rsid w:val="009A2B51"/>
    <w:rsid w:val="009A2FC3"/>
    <w:rsid w:val="009A7DAB"/>
    <w:rsid w:val="009D2814"/>
    <w:rsid w:val="009D4ABA"/>
    <w:rsid w:val="009F15E8"/>
    <w:rsid w:val="009F4471"/>
    <w:rsid w:val="00A270D6"/>
    <w:rsid w:val="00A3236C"/>
    <w:rsid w:val="00A420DD"/>
    <w:rsid w:val="00A74C6A"/>
    <w:rsid w:val="00A75998"/>
    <w:rsid w:val="00A771D4"/>
    <w:rsid w:val="00A83040"/>
    <w:rsid w:val="00AB3C3F"/>
    <w:rsid w:val="00AC2CC7"/>
    <w:rsid w:val="00AC726B"/>
    <w:rsid w:val="00AD0222"/>
    <w:rsid w:val="00AE1D48"/>
    <w:rsid w:val="00AF1CC6"/>
    <w:rsid w:val="00B17FFD"/>
    <w:rsid w:val="00B50D35"/>
    <w:rsid w:val="00B74C83"/>
    <w:rsid w:val="00BA2615"/>
    <w:rsid w:val="00BB103B"/>
    <w:rsid w:val="00BD54E1"/>
    <w:rsid w:val="00BE3EA4"/>
    <w:rsid w:val="00BE6E12"/>
    <w:rsid w:val="00BF45A1"/>
    <w:rsid w:val="00C121FA"/>
    <w:rsid w:val="00C3031A"/>
    <w:rsid w:val="00C46610"/>
    <w:rsid w:val="00C5245A"/>
    <w:rsid w:val="00C54672"/>
    <w:rsid w:val="00C573B5"/>
    <w:rsid w:val="00C612D0"/>
    <w:rsid w:val="00C7283B"/>
    <w:rsid w:val="00C81F25"/>
    <w:rsid w:val="00C85A9D"/>
    <w:rsid w:val="00C937EB"/>
    <w:rsid w:val="00CB56A8"/>
    <w:rsid w:val="00CC0206"/>
    <w:rsid w:val="00CC455F"/>
    <w:rsid w:val="00CC5B29"/>
    <w:rsid w:val="00CD4F11"/>
    <w:rsid w:val="00CF4766"/>
    <w:rsid w:val="00D00805"/>
    <w:rsid w:val="00D02283"/>
    <w:rsid w:val="00D13790"/>
    <w:rsid w:val="00D13F4E"/>
    <w:rsid w:val="00D26C87"/>
    <w:rsid w:val="00D30965"/>
    <w:rsid w:val="00D323E6"/>
    <w:rsid w:val="00D36046"/>
    <w:rsid w:val="00D46B9F"/>
    <w:rsid w:val="00D54315"/>
    <w:rsid w:val="00D611AC"/>
    <w:rsid w:val="00D66450"/>
    <w:rsid w:val="00D6694C"/>
    <w:rsid w:val="00D740C5"/>
    <w:rsid w:val="00D75A9C"/>
    <w:rsid w:val="00D80FFE"/>
    <w:rsid w:val="00D91B52"/>
    <w:rsid w:val="00DB3DD4"/>
    <w:rsid w:val="00DC363F"/>
    <w:rsid w:val="00DC5558"/>
    <w:rsid w:val="00DD371F"/>
    <w:rsid w:val="00DD6154"/>
    <w:rsid w:val="00DF1A09"/>
    <w:rsid w:val="00DF4220"/>
    <w:rsid w:val="00DF71AF"/>
    <w:rsid w:val="00E16AAA"/>
    <w:rsid w:val="00E230BA"/>
    <w:rsid w:val="00E2753A"/>
    <w:rsid w:val="00E531A4"/>
    <w:rsid w:val="00E74737"/>
    <w:rsid w:val="00E80305"/>
    <w:rsid w:val="00E80CB6"/>
    <w:rsid w:val="00E90222"/>
    <w:rsid w:val="00E925F1"/>
    <w:rsid w:val="00E92C99"/>
    <w:rsid w:val="00E97651"/>
    <w:rsid w:val="00EA6D51"/>
    <w:rsid w:val="00EB5796"/>
    <w:rsid w:val="00ED36D0"/>
    <w:rsid w:val="00ED6D0C"/>
    <w:rsid w:val="00EE3C6C"/>
    <w:rsid w:val="00EF73A4"/>
    <w:rsid w:val="00F0382D"/>
    <w:rsid w:val="00F4624F"/>
    <w:rsid w:val="00F51CD0"/>
    <w:rsid w:val="00F57C54"/>
    <w:rsid w:val="00F803A2"/>
    <w:rsid w:val="00F82B62"/>
    <w:rsid w:val="00F91FCB"/>
    <w:rsid w:val="00FB0752"/>
    <w:rsid w:val="00FC115E"/>
    <w:rsid w:val="00FC773A"/>
    <w:rsid w:val="00FD35BC"/>
    <w:rsid w:val="00FD425C"/>
    <w:rsid w:val="00FD6665"/>
    <w:rsid w:val="00FE04C5"/>
    <w:rsid w:val="00FE3D4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A39C46-26FD-47D1-9B13-21D089E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23C089D6</Template>
  <TotalTime>249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隼人</dc:creator>
  <cp:lastModifiedBy>高橋　隼人</cp:lastModifiedBy>
  <cp:revision>38</cp:revision>
  <cp:lastPrinted>2017-03-09T05:00:00Z</cp:lastPrinted>
  <dcterms:created xsi:type="dcterms:W3CDTF">2015-10-08T04:26:00Z</dcterms:created>
  <dcterms:modified xsi:type="dcterms:W3CDTF">2018-01-09T07:45:00Z</dcterms:modified>
</cp:coreProperties>
</file>