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AFB" w:rsidRPr="00EC6A6F" w:rsidRDefault="000014A7" w:rsidP="00EC6A6F">
      <w:pPr>
        <w:jc w:val="center"/>
        <w:rPr>
          <w:sz w:val="52"/>
          <w:szCs w:val="52"/>
        </w:rPr>
      </w:pPr>
      <w:r w:rsidRPr="00EC6A6F">
        <w:rPr>
          <w:rFonts w:hint="eastAsia"/>
          <w:sz w:val="52"/>
          <w:szCs w:val="52"/>
        </w:rPr>
        <w:t>推</w:t>
      </w:r>
      <w:r w:rsidR="007B77E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薦</w:t>
      </w:r>
      <w:r w:rsidR="00EC6A6F">
        <w:rPr>
          <w:rFonts w:hint="eastAsia"/>
          <w:sz w:val="52"/>
          <w:szCs w:val="52"/>
        </w:rPr>
        <w:t xml:space="preserve">　</w:t>
      </w:r>
      <w:r w:rsidRPr="00EC6A6F">
        <w:rPr>
          <w:rFonts w:hint="eastAsia"/>
          <w:sz w:val="52"/>
          <w:szCs w:val="52"/>
        </w:rPr>
        <w:t>書</w:t>
      </w:r>
    </w:p>
    <w:p w:rsidR="00EC6A6F" w:rsidRDefault="00EC6A6F"/>
    <w:p w:rsidR="000014A7" w:rsidRPr="00BE16CC" w:rsidRDefault="000014A7" w:rsidP="007B77EF">
      <w:pPr>
        <w:ind w:right="220"/>
        <w:jc w:val="right"/>
        <w:rPr>
          <w:sz w:val="22"/>
        </w:rPr>
      </w:pPr>
      <w:r w:rsidRPr="00BE16CC">
        <w:rPr>
          <w:rFonts w:hint="eastAsia"/>
          <w:sz w:val="22"/>
        </w:rPr>
        <w:t xml:space="preserve">　　年　　月　　日</w:t>
      </w:r>
    </w:p>
    <w:p w:rsidR="00EC6A6F" w:rsidRPr="00EC6A6F" w:rsidRDefault="00EC6A6F" w:rsidP="00EC6A6F">
      <w:pPr>
        <w:jc w:val="right"/>
        <w:rPr>
          <w:sz w:val="24"/>
          <w:szCs w:val="24"/>
        </w:rPr>
      </w:pPr>
    </w:p>
    <w:p w:rsidR="000014A7" w:rsidRDefault="000014A7" w:rsidP="00297D06">
      <w:pPr>
        <w:ind w:firstLineChars="100" w:firstLine="320"/>
        <w:rPr>
          <w:sz w:val="32"/>
          <w:szCs w:val="32"/>
        </w:rPr>
      </w:pPr>
      <w:r w:rsidRPr="00EC6A6F">
        <w:rPr>
          <w:rFonts w:hint="eastAsia"/>
          <w:sz w:val="32"/>
          <w:szCs w:val="32"/>
        </w:rPr>
        <w:t>名古屋工業大学長　殿</w:t>
      </w:r>
    </w:p>
    <w:p w:rsidR="00BC5E0A" w:rsidRPr="00EC6A6F" w:rsidRDefault="00BC5E0A" w:rsidP="00297D06">
      <w:pPr>
        <w:ind w:firstLineChars="100" w:firstLine="320"/>
        <w:rPr>
          <w:sz w:val="32"/>
          <w:szCs w:val="32"/>
        </w:rPr>
      </w:pPr>
    </w:p>
    <w:tbl>
      <w:tblPr>
        <w:tblW w:w="0" w:type="auto"/>
        <w:tblInd w:w="2087" w:type="dxa"/>
        <w:tblLook w:val="04A0" w:firstRow="1" w:lastRow="0" w:firstColumn="1" w:lastColumn="0" w:noHBand="0" w:noVBand="1"/>
      </w:tblPr>
      <w:tblGrid>
        <w:gridCol w:w="3388"/>
        <w:gridCol w:w="3384"/>
        <w:gridCol w:w="1119"/>
      </w:tblGrid>
      <w:tr w:rsidR="00D7077A" w:rsidRPr="002B14F7" w:rsidTr="002B14F7">
        <w:tc>
          <w:tcPr>
            <w:tcW w:w="3392" w:type="dxa"/>
            <w:shd w:val="clear" w:color="auto" w:fill="auto"/>
            <w:vAlign w:val="center"/>
          </w:tcPr>
          <w:p w:rsidR="00D7077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pacing w:val="275"/>
                <w:kern w:val="0"/>
                <w:sz w:val="22"/>
                <w:fitText w:val="1760" w:id="338471168"/>
              </w:rPr>
              <w:t>学校</w:t>
            </w:r>
            <w:r w:rsidRPr="002B14F7">
              <w:rPr>
                <w:rFonts w:hint="eastAsia"/>
                <w:kern w:val="0"/>
                <w:sz w:val="22"/>
                <w:fitText w:val="1760" w:id="338471168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大　学</w:t>
            </w: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pacing w:val="275"/>
                <w:kern w:val="0"/>
                <w:sz w:val="22"/>
                <w:fitText w:val="1760" w:id="338471424"/>
              </w:rPr>
              <w:t>役職</w:t>
            </w:r>
            <w:r w:rsidRPr="002B14F7">
              <w:rPr>
                <w:rFonts w:hint="eastAsia"/>
                <w:kern w:val="0"/>
                <w:sz w:val="22"/>
                <w:fitText w:val="1760" w:id="338471424"/>
              </w:rPr>
              <w:t>名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sz w:val="22"/>
              </w:rPr>
            </w:pPr>
          </w:p>
        </w:tc>
      </w:tr>
      <w:tr w:rsidR="00D7077A" w:rsidRPr="002B14F7" w:rsidTr="002B14F7">
        <w:tc>
          <w:tcPr>
            <w:tcW w:w="3392" w:type="dxa"/>
            <w:shd w:val="clear" w:color="auto" w:fill="auto"/>
            <w:vAlign w:val="center"/>
          </w:tcPr>
          <w:p w:rsidR="00D7077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pacing w:val="146"/>
                <w:kern w:val="0"/>
                <w:sz w:val="22"/>
                <w:fitText w:val="1760" w:id="338471425"/>
              </w:rPr>
              <w:t>推薦者</w:t>
            </w:r>
            <w:r w:rsidRPr="002B14F7">
              <w:rPr>
                <w:rFonts w:hint="eastAsia"/>
                <w:spacing w:val="2"/>
                <w:kern w:val="0"/>
                <w:sz w:val="22"/>
                <w:fitText w:val="1760" w:id="338471425"/>
              </w:rPr>
              <w:t>名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D7077A" w:rsidRPr="002B14F7" w:rsidRDefault="00D7077A" w:rsidP="00BC5E0A">
            <w:pPr>
              <w:rPr>
                <w:sz w:val="22"/>
              </w:rPr>
            </w:pPr>
          </w:p>
        </w:tc>
        <w:tc>
          <w:tcPr>
            <w:tcW w:w="1121" w:type="dxa"/>
            <w:shd w:val="clear" w:color="auto" w:fill="auto"/>
            <w:vAlign w:val="center"/>
          </w:tcPr>
          <w:p w:rsidR="00D7077A" w:rsidRPr="002B14F7" w:rsidRDefault="00BC5E0A" w:rsidP="00BC5E0A">
            <w:pPr>
              <w:rPr>
                <w:sz w:val="22"/>
              </w:rPr>
            </w:pPr>
            <w:r w:rsidRPr="002B14F7">
              <w:rPr>
                <w:rFonts w:hint="eastAsia"/>
                <w:kern w:val="0"/>
                <w:sz w:val="22"/>
              </w:rPr>
              <w:t>印</w:t>
            </w: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sz w:val="22"/>
              </w:rPr>
            </w:pPr>
            <w:r w:rsidRPr="001B6780">
              <w:rPr>
                <w:rFonts w:hint="eastAsia"/>
                <w:spacing w:val="3"/>
                <w:w w:val="88"/>
                <w:kern w:val="0"/>
                <w:sz w:val="22"/>
                <w:fitText w:val="1760" w:id="338471427"/>
              </w:rPr>
              <w:t>推薦者の所属学科</w:t>
            </w:r>
            <w:r w:rsidRPr="001B6780">
              <w:rPr>
                <w:rFonts w:hint="eastAsia"/>
                <w:spacing w:val="-10"/>
                <w:w w:val="88"/>
                <w:kern w:val="0"/>
                <w:sz w:val="22"/>
                <w:fitText w:val="1760" w:id="338471427"/>
              </w:rPr>
              <w:t>等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pacing w:val="3"/>
                <w:w w:val="85"/>
                <w:kern w:val="0"/>
                <w:sz w:val="22"/>
                <w:fitText w:val="1760" w:id="338471680"/>
              </w:rPr>
              <w:t>推薦者の連絡先</w:t>
            </w:r>
            <w:r w:rsidRPr="002B14F7">
              <w:rPr>
                <w:rFonts w:hint="eastAsia"/>
                <w:spacing w:val="3"/>
                <w:w w:val="85"/>
                <w:kern w:val="0"/>
                <w:sz w:val="22"/>
                <w:fitText w:val="1760" w:id="338471680"/>
              </w:rPr>
              <w:t>TE</w:t>
            </w:r>
            <w:r w:rsidRPr="002B14F7">
              <w:rPr>
                <w:rFonts w:hint="eastAsia"/>
                <w:spacing w:val="-19"/>
                <w:w w:val="85"/>
                <w:kern w:val="0"/>
                <w:sz w:val="22"/>
                <w:fitText w:val="1760" w:id="338471680"/>
              </w:rPr>
              <w:t>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sz w:val="22"/>
              </w:rPr>
            </w:pPr>
          </w:p>
        </w:tc>
      </w:tr>
      <w:tr w:rsidR="00BC5E0A" w:rsidRPr="002B14F7" w:rsidTr="002B14F7">
        <w:tc>
          <w:tcPr>
            <w:tcW w:w="3392" w:type="dxa"/>
            <w:shd w:val="clear" w:color="auto" w:fill="auto"/>
            <w:vAlign w:val="center"/>
          </w:tcPr>
          <w:p w:rsidR="00BC5E0A" w:rsidRPr="002B14F7" w:rsidRDefault="00BC5E0A" w:rsidP="002B14F7">
            <w:pPr>
              <w:jc w:val="right"/>
              <w:rPr>
                <w:sz w:val="22"/>
              </w:rPr>
            </w:pPr>
            <w:r w:rsidRPr="002B14F7">
              <w:rPr>
                <w:rFonts w:hint="eastAsia"/>
                <w:sz w:val="22"/>
              </w:rPr>
              <w:t>e-mail</w:t>
            </w:r>
          </w:p>
        </w:tc>
        <w:tc>
          <w:tcPr>
            <w:tcW w:w="4513" w:type="dxa"/>
            <w:gridSpan w:val="2"/>
            <w:shd w:val="clear" w:color="auto" w:fill="auto"/>
            <w:vAlign w:val="center"/>
          </w:tcPr>
          <w:p w:rsidR="00BC5E0A" w:rsidRPr="002B14F7" w:rsidRDefault="00BC5E0A" w:rsidP="00BC5E0A">
            <w:pPr>
              <w:rPr>
                <w:sz w:val="22"/>
              </w:rPr>
            </w:pPr>
          </w:p>
        </w:tc>
      </w:tr>
    </w:tbl>
    <w:p w:rsidR="00EC6A6F" w:rsidRPr="00BE16CC" w:rsidRDefault="00EC6A6F" w:rsidP="00BC5E0A">
      <w:pPr>
        <w:rPr>
          <w:sz w:val="22"/>
        </w:rPr>
      </w:pPr>
    </w:p>
    <w:p w:rsidR="003C0B56" w:rsidRDefault="000014A7" w:rsidP="00BE16CC">
      <w:pPr>
        <w:ind w:firstLineChars="100" w:firstLine="220"/>
        <w:rPr>
          <w:sz w:val="22"/>
        </w:rPr>
      </w:pPr>
      <w:r w:rsidRPr="00BE16CC">
        <w:rPr>
          <w:rFonts w:hint="eastAsia"/>
          <w:sz w:val="22"/>
        </w:rPr>
        <w:t>下記の者を，貴大学</w:t>
      </w:r>
      <w:r w:rsidR="001E582D">
        <w:rPr>
          <w:rFonts w:hint="eastAsia"/>
          <w:sz w:val="22"/>
        </w:rPr>
        <w:t>大学院工学研究科（博士前期課程）の推薦入試に</w:t>
      </w:r>
      <w:r w:rsidRPr="00BE16CC">
        <w:rPr>
          <w:rFonts w:hint="eastAsia"/>
          <w:sz w:val="22"/>
        </w:rPr>
        <w:t>ふさわしい人物と認め，</w:t>
      </w:r>
    </w:p>
    <w:p w:rsidR="00EC6A6F" w:rsidRPr="00BE16CC" w:rsidRDefault="000014A7" w:rsidP="003C0B56">
      <w:pPr>
        <w:rPr>
          <w:sz w:val="22"/>
        </w:rPr>
      </w:pPr>
      <w:r w:rsidRPr="00BE16CC">
        <w:rPr>
          <w:rFonts w:hint="eastAsia"/>
          <w:sz w:val="22"/>
        </w:rPr>
        <w:t>責任をもって</w:t>
      </w:r>
      <w:r w:rsidR="00EC6A6F" w:rsidRPr="00BE16CC">
        <w:rPr>
          <w:rFonts w:hint="eastAsia"/>
          <w:sz w:val="22"/>
        </w:rPr>
        <w:t>推薦します。</w:t>
      </w:r>
    </w:p>
    <w:p w:rsidR="00EC6A6F" w:rsidRPr="001E582D" w:rsidRDefault="00EC6A6F">
      <w:pPr>
        <w:rPr>
          <w:sz w:val="22"/>
        </w:rPr>
      </w:pPr>
    </w:p>
    <w:p w:rsidR="00291679" w:rsidRDefault="00EC6A6F" w:rsidP="00291679">
      <w:pPr>
        <w:pStyle w:val="a7"/>
        <w:rPr>
          <w:sz w:val="22"/>
        </w:rPr>
      </w:pPr>
      <w:r w:rsidRPr="00BE16CC">
        <w:rPr>
          <w:rFonts w:hint="eastAsia"/>
          <w:sz w:val="22"/>
        </w:rPr>
        <w:t>記</w:t>
      </w:r>
    </w:p>
    <w:p w:rsidR="001E582D" w:rsidRPr="001E582D" w:rsidRDefault="001E582D" w:rsidP="001E582D"/>
    <w:tbl>
      <w:tblPr>
        <w:tblpPr w:leftFromText="142" w:rightFromText="142" w:vertAnchor="text" w:horzAnchor="page" w:tblpX="4572" w:tblpY="65"/>
        <w:tblW w:w="6160" w:type="dxa"/>
        <w:tblLayout w:type="fixed"/>
        <w:tblLook w:val="04A0" w:firstRow="1" w:lastRow="0" w:firstColumn="1" w:lastColumn="0" w:noHBand="0" w:noVBand="1"/>
      </w:tblPr>
      <w:tblGrid>
        <w:gridCol w:w="1841"/>
        <w:gridCol w:w="709"/>
        <w:gridCol w:w="425"/>
        <w:gridCol w:w="709"/>
        <w:gridCol w:w="425"/>
        <w:gridCol w:w="709"/>
        <w:gridCol w:w="1342"/>
      </w:tblGrid>
      <w:tr w:rsidR="0017192D" w:rsidRPr="00275974" w:rsidTr="001B6780">
        <w:tc>
          <w:tcPr>
            <w:tcW w:w="1841" w:type="dxa"/>
          </w:tcPr>
          <w:p w:rsidR="0017192D" w:rsidRPr="00275974" w:rsidRDefault="001B6780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志望プログラム</w:t>
            </w:r>
          </w:p>
        </w:tc>
        <w:tc>
          <w:tcPr>
            <w:tcW w:w="4319" w:type="dxa"/>
            <w:gridSpan w:val="6"/>
          </w:tcPr>
          <w:p w:rsidR="0017192D" w:rsidRPr="00275974" w:rsidRDefault="0017192D" w:rsidP="001B6780">
            <w:pPr>
              <w:rPr>
                <w:sz w:val="22"/>
              </w:rPr>
            </w:pPr>
          </w:p>
        </w:tc>
      </w:tr>
      <w:tr w:rsidR="0017192D" w:rsidRPr="00275974" w:rsidTr="001B6780">
        <w:tc>
          <w:tcPr>
            <w:tcW w:w="1841" w:type="dxa"/>
          </w:tcPr>
          <w:p w:rsidR="0017192D" w:rsidRPr="00275974" w:rsidRDefault="0040454E" w:rsidP="001B678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学生</w:t>
            </w:r>
            <w:r w:rsidRPr="00275974">
              <w:rPr>
                <w:rFonts w:hint="eastAsia"/>
                <w:sz w:val="22"/>
              </w:rPr>
              <w:t>氏名</w:t>
            </w:r>
          </w:p>
        </w:tc>
        <w:tc>
          <w:tcPr>
            <w:tcW w:w="4319" w:type="dxa"/>
            <w:gridSpan w:val="6"/>
          </w:tcPr>
          <w:p w:rsidR="0017192D" w:rsidRPr="00275974" w:rsidRDefault="0017192D" w:rsidP="001B6780">
            <w:pPr>
              <w:rPr>
                <w:sz w:val="22"/>
              </w:rPr>
            </w:pPr>
          </w:p>
        </w:tc>
      </w:tr>
      <w:tr w:rsidR="00E25162" w:rsidRPr="00275974" w:rsidTr="001B6780">
        <w:tc>
          <w:tcPr>
            <w:tcW w:w="1841" w:type="dxa"/>
            <w:vAlign w:val="center"/>
          </w:tcPr>
          <w:p w:rsidR="00E25162" w:rsidRPr="00275974" w:rsidRDefault="00E25162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E25162" w:rsidRPr="00275974" w:rsidRDefault="00E25162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:rsidR="00E25162" w:rsidRPr="00275974" w:rsidRDefault="00E25162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E25162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日生</w:t>
            </w:r>
          </w:p>
        </w:tc>
      </w:tr>
      <w:tr w:rsidR="00BA7534" w:rsidRPr="00275974" w:rsidTr="001B6780">
        <w:tc>
          <w:tcPr>
            <w:tcW w:w="1841" w:type="dxa"/>
            <w:vAlign w:val="center"/>
          </w:tcPr>
          <w:p w:rsidR="00BA7534" w:rsidRDefault="00BA7534" w:rsidP="001B6780">
            <w:pPr>
              <w:jc w:val="right"/>
              <w:rPr>
                <w:w w:val="90"/>
                <w:sz w:val="22"/>
              </w:rPr>
            </w:pPr>
          </w:p>
        </w:tc>
        <w:tc>
          <w:tcPr>
            <w:tcW w:w="709" w:type="dxa"/>
          </w:tcPr>
          <w:p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年</w:t>
            </w:r>
          </w:p>
        </w:tc>
        <w:tc>
          <w:tcPr>
            <w:tcW w:w="709" w:type="dxa"/>
          </w:tcPr>
          <w:p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425" w:type="dxa"/>
          </w:tcPr>
          <w:p w:rsidR="00BA7534" w:rsidRPr="00275974" w:rsidRDefault="00BA7534" w:rsidP="001B6780">
            <w:pPr>
              <w:rPr>
                <w:w w:val="90"/>
                <w:sz w:val="22"/>
              </w:rPr>
            </w:pPr>
            <w:r w:rsidRPr="00275974">
              <w:rPr>
                <w:rFonts w:hint="eastAsia"/>
                <w:w w:val="90"/>
                <w:sz w:val="22"/>
              </w:rPr>
              <w:t>月</w:t>
            </w:r>
          </w:p>
        </w:tc>
        <w:tc>
          <w:tcPr>
            <w:tcW w:w="709" w:type="dxa"/>
          </w:tcPr>
          <w:p w:rsidR="00BA7534" w:rsidRPr="00275974" w:rsidRDefault="00BA7534" w:rsidP="001B6780">
            <w:pPr>
              <w:rPr>
                <w:sz w:val="22"/>
              </w:rPr>
            </w:pPr>
          </w:p>
        </w:tc>
        <w:tc>
          <w:tcPr>
            <w:tcW w:w="1342" w:type="dxa"/>
          </w:tcPr>
          <w:p w:rsidR="00BA7534" w:rsidRDefault="00BA7534" w:rsidP="001B6780">
            <w:pPr>
              <w:rPr>
                <w:w w:val="90"/>
                <w:sz w:val="22"/>
              </w:rPr>
            </w:pPr>
            <w:r>
              <w:rPr>
                <w:rFonts w:hint="eastAsia"/>
                <w:w w:val="90"/>
                <w:sz w:val="22"/>
              </w:rPr>
              <w:t>日</w:t>
            </w:r>
            <w:r w:rsidRPr="00275974">
              <w:rPr>
                <w:rFonts w:hint="eastAsia"/>
                <w:w w:val="90"/>
                <w:sz w:val="22"/>
              </w:rPr>
              <w:t>卒業見込</w:t>
            </w:r>
          </w:p>
        </w:tc>
      </w:tr>
    </w:tbl>
    <w:p w:rsidR="00291679" w:rsidRDefault="00291679" w:rsidP="00291679"/>
    <w:p w:rsidR="00FC344A" w:rsidRDefault="00FC344A" w:rsidP="00291679"/>
    <w:p w:rsidR="00FC344A" w:rsidRDefault="00FC344A" w:rsidP="00291679"/>
    <w:p w:rsidR="00FC344A" w:rsidRPr="00291679" w:rsidRDefault="00FC344A" w:rsidP="00291679">
      <w:bookmarkStart w:id="0" w:name="_GoBack"/>
      <w:bookmarkEnd w:id="0"/>
    </w:p>
    <w:tbl>
      <w:tblPr>
        <w:tblpPr w:leftFromText="142" w:rightFromText="142" w:vertAnchor="text" w:horzAnchor="margin" w:tblpXSpec="center" w:tblpY="5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9037"/>
      </w:tblGrid>
      <w:tr w:rsidR="00297D06" w:rsidRPr="00275974" w:rsidTr="0087503E">
        <w:trPr>
          <w:trHeight w:val="4365"/>
        </w:trPr>
        <w:tc>
          <w:tcPr>
            <w:tcW w:w="418" w:type="dxa"/>
          </w:tcPr>
          <w:p w:rsidR="00297D06" w:rsidRDefault="00297D06" w:rsidP="00FC344A">
            <w:pPr>
              <w:rPr>
                <w:sz w:val="20"/>
                <w:szCs w:val="20"/>
              </w:rPr>
            </w:pPr>
          </w:p>
          <w:p w:rsidR="00BA7534" w:rsidRDefault="00BA7534" w:rsidP="00FC344A">
            <w:pPr>
              <w:rPr>
                <w:sz w:val="20"/>
                <w:szCs w:val="20"/>
              </w:rPr>
            </w:pPr>
          </w:p>
          <w:p w:rsidR="00BA7534" w:rsidRPr="00EB155D" w:rsidRDefault="00BA7534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推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薦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の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理</w:t>
            </w: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</w:p>
          <w:p w:rsidR="00297D06" w:rsidRPr="00EB155D" w:rsidRDefault="00297D06" w:rsidP="00FC344A">
            <w:pPr>
              <w:rPr>
                <w:sz w:val="20"/>
                <w:szCs w:val="20"/>
              </w:rPr>
            </w:pPr>
            <w:r w:rsidRPr="00EB155D">
              <w:rPr>
                <w:rFonts w:hint="eastAsia"/>
                <w:sz w:val="20"/>
                <w:szCs w:val="20"/>
              </w:rPr>
              <w:t>由</w:t>
            </w:r>
          </w:p>
        </w:tc>
        <w:tc>
          <w:tcPr>
            <w:tcW w:w="9037" w:type="dxa"/>
          </w:tcPr>
          <w:p w:rsidR="00297D06" w:rsidRPr="00275974" w:rsidRDefault="00C872CC" w:rsidP="00BA7534">
            <w:pPr>
              <w:tabs>
                <w:tab w:val="left" w:pos="7710"/>
              </w:tabs>
              <w:rPr>
                <w:sz w:val="22"/>
              </w:rPr>
            </w:pPr>
            <w:r w:rsidRPr="00275974">
              <w:rPr>
                <w:rFonts w:hint="eastAsia"/>
                <w:sz w:val="22"/>
              </w:rPr>
              <w:t>（本人の学業，人物などについて具体的に記入してください。）</w:t>
            </w:r>
            <w:r w:rsidR="00BA7534">
              <w:rPr>
                <w:w w:val="90"/>
                <w:sz w:val="22"/>
              </w:rPr>
              <w:tab/>
            </w:r>
          </w:p>
          <w:p w:rsidR="00515C35" w:rsidRPr="00275974" w:rsidRDefault="00515C35" w:rsidP="00FC344A">
            <w:pPr>
              <w:rPr>
                <w:sz w:val="22"/>
              </w:rPr>
            </w:pPr>
          </w:p>
        </w:tc>
      </w:tr>
    </w:tbl>
    <w:p w:rsidR="00BE16CC" w:rsidRPr="00BE16CC" w:rsidRDefault="00BE16CC" w:rsidP="00F15FCF">
      <w:pPr>
        <w:rPr>
          <w:sz w:val="22"/>
        </w:rPr>
      </w:pPr>
    </w:p>
    <w:sectPr w:rsidR="00BE16CC" w:rsidRPr="00BE16CC" w:rsidSect="0087503E">
      <w:footerReference w:type="default" r:id="rId7"/>
      <w:pgSz w:w="11906" w:h="16838" w:code="9"/>
      <w:pgMar w:top="1134" w:right="964" w:bottom="1191" w:left="96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0C" w:rsidRDefault="00171E0C" w:rsidP="00EC6A6F">
      <w:r>
        <w:separator/>
      </w:r>
    </w:p>
  </w:endnote>
  <w:endnote w:type="continuationSeparator" w:id="0">
    <w:p w:rsidR="00171E0C" w:rsidRDefault="00171E0C" w:rsidP="00EC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E0C" w:rsidRDefault="00171E0C" w:rsidP="00EB155D">
    <w:pPr>
      <w:rPr>
        <w:sz w:val="22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4367530</wp:posOffset>
              </wp:positionH>
              <wp:positionV relativeFrom="paragraph">
                <wp:posOffset>90170</wp:posOffset>
              </wp:positionV>
              <wp:extent cx="361950" cy="32385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3238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E0C" w:rsidRDefault="00171E0C" w:rsidP="00450B56">
                          <w:pPr>
                            <w:jc w:val="left"/>
                          </w:pPr>
                          <w:r>
                            <w:rPr>
                              <w:rFonts w:hint="eastAsia"/>
                            </w:rPr>
                            <w:t>※</w:t>
                          </w:r>
                        </w:p>
                        <w:p w:rsidR="00171E0C" w:rsidRDefault="00171E0C"/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43.9pt;margin-top:7.1pt;width:28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" stroked="f">
              <v:fill opacity="0"/>
              <v:textbox inset="5.85pt,.7pt,5.85pt,.7pt">
                <w:txbxContent>
                  <w:p w:rsidR="00171E0C" w:rsidRDefault="00171E0C" w:rsidP="00450B56">
                    <w:pPr>
                      <w:jc w:val="left"/>
                    </w:pPr>
                    <w:r>
                      <w:rPr>
                        <w:rFonts w:hint="eastAsia"/>
                      </w:rPr>
                      <w:t>※</w:t>
                    </w:r>
                  </w:p>
                  <w:p w:rsidR="00171E0C" w:rsidRDefault="00171E0C"/>
                </w:txbxContent>
              </v:textbox>
            </v:rect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4393565</wp:posOffset>
              </wp:positionH>
              <wp:positionV relativeFrom="paragraph">
                <wp:posOffset>82550</wp:posOffset>
              </wp:positionV>
              <wp:extent cx="1803400" cy="342900"/>
              <wp:effectExtent l="0" t="0" r="25400" b="1905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71E0C" w:rsidRDefault="00171E0C" w:rsidP="00450B56">
                          <w:pPr>
                            <w:jc w:val="lef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345.95pt;margin-top:6.5pt;width:142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" strokecolor="black [3213]">
              <v:textbox inset="5.85pt,.7pt,5.85pt,.7pt">
                <w:txbxContent>
                  <w:p w:rsidR="00171E0C" w:rsidRDefault="00171E0C" w:rsidP="00450B56">
                    <w:pPr>
                      <w:jc w:val="left"/>
                    </w:pPr>
                  </w:p>
                </w:txbxContent>
              </v:textbox>
            </v:rect>
          </w:pict>
        </mc:Fallback>
      </mc:AlternateContent>
    </w:r>
    <w:r>
      <w:rPr>
        <w:rFonts w:hint="eastAsia"/>
        <w:sz w:val="22"/>
      </w:rPr>
      <w:t>注１：※印の欄は記入しないでください。</w:t>
    </w:r>
  </w:p>
  <w:p w:rsidR="00171E0C" w:rsidRDefault="00171E0C" w:rsidP="00450B56">
    <w:pPr>
      <w:pStyle w:val="a5"/>
      <w:ind w:firstLineChars="100" w:firstLine="220"/>
      <w:rPr>
        <w:sz w:val="22"/>
      </w:rPr>
    </w:pPr>
    <w:r>
      <w:rPr>
        <w:rFonts w:hint="eastAsia"/>
        <w:sz w:val="22"/>
      </w:rPr>
      <w:t>２：推薦者は大学等の学長，学部長及び学科長等の役職者に限り</w:t>
    </w:r>
  </w:p>
  <w:p w:rsidR="00171E0C" w:rsidRDefault="00171E0C" w:rsidP="00171E0C">
    <w:pPr>
      <w:pStyle w:val="a5"/>
      <w:ind w:firstLineChars="300" w:firstLine="660"/>
      <w:rPr>
        <w:sz w:val="22"/>
      </w:rPr>
    </w:pPr>
    <w:r>
      <w:rPr>
        <w:rFonts w:hint="eastAsia"/>
        <w:sz w:val="22"/>
      </w:rPr>
      <w:t>ます。</w:t>
    </w:r>
  </w:p>
  <w:p w:rsidR="00171E0C" w:rsidRDefault="00171E0C" w:rsidP="00450B56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0C" w:rsidRDefault="00171E0C" w:rsidP="00EC6A6F">
      <w:r>
        <w:separator/>
      </w:r>
    </w:p>
  </w:footnote>
  <w:footnote w:type="continuationSeparator" w:id="0">
    <w:p w:rsidR="00171E0C" w:rsidRDefault="00171E0C" w:rsidP="00EC6A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A7"/>
    <w:rsid w:val="0000071E"/>
    <w:rsid w:val="00000BCB"/>
    <w:rsid w:val="000010C2"/>
    <w:rsid w:val="000014A7"/>
    <w:rsid w:val="00001B4F"/>
    <w:rsid w:val="00001F71"/>
    <w:rsid w:val="00002625"/>
    <w:rsid w:val="0000351E"/>
    <w:rsid w:val="00003C96"/>
    <w:rsid w:val="00004388"/>
    <w:rsid w:val="000056B2"/>
    <w:rsid w:val="00005E4E"/>
    <w:rsid w:val="0000645B"/>
    <w:rsid w:val="00006CC0"/>
    <w:rsid w:val="00006F2F"/>
    <w:rsid w:val="0001045D"/>
    <w:rsid w:val="00011E41"/>
    <w:rsid w:val="00012F9E"/>
    <w:rsid w:val="000136BC"/>
    <w:rsid w:val="00015FB5"/>
    <w:rsid w:val="00021693"/>
    <w:rsid w:val="0002237A"/>
    <w:rsid w:val="00022E3D"/>
    <w:rsid w:val="0002306F"/>
    <w:rsid w:val="00023E31"/>
    <w:rsid w:val="00025082"/>
    <w:rsid w:val="000261E5"/>
    <w:rsid w:val="000267C0"/>
    <w:rsid w:val="0002797F"/>
    <w:rsid w:val="00030A71"/>
    <w:rsid w:val="00030AE4"/>
    <w:rsid w:val="00030B57"/>
    <w:rsid w:val="0003185A"/>
    <w:rsid w:val="00031CDB"/>
    <w:rsid w:val="00031D27"/>
    <w:rsid w:val="000323E8"/>
    <w:rsid w:val="00032828"/>
    <w:rsid w:val="000335BD"/>
    <w:rsid w:val="0003559D"/>
    <w:rsid w:val="0003576F"/>
    <w:rsid w:val="000357BB"/>
    <w:rsid w:val="000359E6"/>
    <w:rsid w:val="00035D89"/>
    <w:rsid w:val="00036AE5"/>
    <w:rsid w:val="00037022"/>
    <w:rsid w:val="000407C0"/>
    <w:rsid w:val="00042C5F"/>
    <w:rsid w:val="00042E67"/>
    <w:rsid w:val="00042F43"/>
    <w:rsid w:val="00043830"/>
    <w:rsid w:val="00044201"/>
    <w:rsid w:val="0004442D"/>
    <w:rsid w:val="00044A97"/>
    <w:rsid w:val="00044C05"/>
    <w:rsid w:val="000457BA"/>
    <w:rsid w:val="00045FE9"/>
    <w:rsid w:val="00046003"/>
    <w:rsid w:val="000466EA"/>
    <w:rsid w:val="00046793"/>
    <w:rsid w:val="00046836"/>
    <w:rsid w:val="000524FA"/>
    <w:rsid w:val="0005401E"/>
    <w:rsid w:val="0005448D"/>
    <w:rsid w:val="00054B65"/>
    <w:rsid w:val="00056BE9"/>
    <w:rsid w:val="00056E5D"/>
    <w:rsid w:val="000579DA"/>
    <w:rsid w:val="00057CEF"/>
    <w:rsid w:val="00061E50"/>
    <w:rsid w:val="00062A3F"/>
    <w:rsid w:val="0006328B"/>
    <w:rsid w:val="00065E4B"/>
    <w:rsid w:val="000660AB"/>
    <w:rsid w:val="000668E1"/>
    <w:rsid w:val="00070ACA"/>
    <w:rsid w:val="00071421"/>
    <w:rsid w:val="00072600"/>
    <w:rsid w:val="00072A68"/>
    <w:rsid w:val="000733E4"/>
    <w:rsid w:val="000740C9"/>
    <w:rsid w:val="00074524"/>
    <w:rsid w:val="000757FA"/>
    <w:rsid w:val="00076172"/>
    <w:rsid w:val="00076960"/>
    <w:rsid w:val="00076E32"/>
    <w:rsid w:val="000778E6"/>
    <w:rsid w:val="000810ED"/>
    <w:rsid w:val="00081217"/>
    <w:rsid w:val="00082302"/>
    <w:rsid w:val="00083711"/>
    <w:rsid w:val="0008399A"/>
    <w:rsid w:val="0008710B"/>
    <w:rsid w:val="00087D70"/>
    <w:rsid w:val="00090141"/>
    <w:rsid w:val="00090EF3"/>
    <w:rsid w:val="000915A9"/>
    <w:rsid w:val="000916C5"/>
    <w:rsid w:val="00091ECA"/>
    <w:rsid w:val="000929D5"/>
    <w:rsid w:val="00093860"/>
    <w:rsid w:val="00093A0F"/>
    <w:rsid w:val="00095258"/>
    <w:rsid w:val="000979C5"/>
    <w:rsid w:val="00097EE6"/>
    <w:rsid w:val="000A0538"/>
    <w:rsid w:val="000A16F9"/>
    <w:rsid w:val="000A289E"/>
    <w:rsid w:val="000A29BB"/>
    <w:rsid w:val="000A2DF9"/>
    <w:rsid w:val="000A3F3B"/>
    <w:rsid w:val="000A44C0"/>
    <w:rsid w:val="000A4527"/>
    <w:rsid w:val="000A4A4A"/>
    <w:rsid w:val="000A5B3B"/>
    <w:rsid w:val="000A6377"/>
    <w:rsid w:val="000A67F9"/>
    <w:rsid w:val="000A6D24"/>
    <w:rsid w:val="000A73CE"/>
    <w:rsid w:val="000A742A"/>
    <w:rsid w:val="000A7728"/>
    <w:rsid w:val="000B1B30"/>
    <w:rsid w:val="000B1C46"/>
    <w:rsid w:val="000B22F7"/>
    <w:rsid w:val="000B296F"/>
    <w:rsid w:val="000B2E46"/>
    <w:rsid w:val="000B35FF"/>
    <w:rsid w:val="000B386A"/>
    <w:rsid w:val="000B419B"/>
    <w:rsid w:val="000B44B9"/>
    <w:rsid w:val="000B4E02"/>
    <w:rsid w:val="000B4F00"/>
    <w:rsid w:val="000B5AB7"/>
    <w:rsid w:val="000B65F1"/>
    <w:rsid w:val="000B7ABD"/>
    <w:rsid w:val="000C164A"/>
    <w:rsid w:val="000C3AC9"/>
    <w:rsid w:val="000C4BD5"/>
    <w:rsid w:val="000C4C86"/>
    <w:rsid w:val="000C540F"/>
    <w:rsid w:val="000C5689"/>
    <w:rsid w:val="000C678A"/>
    <w:rsid w:val="000C6C47"/>
    <w:rsid w:val="000C6D37"/>
    <w:rsid w:val="000C7B48"/>
    <w:rsid w:val="000C7F10"/>
    <w:rsid w:val="000D009A"/>
    <w:rsid w:val="000D19ED"/>
    <w:rsid w:val="000D1C3D"/>
    <w:rsid w:val="000D2DF7"/>
    <w:rsid w:val="000D30E4"/>
    <w:rsid w:val="000D3529"/>
    <w:rsid w:val="000D383E"/>
    <w:rsid w:val="000D4AE7"/>
    <w:rsid w:val="000D5AB5"/>
    <w:rsid w:val="000D64C9"/>
    <w:rsid w:val="000D6DF0"/>
    <w:rsid w:val="000D727F"/>
    <w:rsid w:val="000D7402"/>
    <w:rsid w:val="000E0352"/>
    <w:rsid w:val="000E0B02"/>
    <w:rsid w:val="000E4384"/>
    <w:rsid w:val="000E452C"/>
    <w:rsid w:val="000E6910"/>
    <w:rsid w:val="000E6BCC"/>
    <w:rsid w:val="000F0B3B"/>
    <w:rsid w:val="000F1195"/>
    <w:rsid w:val="000F1983"/>
    <w:rsid w:val="000F1ADB"/>
    <w:rsid w:val="000F1D10"/>
    <w:rsid w:val="000F1FB2"/>
    <w:rsid w:val="000F54B8"/>
    <w:rsid w:val="000F6186"/>
    <w:rsid w:val="000F6593"/>
    <w:rsid w:val="000F716C"/>
    <w:rsid w:val="000F7D5E"/>
    <w:rsid w:val="0010228D"/>
    <w:rsid w:val="00102BE0"/>
    <w:rsid w:val="001053E0"/>
    <w:rsid w:val="00106FCE"/>
    <w:rsid w:val="0010725A"/>
    <w:rsid w:val="0010749A"/>
    <w:rsid w:val="00110CA5"/>
    <w:rsid w:val="00110E7B"/>
    <w:rsid w:val="001113FD"/>
    <w:rsid w:val="0011336B"/>
    <w:rsid w:val="0011473F"/>
    <w:rsid w:val="00114985"/>
    <w:rsid w:val="00114F0A"/>
    <w:rsid w:val="0011538D"/>
    <w:rsid w:val="00115467"/>
    <w:rsid w:val="00121064"/>
    <w:rsid w:val="00121208"/>
    <w:rsid w:val="0012311D"/>
    <w:rsid w:val="001236B0"/>
    <w:rsid w:val="001237AE"/>
    <w:rsid w:val="0012474B"/>
    <w:rsid w:val="00127A24"/>
    <w:rsid w:val="00127B4D"/>
    <w:rsid w:val="0013099B"/>
    <w:rsid w:val="00131D9F"/>
    <w:rsid w:val="001320D0"/>
    <w:rsid w:val="0013257A"/>
    <w:rsid w:val="00132BA2"/>
    <w:rsid w:val="00132C41"/>
    <w:rsid w:val="00134586"/>
    <w:rsid w:val="0013471A"/>
    <w:rsid w:val="00134B69"/>
    <w:rsid w:val="001353E0"/>
    <w:rsid w:val="001361DC"/>
    <w:rsid w:val="001364B9"/>
    <w:rsid w:val="001371C9"/>
    <w:rsid w:val="001407D3"/>
    <w:rsid w:val="00142B38"/>
    <w:rsid w:val="001436DC"/>
    <w:rsid w:val="00145D2D"/>
    <w:rsid w:val="001506EA"/>
    <w:rsid w:val="00150777"/>
    <w:rsid w:val="00150787"/>
    <w:rsid w:val="001523AA"/>
    <w:rsid w:val="00152837"/>
    <w:rsid w:val="00153A20"/>
    <w:rsid w:val="00154503"/>
    <w:rsid w:val="00154B39"/>
    <w:rsid w:val="001553CD"/>
    <w:rsid w:val="001566F3"/>
    <w:rsid w:val="001579BC"/>
    <w:rsid w:val="00160209"/>
    <w:rsid w:val="0016150F"/>
    <w:rsid w:val="00161EA0"/>
    <w:rsid w:val="00162B73"/>
    <w:rsid w:val="0016364E"/>
    <w:rsid w:val="00163870"/>
    <w:rsid w:val="0016425B"/>
    <w:rsid w:val="001644B7"/>
    <w:rsid w:val="00164770"/>
    <w:rsid w:val="00164951"/>
    <w:rsid w:val="0016561D"/>
    <w:rsid w:val="0016562A"/>
    <w:rsid w:val="00165C95"/>
    <w:rsid w:val="00165D88"/>
    <w:rsid w:val="0016699C"/>
    <w:rsid w:val="00166C54"/>
    <w:rsid w:val="00166D91"/>
    <w:rsid w:val="00166FEE"/>
    <w:rsid w:val="00167742"/>
    <w:rsid w:val="00167E3B"/>
    <w:rsid w:val="00170255"/>
    <w:rsid w:val="00171128"/>
    <w:rsid w:val="001714DE"/>
    <w:rsid w:val="0017192D"/>
    <w:rsid w:val="00171E0C"/>
    <w:rsid w:val="00173C37"/>
    <w:rsid w:val="0017411A"/>
    <w:rsid w:val="00174E15"/>
    <w:rsid w:val="00175AA0"/>
    <w:rsid w:val="0017611D"/>
    <w:rsid w:val="001762D1"/>
    <w:rsid w:val="00176E79"/>
    <w:rsid w:val="00181496"/>
    <w:rsid w:val="00182B85"/>
    <w:rsid w:val="00183BE7"/>
    <w:rsid w:val="00184DD9"/>
    <w:rsid w:val="0018537E"/>
    <w:rsid w:val="001859C0"/>
    <w:rsid w:val="0018625A"/>
    <w:rsid w:val="00186F1A"/>
    <w:rsid w:val="00191414"/>
    <w:rsid w:val="00191B94"/>
    <w:rsid w:val="00191FFB"/>
    <w:rsid w:val="00192B12"/>
    <w:rsid w:val="001938CD"/>
    <w:rsid w:val="001955FF"/>
    <w:rsid w:val="001966EB"/>
    <w:rsid w:val="00196849"/>
    <w:rsid w:val="0019794F"/>
    <w:rsid w:val="001A264C"/>
    <w:rsid w:val="001A33A6"/>
    <w:rsid w:val="001A3921"/>
    <w:rsid w:val="001A5086"/>
    <w:rsid w:val="001A5855"/>
    <w:rsid w:val="001A71BB"/>
    <w:rsid w:val="001B1DC5"/>
    <w:rsid w:val="001B1FD0"/>
    <w:rsid w:val="001B272E"/>
    <w:rsid w:val="001B2D8E"/>
    <w:rsid w:val="001B4DB8"/>
    <w:rsid w:val="001B6780"/>
    <w:rsid w:val="001B6B5A"/>
    <w:rsid w:val="001B73C4"/>
    <w:rsid w:val="001B7D20"/>
    <w:rsid w:val="001B7E83"/>
    <w:rsid w:val="001C01A6"/>
    <w:rsid w:val="001C0277"/>
    <w:rsid w:val="001C2D79"/>
    <w:rsid w:val="001C3F43"/>
    <w:rsid w:val="001C466F"/>
    <w:rsid w:val="001C5517"/>
    <w:rsid w:val="001C5C01"/>
    <w:rsid w:val="001C7D68"/>
    <w:rsid w:val="001D05FC"/>
    <w:rsid w:val="001D1B27"/>
    <w:rsid w:val="001D1F99"/>
    <w:rsid w:val="001D384D"/>
    <w:rsid w:val="001D3CB9"/>
    <w:rsid w:val="001D3D20"/>
    <w:rsid w:val="001D495B"/>
    <w:rsid w:val="001D603B"/>
    <w:rsid w:val="001D6A39"/>
    <w:rsid w:val="001E0EE4"/>
    <w:rsid w:val="001E0F3A"/>
    <w:rsid w:val="001E2538"/>
    <w:rsid w:val="001E2A48"/>
    <w:rsid w:val="001E319F"/>
    <w:rsid w:val="001E4CBE"/>
    <w:rsid w:val="001E582D"/>
    <w:rsid w:val="001E64B0"/>
    <w:rsid w:val="001E785E"/>
    <w:rsid w:val="001E78F0"/>
    <w:rsid w:val="001F0091"/>
    <w:rsid w:val="001F0DFD"/>
    <w:rsid w:val="001F130D"/>
    <w:rsid w:val="001F5260"/>
    <w:rsid w:val="001F58A7"/>
    <w:rsid w:val="001F6329"/>
    <w:rsid w:val="001F661A"/>
    <w:rsid w:val="001F6C59"/>
    <w:rsid w:val="001F7643"/>
    <w:rsid w:val="00202507"/>
    <w:rsid w:val="00202741"/>
    <w:rsid w:val="00202D69"/>
    <w:rsid w:val="002038DD"/>
    <w:rsid w:val="00205A46"/>
    <w:rsid w:val="002064DE"/>
    <w:rsid w:val="00206D90"/>
    <w:rsid w:val="00207009"/>
    <w:rsid w:val="00207417"/>
    <w:rsid w:val="00207EA4"/>
    <w:rsid w:val="002125D9"/>
    <w:rsid w:val="00214082"/>
    <w:rsid w:val="00214CA5"/>
    <w:rsid w:val="00214E67"/>
    <w:rsid w:val="00215A9F"/>
    <w:rsid w:val="002204F7"/>
    <w:rsid w:val="00220CEA"/>
    <w:rsid w:val="00220DD1"/>
    <w:rsid w:val="00221287"/>
    <w:rsid w:val="002217C6"/>
    <w:rsid w:val="00221A18"/>
    <w:rsid w:val="002220F1"/>
    <w:rsid w:val="00223F0C"/>
    <w:rsid w:val="00225686"/>
    <w:rsid w:val="00226326"/>
    <w:rsid w:val="00230500"/>
    <w:rsid w:val="00230F78"/>
    <w:rsid w:val="002312C6"/>
    <w:rsid w:val="00234A12"/>
    <w:rsid w:val="00235F78"/>
    <w:rsid w:val="002366AE"/>
    <w:rsid w:val="00236743"/>
    <w:rsid w:val="00240076"/>
    <w:rsid w:val="00240BB3"/>
    <w:rsid w:val="0024264C"/>
    <w:rsid w:val="00243A6F"/>
    <w:rsid w:val="00244270"/>
    <w:rsid w:val="002448F3"/>
    <w:rsid w:val="002453F3"/>
    <w:rsid w:val="002462A6"/>
    <w:rsid w:val="00246E4C"/>
    <w:rsid w:val="002476DA"/>
    <w:rsid w:val="002516EE"/>
    <w:rsid w:val="00251A33"/>
    <w:rsid w:val="00255CC8"/>
    <w:rsid w:val="00260A20"/>
    <w:rsid w:val="0026164D"/>
    <w:rsid w:val="00262CC0"/>
    <w:rsid w:val="0026310E"/>
    <w:rsid w:val="00263CF7"/>
    <w:rsid w:val="0026458F"/>
    <w:rsid w:val="00265A24"/>
    <w:rsid w:val="002670FD"/>
    <w:rsid w:val="002678BF"/>
    <w:rsid w:val="00270D9D"/>
    <w:rsid w:val="00271ACB"/>
    <w:rsid w:val="00271F45"/>
    <w:rsid w:val="002740F0"/>
    <w:rsid w:val="00274F40"/>
    <w:rsid w:val="00275312"/>
    <w:rsid w:val="00275758"/>
    <w:rsid w:val="00275974"/>
    <w:rsid w:val="002773B9"/>
    <w:rsid w:val="0028022A"/>
    <w:rsid w:val="00281631"/>
    <w:rsid w:val="00281EA8"/>
    <w:rsid w:val="00282189"/>
    <w:rsid w:val="002826C8"/>
    <w:rsid w:val="002845EB"/>
    <w:rsid w:val="00284BEA"/>
    <w:rsid w:val="00285575"/>
    <w:rsid w:val="00286BC0"/>
    <w:rsid w:val="00290228"/>
    <w:rsid w:val="002902CA"/>
    <w:rsid w:val="00291679"/>
    <w:rsid w:val="0029206E"/>
    <w:rsid w:val="00292436"/>
    <w:rsid w:val="00293BC6"/>
    <w:rsid w:val="00294323"/>
    <w:rsid w:val="00294F20"/>
    <w:rsid w:val="00296579"/>
    <w:rsid w:val="00297AEE"/>
    <w:rsid w:val="00297D06"/>
    <w:rsid w:val="002A14CD"/>
    <w:rsid w:val="002A4872"/>
    <w:rsid w:val="002A52AC"/>
    <w:rsid w:val="002A673E"/>
    <w:rsid w:val="002B14F7"/>
    <w:rsid w:val="002B1539"/>
    <w:rsid w:val="002B15F6"/>
    <w:rsid w:val="002B1748"/>
    <w:rsid w:val="002B1AC5"/>
    <w:rsid w:val="002B2216"/>
    <w:rsid w:val="002B2702"/>
    <w:rsid w:val="002B2BD4"/>
    <w:rsid w:val="002B3E34"/>
    <w:rsid w:val="002B3F40"/>
    <w:rsid w:val="002B44CE"/>
    <w:rsid w:val="002B4667"/>
    <w:rsid w:val="002B4757"/>
    <w:rsid w:val="002B4C8F"/>
    <w:rsid w:val="002B4F98"/>
    <w:rsid w:val="002B6BAA"/>
    <w:rsid w:val="002B6BE5"/>
    <w:rsid w:val="002B707C"/>
    <w:rsid w:val="002B7793"/>
    <w:rsid w:val="002C012C"/>
    <w:rsid w:val="002C026F"/>
    <w:rsid w:val="002C16C2"/>
    <w:rsid w:val="002C2F2E"/>
    <w:rsid w:val="002C360B"/>
    <w:rsid w:val="002C3D1F"/>
    <w:rsid w:val="002C4868"/>
    <w:rsid w:val="002C6144"/>
    <w:rsid w:val="002C726C"/>
    <w:rsid w:val="002D15AC"/>
    <w:rsid w:val="002D1D64"/>
    <w:rsid w:val="002D350C"/>
    <w:rsid w:val="002D356B"/>
    <w:rsid w:val="002D4951"/>
    <w:rsid w:val="002D56DD"/>
    <w:rsid w:val="002D5DE9"/>
    <w:rsid w:val="002D6922"/>
    <w:rsid w:val="002E0B61"/>
    <w:rsid w:val="002E1774"/>
    <w:rsid w:val="002E205F"/>
    <w:rsid w:val="002E21DA"/>
    <w:rsid w:val="002E2AD4"/>
    <w:rsid w:val="002E337E"/>
    <w:rsid w:val="002E3803"/>
    <w:rsid w:val="002E4DDA"/>
    <w:rsid w:val="002E516A"/>
    <w:rsid w:val="002E5BD6"/>
    <w:rsid w:val="002E6697"/>
    <w:rsid w:val="002E6E77"/>
    <w:rsid w:val="002E76C4"/>
    <w:rsid w:val="002F0119"/>
    <w:rsid w:val="002F1523"/>
    <w:rsid w:val="002F293B"/>
    <w:rsid w:val="002F5384"/>
    <w:rsid w:val="002F5F84"/>
    <w:rsid w:val="002F6BF8"/>
    <w:rsid w:val="002F788C"/>
    <w:rsid w:val="002F7D9A"/>
    <w:rsid w:val="00301341"/>
    <w:rsid w:val="0030278F"/>
    <w:rsid w:val="00302C3E"/>
    <w:rsid w:val="0030459D"/>
    <w:rsid w:val="0030488C"/>
    <w:rsid w:val="0030537B"/>
    <w:rsid w:val="0030743B"/>
    <w:rsid w:val="003101DA"/>
    <w:rsid w:val="003134F9"/>
    <w:rsid w:val="0031411E"/>
    <w:rsid w:val="003153BB"/>
    <w:rsid w:val="00316472"/>
    <w:rsid w:val="003164C4"/>
    <w:rsid w:val="003169EE"/>
    <w:rsid w:val="00317D36"/>
    <w:rsid w:val="00321970"/>
    <w:rsid w:val="00322C00"/>
    <w:rsid w:val="00322FEC"/>
    <w:rsid w:val="00323583"/>
    <w:rsid w:val="00324121"/>
    <w:rsid w:val="003246D4"/>
    <w:rsid w:val="00326259"/>
    <w:rsid w:val="00326A42"/>
    <w:rsid w:val="003303D8"/>
    <w:rsid w:val="00330B03"/>
    <w:rsid w:val="00330C6D"/>
    <w:rsid w:val="00331A59"/>
    <w:rsid w:val="0033225F"/>
    <w:rsid w:val="003325C1"/>
    <w:rsid w:val="00332F2D"/>
    <w:rsid w:val="0033313C"/>
    <w:rsid w:val="0033456B"/>
    <w:rsid w:val="003354E1"/>
    <w:rsid w:val="0033792C"/>
    <w:rsid w:val="00340D0C"/>
    <w:rsid w:val="00341549"/>
    <w:rsid w:val="003423E9"/>
    <w:rsid w:val="003436AD"/>
    <w:rsid w:val="003437A7"/>
    <w:rsid w:val="00343F05"/>
    <w:rsid w:val="00343FA5"/>
    <w:rsid w:val="00345AFD"/>
    <w:rsid w:val="0034604E"/>
    <w:rsid w:val="00346937"/>
    <w:rsid w:val="003471F2"/>
    <w:rsid w:val="00350018"/>
    <w:rsid w:val="00350BF9"/>
    <w:rsid w:val="003516DE"/>
    <w:rsid w:val="00354AA7"/>
    <w:rsid w:val="00356316"/>
    <w:rsid w:val="00357DFF"/>
    <w:rsid w:val="00360780"/>
    <w:rsid w:val="00360F2F"/>
    <w:rsid w:val="00363884"/>
    <w:rsid w:val="00363A7D"/>
    <w:rsid w:val="003652E3"/>
    <w:rsid w:val="003658C4"/>
    <w:rsid w:val="00370502"/>
    <w:rsid w:val="0037095A"/>
    <w:rsid w:val="00370CC5"/>
    <w:rsid w:val="00371DB9"/>
    <w:rsid w:val="00372E25"/>
    <w:rsid w:val="003758BA"/>
    <w:rsid w:val="0037631C"/>
    <w:rsid w:val="00376369"/>
    <w:rsid w:val="0037651B"/>
    <w:rsid w:val="00376682"/>
    <w:rsid w:val="00376C13"/>
    <w:rsid w:val="0037782D"/>
    <w:rsid w:val="003819E8"/>
    <w:rsid w:val="00383244"/>
    <w:rsid w:val="00383EB2"/>
    <w:rsid w:val="00384984"/>
    <w:rsid w:val="00385323"/>
    <w:rsid w:val="00386D91"/>
    <w:rsid w:val="0039111F"/>
    <w:rsid w:val="00391279"/>
    <w:rsid w:val="003913B3"/>
    <w:rsid w:val="0039278D"/>
    <w:rsid w:val="0039321F"/>
    <w:rsid w:val="003941C6"/>
    <w:rsid w:val="003955AE"/>
    <w:rsid w:val="003A06D0"/>
    <w:rsid w:val="003A1612"/>
    <w:rsid w:val="003A16BF"/>
    <w:rsid w:val="003A29A8"/>
    <w:rsid w:val="003A2B7E"/>
    <w:rsid w:val="003A4682"/>
    <w:rsid w:val="003A4973"/>
    <w:rsid w:val="003A4BC9"/>
    <w:rsid w:val="003A5332"/>
    <w:rsid w:val="003A5E1A"/>
    <w:rsid w:val="003A6F21"/>
    <w:rsid w:val="003B0139"/>
    <w:rsid w:val="003B07D5"/>
    <w:rsid w:val="003B0B45"/>
    <w:rsid w:val="003B250E"/>
    <w:rsid w:val="003B32C8"/>
    <w:rsid w:val="003B550D"/>
    <w:rsid w:val="003B6A7B"/>
    <w:rsid w:val="003B6DAE"/>
    <w:rsid w:val="003B735D"/>
    <w:rsid w:val="003B7995"/>
    <w:rsid w:val="003C016D"/>
    <w:rsid w:val="003C0B56"/>
    <w:rsid w:val="003C19A0"/>
    <w:rsid w:val="003C19C0"/>
    <w:rsid w:val="003C1F84"/>
    <w:rsid w:val="003C2144"/>
    <w:rsid w:val="003C2B0B"/>
    <w:rsid w:val="003C6D5D"/>
    <w:rsid w:val="003D01B1"/>
    <w:rsid w:val="003D0B58"/>
    <w:rsid w:val="003D257D"/>
    <w:rsid w:val="003D2580"/>
    <w:rsid w:val="003D3357"/>
    <w:rsid w:val="003D36D6"/>
    <w:rsid w:val="003D3789"/>
    <w:rsid w:val="003D3A8B"/>
    <w:rsid w:val="003D43E9"/>
    <w:rsid w:val="003D4CE6"/>
    <w:rsid w:val="003D6062"/>
    <w:rsid w:val="003E0BA9"/>
    <w:rsid w:val="003E0E67"/>
    <w:rsid w:val="003E1920"/>
    <w:rsid w:val="003E1D08"/>
    <w:rsid w:val="003E3099"/>
    <w:rsid w:val="003E37CB"/>
    <w:rsid w:val="003E48E3"/>
    <w:rsid w:val="003E57E2"/>
    <w:rsid w:val="003E5959"/>
    <w:rsid w:val="003E5CE5"/>
    <w:rsid w:val="003E5D84"/>
    <w:rsid w:val="003E6D11"/>
    <w:rsid w:val="003E7435"/>
    <w:rsid w:val="003E79AE"/>
    <w:rsid w:val="003F0002"/>
    <w:rsid w:val="003F0231"/>
    <w:rsid w:val="003F0965"/>
    <w:rsid w:val="003F1D77"/>
    <w:rsid w:val="003F3059"/>
    <w:rsid w:val="003F4135"/>
    <w:rsid w:val="003F59CC"/>
    <w:rsid w:val="003F5B79"/>
    <w:rsid w:val="003F6175"/>
    <w:rsid w:val="003F67C2"/>
    <w:rsid w:val="00400354"/>
    <w:rsid w:val="00400D8C"/>
    <w:rsid w:val="004012A3"/>
    <w:rsid w:val="0040130C"/>
    <w:rsid w:val="004035B1"/>
    <w:rsid w:val="00403CA0"/>
    <w:rsid w:val="0040454E"/>
    <w:rsid w:val="00405053"/>
    <w:rsid w:val="004066E1"/>
    <w:rsid w:val="004067E8"/>
    <w:rsid w:val="00406F73"/>
    <w:rsid w:val="004070DD"/>
    <w:rsid w:val="00410418"/>
    <w:rsid w:val="00411D7A"/>
    <w:rsid w:val="004127D2"/>
    <w:rsid w:val="004131B1"/>
    <w:rsid w:val="0041394D"/>
    <w:rsid w:val="00414692"/>
    <w:rsid w:val="00414EDF"/>
    <w:rsid w:val="00415AE2"/>
    <w:rsid w:val="0041724E"/>
    <w:rsid w:val="00422627"/>
    <w:rsid w:val="00422B7F"/>
    <w:rsid w:val="0042340D"/>
    <w:rsid w:val="00423E1F"/>
    <w:rsid w:val="00424474"/>
    <w:rsid w:val="00425850"/>
    <w:rsid w:val="004258BE"/>
    <w:rsid w:val="00425CB8"/>
    <w:rsid w:val="00425E8F"/>
    <w:rsid w:val="00425FE9"/>
    <w:rsid w:val="004269AD"/>
    <w:rsid w:val="00431980"/>
    <w:rsid w:val="004328DC"/>
    <w:rsid w:val="00433228"/>
    <w:rsid w:val="0043349E"/>
    <w:rsid w:val="00433AD8"/>
    <w:rsid w:val="00433AEC"/>
    <w:rsid w:val="00433BE9"/>
    <w:rsid w:val="00434675"/>
    <w:rsid w:val="00435DA6"/>
    <w:rsid w:val="004367B0"/>
    <w:rsid w:val="00440556"/>
    <w:rsid w:val="0044153A"/>
    <w:rsid w:val="00441BFD"/>
    <w:rsid w:val="004423B9"/>
    <w:rsid w:val="00442A19"/>
    <w:rsid w:val="00443088"/>
    <w:rsid w:val="00443EB8"/>
    <w:rsid w:val="00444D79"/>
    <w:rsid w:val="00450B56"/>
    <w:rsid w:val="00452C6D"/>
    <w:rsid w:val="00452D8D"/>
    <w:rsid w:val="0045339F"/>
    <w:rsid w:val="0045709E"/>
    <w:rsid w:val="00457295"/>
    <w:rsid w:val="004572F8"/>
    <w:rsid w:val="00457D3B"/>
    <w:rsid w:val="00457E62"/>
    <w:rsid w:val="00457F15"/>
    <w:rsid w:val="004607E8"/>
    <w:rsid w:val="0046233D"/>
    <w:rsid w:val="00462820"/>
    <w:rsid w:val="00462BAB"/>
    <w:rsid w:val="0046577D"/>
    <w:rsid w:val="0046584A"/>
    <w:rsid w:val="00465A9A"/>
    <w:rsid w:val="00467815"/>
    <w:rsid w:val="0047004E"/>
    <w:rsid w:val="0047073E"/>
    <w:rsid w:val="00470D64"/>
    <w:rsid w:val="00471964"/>
    <w:rsid w:val="004722A8"/>
    <w:rsid w:val="004730FC"/>
    <w:rsid w:val="00473420"/>
    <w:rsid w:val="00474FD5"/>
    <w:rsid w:val="004765C9"/>
    <w:rsid w:val="00476614"/>
    <w:rsid w:val="004770F0"/>
    <w:rsid w:val="0047717F"/>
    <w:rsid w:val="00481F41"/>
    <w:rsid w:val="0048223B"/>
    <w:rsid w:val="00482C23"/>
    <w:rsid w:val="00482E14"/>
    <w:rsid w:val="00482E40"/>
    <w:rsid w:val="00482F9A"/>
    <w:rsid w:val="00483B27"/>
    <w:rsid w:val="00483BE0"/>
    <w:rsid w:val="00483E5F"/>
    <w:rsid w:val="00484C08"/>
    <w:rsid w:val="00486220"/>
    <w:rsid w:val="00486232"/>
    <w:rsid w:val="004865A9"/>
    <w:rsid w:val="0048662A"/>
    <w:rsid w:val="004869D5"/>
    <w:rsid w:val="00487E48"/>
    <w:rsid w:val="00490D72"/>
    <w:rsid w:val="004927D3"/>
    <w:rsid w:val="004936F9"/>
    <w:rsid w:val="004940AF"/>
    <w:rsid w:val="00497A48"/>
    <w:rsid w:val="00497DF6"/>
    <w:rsid w:val="00497FD3"/>
    <w:rsid w:val="004A0298"/>
    <w:rsid w:val="004A404D"/>
    <w:rsid w:val="004A484B"/>
    <w:rsid w:val="004A53EF"/>
    <w:rsid w:val="004A5B99"/>
    <w:rsid w:val="004A6299"/>
    <w:rsid w:val="004A7297"/>
    <w:rsid w:val="004A7C46"/>
    <w:rsid w:val="004B0F25"/>
    <w:rsid w:val="004B3928"/>
    <w:rsid w:val="004B3CE3"/>
    <w:rsid w:val="004B4B08"/>
    <w:rsid w:val="004B57F1"/>
    <w:rsid w:val="004B7001"/>
    <w:rsid w:val="004B742E"/>
    <w:rsid w:val="004B796E"/>
    <w:rsid w:val="004C226A"/>
    <w:rsid w:val="004C3494"/>
    <w:rsid w:val="004C6063"/>
    <w:rsid w:val="004D0AEF"/>
    <w:rsid w:val="004D12BB"/>
    <w:rsid w:val="004D1978"/>
    <w:rsid w:val="004D2A0C"/>
    <w:rsid w:val="004D2B8A"/>
    <w:rsid w:val="004D2F54"/>
    <w:rsid w:val="004D3686"/>
    <w:rsid w:val="004D4583"/>
    <w:rsid w:val="004D6F28"/>
    <w:rsid w:val="004D75E8"/>
    <w:rsid w:val="004D773C"/>
    <w:rsid w:val="004D79F0"/>
    <w:rsid w:val="004D7D01"/>
    <w:rsid w:val="004E0266"/>
    <w:rsid w:val="004E0741"/>
    <w:rsid w:val="004E0A78"/>
    <w:rsid w:val="004E10E4"/>
    <w:rsid w:val="004E372C"/>
    <w:rsid w:val="004F02B9"/>
    <w:rsid w:val="004F0D35"/>
    <w:rsid w:val="004F11EB"/>
    <w:rsid w:val="004F24B3"/>
    <w:rsid w:val="004F2878"/>
    <w:rsid w:val="004F3D4B"/>
    <w:rsid w:val="004F51EC"/>
    <w:rsid w:val="004F5A53"/>
    <w:rsid w:val="004F652D"/>
    <w:rsid w:val="004F7C3A"/>
    <w:rsid w:val="00503146"/>
    <w:rsid w:val="00504464"/>
    <w:rsid w:val="00505714"/>
    <w:rsid w:val="005065C7"/>
    <w:rsid w:val="00506DDB"/>
    <w:rsid w:val="005075A1"/>
    <w:rsid w:val="005102B0"/>
    <w:rsid w:val="0051048E"/>
    <w:rsid w:val="00510742"/>
    <w:rsid w:val="005122C1"/>
    <w:rsid w:val="00512C02"/>
    <w:rsid w:val="00512C42"/>
    <w:rsid w:val="00514083"/>
    <w:rsid w:val="00515C35"/>
    <w:rsid w:val="00515F6D"/>
    <w:rsid w:val="005167B7"/>
    <w:rsid w:val="00516976"/>
    <w:rsid w:val="00516C36"/>
    <w:rsid w:val="005175B8"/>
    <w:rsid w:val="005200B2"/>
    <w:rsid w:val="005200FC"/>
    <w:rsid w:val="0052029B"/>
    <w:rsid w:val="00523D41"/>
    <w:rsid w:val="00524016"/>
    <w:rsid w:val="00524865"/>
    <w:rsid w:val="00526309"/>
    <w:rsid w:val="00526424"/>
    <w:rsid w:val="00526832"/>
    <w:rsid w:val="00526FDF"/>
    <w:rsid w:val="00527DD8"/>
    <w:rsid w:val="005302B5"/>
    <w:rsid w:val="005302D8"/>
    <w:rsid w:val="00530531"/>
    <w:rsid w:val="00531F90"/>
    <w:rsid w:val="005325CA"/>
    <w:rsid w:val="005327F5"/>
    <w:rsid w:val="00533A1A"/>
    <w:rsid w:val="00535001"/>
    <w:rsid w:val="005355ED"/>
    <w:rsid w:val="00535608"/>
    <w:rsid w:val="00536117"/>
    <w:rsid w:val="0053628B"/>
    <w:rsid w:val="00537C47"/>
    <w:rsid w:val="00537F80"/>
    <w:rsid w:val="005400BB"/>
    <w:rsid w:val="00540158"/>
    <w:rsid w:val="00541DEA"/>
    <w:rsid w:val="00542389"/>
    <w:rsid w:val="005429F4"/>
    <w:rsid w:val="00543251"/>
    <w:rsid w:val="00543DC1"/>
    <w:rsid w:val="00544798"/>
    <w:rsid w:val="005449DA"/>
    <w:rsid w:val="00545909"/>
    <w:rsid w:val="00545F7A"/>
    <w:rsid w:val="005477A6"/>
    <w:rsid w:val="0055030A"/>
    <w:rsid w:val="0055081D"/>
    <w:rsid w:val="00551527"/>
    <w:rsid w:val="0055279A"/>
    <w:rsid w:val="00552AFD"/>
    <w:rsid w:val="00552B42"/>
    <w:rsid w:val="0055310A"/>
    <w:rsid w:val="00553257"/>
    <w:rsid w:val="00555733"/>
    <w:rsid w:val="00555E47"/>
    <w:rsid w:val="00557C6A"/>
    <w:rsid w:val="00560334"/>
    <w:rsid w:val="00560E6D"/>
    <w:rsid w:val="00561652"/>
    <w:rsid w:val="0056339C"/>
    <w:rsid w:val="00565279"/>
    <w:rsid w:val="00567D00"/>
    <w:rsid w:val="0057058C"/>
    <w:rsid w:val="00571EE7"/>
    <w:rsid w:val="00572EA3"/>
    <w:rsid w:val="005737B6"/>
    <w:rsid w:val="00573B64"/>
    <w:rsid w:val="00575157"/>
    <w:rsid w:val="00575242"/>
    <w:rsid w:val="00575742"/>
    <w:rsid w:val="0057596A"/>
    <w:rsid w:val="00576296"/>
    <w:rsid w:val="00576832"/>
    <w:rsid w:val="0057761A"/>
    <w:rsid w:val="0057767F"/>
    <w:rsid w:val="00577962"/>
    <w:rsid w:val="005804FB"/>
    <w:rsid w:val="005805FD"/>
    <w:rsid w:val="005832C0"/>
    <w:rsid w:val="00584105"/>
    <w:rsid w:val="00585185"/>
    <w:rsid w:val="005857F8"/>
    <w:rsid w:val="005865B5"/>
    <w:rsid w:val="005866A4"/>
    <w:rsid w:val="00590219"/>
    <w:rsid w:val="0059143E"/>
    <w:rsid w:val="00592C51"/>
    <w:rsid w:val="005945B1"/>
    <w:rsid w:val="00596053"/>
    <w:rsid w:val="00596100"/>
    <w:rsid w:val="00596116"/>
    <w:rsid w:val="0059639A"/>
    <w:rsid w:val="00596715"/>
    <w:rsid w:val="005A226A"/>
    <w:rsid w:val="005A38AC"/>
    <w:rsid w:val="005A3B5B"/>
    <w:rsid w:val="005A3BF0"/>
    <w:rsid w:val="005A6316"/>
    <w:rsid w:val="005A66D9"/>
    <w:rsid w:val="005B102B"/>
    <w:rsid w:val="005B150D"/>
    <w:rsid w:val="005B464B"/>
    <w:rsid w:val="005B50D8"/>
    <w:rsid w:val="005C1DF9"/>
    <w:rsid w:val="005C258C"/>
    <w:rsid w:val="005C2604"/>
    <w:rsid w:val="005C2DD5"/>
    <w:rsid w:val="005C3341"/>
    <w:rsid w:val="005C4026"/>
    <w:rsid w:val="005C5630"/>
    <w:rsid w:val="005C5AFC"/>
    <w:rsid w:val="005C5E09"/>
    <w:rsid w:val="005C61C8"/>
    <w:rsid w:val="005C6D3C"/>
    <w:rsid w:val="005C7BDE"/>
    <w:rsid w:val="005D0BA6"/>
    <w:rsid w:val="005D266D"/>
    <w:rsid w:val="005D3657"/>
    <w:rsid w:val="005D36C5"/>
    <w:rsid w:val="005D38E6"/>
    <w:rsid w:val="005D38FA"/>
    <w:rsid w:val="005D57D8"/>
    <w:rsid w:val="005D78DF"/>
    <w:rsid w:val="005D7A4F"/>
    <w:rsid w:val="005E014C"/>
    <w:rsid w:val="005E2026"/>
    <w:rsid w:val="005E2649"/>
    <w:rsid w:val="005E2749"/>
    <w:rsid w:val="005E2B51"/>
    <w:rsid w:val="005E3314"/>
    <w:rsid w:val="005E387D"/>
    <w:rsid w:val="005E3A75"/>
    <w:rsid w:val="005E3C74"/>
    <w:rsid w:val="005E400E"/>
    <w:rsid w:val="005E4025"/>
    <w:rsid w:val="005E5D0B"/>
    <w:rsid w:val="005E5E95"/>
    <w:rsid w:val="005E6A74"/>
    <w:rsid w:val="005E6DD7"/>
    <w:rsid w:val="005E7DFC"/>
    <w:rsid w:val="005F0377"/>
    <w:rsid w:val="005F106F"/>
    <w:rsid w:val="005F13F4"/>
    <w:rsid w:val="005F1AD1"/>
    <w:rsid w:val="005F27A0"/>
    <w:rsid w:val="005F2926"/>
    <w:rsid w:val="005F37CA"/>
    <w:rsid w:val="005F3E90"/>
    <w:rsid w:val="005F522D"/>
    <w:rsid w:val="005F5639"/>
    <w:rsid w:val="005F5952"/>
    <w:rsid w:val="005F5C4D"/>
    <w:rsid w:val="005F698D"/>
    <w:rsid w:val="006009EE"/>
    <w:rsid w:val="00600B85"/>
    <w:rsid w:val="006010CF"/>
    <w:rsid w:val="00601EEA"/>
    <w:rsid w:val="0060335D"/>
    <w:rsid w:val="006038B9"/>
    <w:rsid w:val="00603F27"/>
    <w:rsid w:val="006042B9"/>
    <w:rsid w:val="00605229"/>
    <w:rsid w:val="006053BD"/>
    <w:rsid w:val="0060575B"/>
    <w:rsid w:val="00605ACF"/>
    <w:rsid w:val="00605EFC"/>
    <w:rsid w:val="00607C88"/>
    <w:rsid w:val="006111C6"/>
    <w:rsid w:val="0061204F"/>
    <w:rsid w:val="0061221C"/>
    <w:rsid w:val="0061485C"/>
    <w:rsid w:val="006148C3"/>
    <w:rsid w:val="0061543B"/>
    <w:rsid w:val="00615BD6"/>
    <w:rsid w:val="00615EA1"/>
    <w:rsid w:val="0061676F"/>
    <w:rsid w:val="00617188"/>
    <w:rsid w:val="00617B44"/>
    <w:rsid w:val="00617DB3"/>
    <w:rsid w:val="00620C4C"/>
    <w:rsid w:val="0062193F"/>
    <w:rsid w:val="00621E4A"/>
    <w:rsid w:val="006221EE"/>
    <w:rsid w:val="0062285D"/>
    <w:rsid w:val="00622FE2"/>
    <w:rsid w:val="006237D8"/>
    <w:rsid w:val="00623A62"/>
    <w:rsid w:val="006273A6"/>
    <w:rsid w:val="00630BB0"/>
    <w:rsid w:val="00632873"/>
    <w:rsid w:val="0063373B"/>
    <w:rsid w:val="0063394C"/>
    <w:rsid w:val="00634919"/>
    <w:rsid w:val="006359BF"/>
    <w:rsid w:val="00635F47"/>
    <w:rsid w:val="006362E1"/>
    <w:rsid w:val="0063630C"/>
    <w:rsid w:val="00637E47"/>
    <w:rsid w:val="0064028A"/>
    <w:rsid w:val="00640EFA"/>
    <w:rsid w:val="00641079"/>
    <w:rsid w:val="006412E1"/>
    <w:rsid w:val="0064315B"/>
    <w:rsid w:val="00643CE2"/>
    <w:rsid w:val="00643E49"/>
    <w:rsid w:val="00644603"/>
    <w:rsid w:val="00645890"/>
    <w:rsid w:val="00647CF6"/>
    <w:rsid w:val="00650609"/>
    <w:rsid w:val="006511B0"/>
    <w:rsid w:val="006512E0"/>
    <w:rsid w:val="00651BF8"/>
    <w:rsid w:val="00652416"/>
    <w:rsid w:val="006531DD"/>
    <w:rsid w:val="00654C8B"/>
    <w:rsid w:val="0065631E"/>
    <w:rsid w:val="0065660B"/>
    <w:rsid w:val="0066015E"/>
    <w:rsid w:val="00660F11"/>
    <w:rsid w:val="00662DCC"/>
    <w:rsid w:val="006632A5"/>
    <w:rsid w:val="006637E8"/>
    <w:rsid w:val="00663EFE"/>
    <w:rsid w:val="00664A87"/>
    <w:rsid w:val="00664AB9"/>
    <w:rsid w:val="006651ED"/>
    <w:rsid w:val="00665681"/>
    <w:rsid w:val="006668AF"/>
    <w:rsid w:val="006674C2"/>
    <w:rsid w:val="00667EE8"/>
    <w:rsid w:val="006716F2"/>
    <w:rsid w:val="00671AA3"/>
    <w:rsid w:val="006721DC"/>
    <w:rsid w:val="00672263"/>
    <w:rsid w:val="00672295"/>
    <w:rsid w:val="006744D7"/>
    <w:rsid w:val="00675015"/>
    <w:rsid w:val="006755F7"/>
    <w:rsid w:val="00676B31"/>
    <w:rsid w:val="006776E8"/>
    <w:rsid w:val="00680BD0"/>
    <w:rsid w:val="00681199"/>
    <w:rsid w:val="00681CB6"/>
    <w:rsid w:val="0068250C"/>
    <w:rsid w:val="0068290B"/>
    <w:rsid w:val="00684553"/>
    <w:rsid w:val="00684641"/>
    <w:rsid w:val="00684E8C"/>
    <w:rsid w:val="00685535"/>
    <w:rsid w:val="00686109"/>
    <w:rsid w:val="00686299"/>
    <w:rsid w:val="00686D73"/>
    <w:rsid w:val="00686DF6"/>
    <w:rsid w:val="00686F6B"/>
    <w:rsid w:val="0069042F"/>
    <w:rsid w:val="00690FA8"/>
    <w:rsid w:val="006912EC"/>
    <w:rsid w:val="00691E1C"/>
    <w:rsid w:val="006925BC"/>
    <w:rsid w:val="00692CE4"/>
    <w:rsid w:val="00693D50"/>
    <w:rsid w:val="00694DC6"/>
    <w:rsid w:val="00695E8F"/>
    <w:rsid w:val="006965AE"/>
    <w:rsid w:val="00697744"/>
    <w:rsid w:val="00697BFA"/>
    <w:rsid w:val="006A20A5"/>
    <w:rsid w:val="006A2959"/>
    <w:rsid w:val="006A3270"/>
    <w:rsid w:val="006A379B"/>
    <w:rsid w:val="006A3D54"/>
    <w:rsid w:val="006A4998"/>
    <w:rsid w:val="006A52BA"/>
    <w:rsid w:val="006A6199"/>
    <w:rsid w:val="006A664B"/>
    <w:rsid w:val="006A705B"/>
    <w:rsid w:val="006A709D"/>
    <w:rsid w:val="006A7E02"/>
    <w:rsid w:val="006B26ED"/>
    <w:rsid w:val="006B315E"/>
    <w:rsid w:val="006B385F"/>
    <w:rsid w:val="006B5E91"/>
    <w:rsid w:val="006B654A"/>
    <w:rsid w:val="006B74C2"/>
    <w:rsid w:val="006C110B"/>
    <w:rsid w:val="006C1B9A"/>
    <w:rsid w:val="006C29C7"/>
    <w:rsid w:val="006C3A8E"/>
    <w:rsid w:val="006C4761"/>
    <w:rsid w:val="006D013D"/>
    <w:rsid w:val="006D0B70"/>
    <w:rsid w:val="006D1F12"/>
    <w:rsid w:val="006D37D9"/>
    <w:rsid w:val="006D48BC"/>
    <w:rsid w:val="006D61D8"/>
    <w:rsid w:val="006D6FEC"/>
    <w:rsid w:val="006E0565"/>
    <w:rsid w:val="006E097E"/>
    <w:rsid w:val="006E1949"/>
    <w:rsid w:val="006E1FEE"/>
    <w:rsid w:val="006E24D9"/>
    <w:rsid w:val="006E270A"/>
    <w:rsid w:val="006E3BB7"/>
    <w:rsid w:val="006E4DB2"/>
    <w:rsid w:val="006E5070"/>
    <w:rsid w:val="006E6374"/>
    <w:rsid w:val="006E6BE4"/>
    <w:rsid w:val="006E7E6F"/>
    <w:rsid w:val="006F0E7D"/>
    <w:rsid w:val="006F1C4B"/>
    <w:rsid w:val="006F5B16"/>
    <w:rsid w:val="006F78CA"/>
    <w:rsid w:val="00700310"/>
    <w:rsid w:val="00701776"/>
    <w:rsid w:val="00702885"/>
    <w:rsid w:val="00703B6C"/>
    <w:rsid w:val="00703FA8"/>
    <w:rsid w:val="0070513A"/>
    <w:rsid w:val="007052A7"/>
    <w:rsid w:val="00705540"/>
    <w:rsid w:val="00705814"/>
    <w:rsid w:val="00705A34"/>
    <w:rsid w:val="00706F0D"/>
    <w:rsid w:val="00707746"/>
    <w:rsid w:val="00710C78"/>
    <w:rsid w:val="0071122A"/>
    <w:rsid w:val="0071191D"/>
    <w:rsid w:val="00711E21"/>
    <w:rsid w:val="00712C6B"/>
    <w:rsid w:val="00712D91"/>
    <w:rsid w:val="007145B6"/>
    <w:rsid w:val="00714AE9"/>
    <w:rsid w:val="00715049"/>
    <w:rsid w:val="00715CFB"/>
    <w:rsid w:val="00717CA5"/>
    <w:rsid w:val="00717EA9"/>
    <w:rsid w:val="00720875"/>
    <w:rsid w:val="007218A3"/>
    <w:rsid w:val="00721C56"/>
    <w:rsid w:val="00721CC5"/>
    <w:rsid w:val="00721DAA"/>
    <w:rsid w:val="00721FBE"/>
    <w:rsid w:val="007237C0"/>
    <w:rsid w:val="00723DD4"/>
    <w:rsid w:val="007259D7"/>
    <w:rsid w:val="00725E5C"/>
    <w:rsid w:val="00726BD5"/>
    <w:rsid w:val="007270A9"/>
    <w:rsid w:val="00727867"/>
    <w:rsid w:val="00730905"/>
    <w:rsid w:val="00731D24"/>
    <w:rsid w:val="00731D3F"/>
    <w:rsid w:val="0073205B"/>
    <w:rsid w:val="00732EE8"/>
    <w:rsid w:val="00733915"/>
    <w:rsid w:val="007343F2"/>
    <w:rsid w:val="00736928"/>
    <w:rsid w:val="0073703E"/>
    <w:rsid w:val="007374E5"/>
    <w:rsid w:val="0073757E"/>
    <w:rsid w:val="00737691"/>
    <w:rsid w:val="00737959"/>
    <w:rsid w:val="00740D97"/>
    <w:rsid w:val="00740ED7"/>
    <w:rsid w:val="00741241"/>
    <w:rsid w:val="0074209E"/>
    <w:rsid w:val="00743A5C"/>
    <w:rsid w:val="007459DA"/>
    <w:rsid w:val="00745C72"/>
    <w:rsid w:val="00746A1D"/>
    <w:rsid w:val="007504A7"/>
    <w:rsid w:val="00751198"/>
    <w:rsid w:val="00751C4E"/>
    <w:rsid w:val="00751FC8"/>
    <w:rsid w:val="00753157"/>
    <w:rsid w:val="00753497"/>
    <w:rsid w:val="00754CE3"/>
    <w:rsid w:val="007550AF"/>
    <w:rsid w:val="00755D87"/>
    <w:rsid w:val="00756E6C"/>
    <w:rsid w:val="00760B87"/>
    <w:rsid w:val="0076214D"/>
    <w:rsid w:val="0076236D"/>
    <w:rsid w:val="0076407E"/>
    <w:rsid w:val="007643E0"/>
    <w:rsid w:val="00765AFB"/>
    <w:rsid w:val="00766627"/>
    <w:rsid w:val="0076710F"/>
    <w:rsid w:val="00772D66"/>
    <w:rsid w:val="007748CE"/>
    <w:rsid w:val="00774D5E"/>
    <w:rsid w:val="007766E4"/>
    <w:rsid w:val="00776998"/>
    <w:rsid w:val="00777907"/>
    <w:rsid w:val="00780434"/>
    <w:rsid w:val="007807D2"/>
    <w:rsid w:val="007807F1"/>
    <w:rsid w:val="00780EBC"/>
    <w:rsid w:val="00782E11"/>
    <w:rsid w:val="007835A3"/>
    <w:rsid w:val="00783DB4"/>
    <w:rsid w:val="00783DF4"/>
    <w:rsid w:val="00784D4F"/>
    <w:rsid w:val="00785C8C"/>
    <w:rsid w:val="00787B77"/>
    <w:rsid w:val="00787BAC"/>
    <w:rsid w:val="00794101"/>
    <w:rsid w:val="00794495"/>
    <w:rsid w:val="00794532"/>
    <w:rsid w:val="007951AA"/>
    <w:rsid w:val="00796394"/>
    <w:rsid w:val="0079649D"/>
    <w:rsid w:val="00796748"/>
    <w:rsid w:val="007967E8"/>
    <w:rsid w:val="00796FD8"/>
    <w:rsid w:val="007A09DE"/>
    <w:rsid w:val="007A0A67"/>
    <w:rsid w:val="007A0E33"/>
    <w:rsid w:val="007A1E91"/>
    <w:rsid w:val="007A27B8"/>
    <w:rsid w:val="007A3940"/>
    <w:rsid w:val="007A4E3A"/>
    <w:rsid w:val="007A5342"/>
    <w:rsid w:val="007A5399"/>
    <w:rsid w:val="007A600A"/>
    <w:rsid w:val="007A7897"/>
    <w:rsid w:val="007A7ABD"/>
    <w:rsid w:val="007B1236"/>
    <w:rsid w:val="007B1427"/>
    <w:rsid w:val="007B26F3"/>
    <w:rsid w:val="007B28D4"/>
    <w:rsid w:val="007B3FE5"/>
    <w:rsid w:val="007B46BC"/>
    <w:rsid w:val="007B5FC9"/>
    <w:rsid w:val="007B6331"/>
    <w:rsid w:val="007B6ED0"/>
    <w:rsid w:val="007B77EF"/>
    <w:rsid w:val="007C03E2"/>
    <w:rsid w:val="007C05C4"/>
    <w:rsid w:val="007C30A7"/>
    <w:rsid w:val="007C41D9"/>
    <w:rsid w:val="007C5080"/>
    <w:rsid w:val="007C56B0"/>
    <w:rsid w:val="007C588E"/>
    <w:rsid w:val="007C58D1"/>
    <w:rsid w:val="007C5A80"/>
    <w:rsid w:val="007C6A2A"/>
    <w:rsid w:val="007C717F"/>
    <w:rsid w:val="007D27C4"/>
    <w:rsid w:val="007D285D"/>
    <w:rsid w:val="007D2C71"/>
    <w:rsid w:val="007D2F01"/>
    <w:rsid w:val="007D3AD3"/>
    <w:rsid w:val="007D6475"/>
    <w:rsid w:val="007D774C"/>
    <w:rsid w:val="007D7BC5"/>
    <w:rsid w:val="007E11F3"/>
    <w:rsid w:val="007E18CA"/>
    <w:rsid w:val="007E1BE5"/>
    <w:rsid w:val="007E3C9C"/>
    <w:rsid w:val="007E431B"/>
    <w:rsid w:val="007E46D4"/>
    <w:rsid w:val="007E5237"/>
    <w:rsid w:val="007E643F"/>
    <w:rsid w:val="007E7A5F"/>
    <w:rsid w:val="007E7D67"/>
    <w:rsid w:val="007F09D2"/>
    <w:rsid w:val="007F0A88"/>
    <w:rsid w:val="007F12BF"/>
    <w:rsid w:val="007F1467"/>
    <w:rsid w:val="007F1BB4"/>
    <w:rsid w:val="007F1BF9"/>
    <w:rsid w:val="007F2201"/>
    <w:rsid w:val="007F3DBC"/>
    <w:rsid w:val="007F4A56"/>
    <w:rsid w:val="007F61D5"/>
    <w:rsid w:val="007F6270"/>
    <w:rsid w:val="007F681F"/>
    <w:rsid w:val="007F6B49"/>
    <w:rsid w:val="007F7901"/>
    <w:rsid w:val="007F7FC0"/>
    <w:rsid w:val="00800C80"/>
    <w:rsid w:val="008017C4"/>
    <w:rsid w:val="00801D6D"/>
    <w:rsid w:val="00801F88"/>
    <w:rsid w:val="00802452"/>
    <w:rsid w:val="00802CFE"/>
    <w:rsid w:val="00802DA4"/>
    <w:rsid w:val="0080396D"/>
    <w:rsid w:val="00804185"/>
    <w:rsid w:val="00804282"/>
    <w:rsid w:val="00804331"/>
    <w:rsid w:val="008046AF"/>
    <w:rsid w:val="00804A58"/>
    <w:rsid w:val="00805E04"/>
    <w:rsid w:val="00810021"/>
    <w:rsid w:val="00810A30"/>
    <w:rsid w:val="008118CA"/>
    <w:rsid w:val="00812006"/>
    <w:rsid w:val="0081348B"/>
    <w:rsid w:val="00813D93"/>
    <w:rsid w:val="008149E7"/>
    <w:rsid w:val="00815ECC"/>
    <w:rsid w:val="0081638E"/>
    <w:rsid w:val="00820165"/>
    <w:rsid w:val="00821386"/>
    <w:rsid w:val="0082238C"/>
    <w:rsid w:val="008227A2"/>
    <w:rsid w:val="0082399D"/>
    <w:rsid w:val="0082411C"/>
    <w:rsid w:val="00825366"/>
    <w:rsid w:val="00826C1B"/>
    <w:rsid w:val="0083451D"/>
    <w:rsid w:val="00835200"/>
    <w:rsid w:val="00835728"/>
    <w:rsid w:val="00835C30"/>
    <w:rsid w:val="008361F4"/>
    <w:rsid w:val="008370DF"/>
    <w:rsid w:val="00837273"/>
    <w:rsid w:val="00837DF4"/>
    <w:rsid w:val="00840210"/>
    <w:rsid w:val="00840D13"/>
    <w:rsid w:val="00842390"/>
    <w:rsid w:val="008426F3"/>
    <w:rsid w:val="00843F28"/>
    <w:rsid w:val="00844A31"/>
    <w:rsid w:val="00844FE6"/>
    <w:rsid w:val="008452BA"/>
    <w:rsid w:val="00845781"/>
    <w:rsid w:val="00846727"/>
    <w:rsid w:val="00846AE6"/>
    <w:rsid w:val="008471EE"/>
    <w:rsid w:val="00850C73"/>
    <w:rsid w:val="008513F7"/>
    <w:rsid w:val="0085227B"/>
    <w:rsid w:val="00856AD2"/>
    <w:rsid w:val="008579F3"/>
    <w:rsid w:val="00857DFC"/>
    <w:rsid w:val="00860AFB"/>
    <w:rsid w:val="00862112"/>
    <w:rsid w:val="00862588"/>
    <w:rsid w:val="008627C3"/>
    <w:rsid w:val="00865463"/>
    <w:rsid w:val="008654C8"/>
    <w:rsid w:val="008658A6"/>
    <w:rsid w:val="0086750E"/>
    <w:rsid w:val="00867584"/>
    <w:rsid w:val="00871AAB"/>
    <w:rsid w:val="0087444C"/>
    <w:rsid w:val="008747D9"/>
    <w:rsid w:val="00874CA6"/>
    <w:rsid w:val="0087503E"/>
    <w:rsid w:val="00875241"/>
    <w:rsid w:val="00875D20"/>
    <w:rsid w:val="00876E8A"/>
    <w:rsid w:val="0087746B"/>
    <w:rsid w:val="00877ACA"/>
    <w:rsid w:val="008807B7"/>
    <w:rsid w:val="00880A87"/>
    <w:rsid w:val="00881705"/>
    <w:rsid w:val="00881EBE"/>
    <w:rsid w:val="00882FAF"/>
    <w:rsid w:val="00884846"/>
    <w:rsid w:val="008854F9"/>
    <w:rsid w:val="008857EB"/>
    <w:rsid w:val="00886EF5"/>
    <w:rsid w:val="00890B2A"/>
    <w:rsid w:val="00891055"/>
    <w:rsid w:val="00891B96"/>
    <w:rsid w:val="00892593"/>
    <w:rsid w:val="008932C1"/>
    <w:rsid w:val="00894958"/>
    <w:rsid w:val="00894CF6"/>
    <w:rsid w:val="00895606"/>
    <w:rsid w:val="0089586B"/>
    <w:rsid w:val="00897988"/>
    <w:rsid w:val="008A035C"/>
    <w:rsid w:val="008A13CB"/>
    <w:rsid w:val="008A16DB"/>
    <w:rsid w:val="008A17F4"/>
    <w:rsid w:val="008A1BE2"/>
    <w:rsid w:val="008A273B"/>
    <w:rsid w:val="008A27D2"/>
    <w:rsid w:val="008A37F8"/>
    <w:rsid w:val="008A40FB"/>
    <w:rsid w:val="008A47AE"/>
    <w:rsid w:val="008A4D0A"/>
    <w:rsid w:val="008A7794"/>
    <w:rsid w:val="008B1209"/>
    <w:rsid w:val="008B22F1"/>
    <w:rsid w:val="008B298F"/>
    <w:rsid w:val="008B3990"/>
    <w:rsid w:val="008B4080"/>
    <w:rsid w:val="008B4671"/>
    <w:rsid w:val="008B4C50"/>
    <w:rsid w:val="008B51BE"/>
    <w:rsid w:val="008B5640"/>
    <w:rsid w:val="008B7F8C"/>
    <w:rsid w:val="008C0F79"/>
    <w:rsid w:val="008C2B4A"/>
    <w:rsid w:val="008C36D9"/>
    <w:rsid w:val="008C3709"/>
    <w:rsid w:val="008C45D1"/>
    <w:rsid w:val="008C530E"/>
    <w:rsid w:val="008C5612"/>
    <w:rsid w:val="008C5668"/>
    <w:rsid w:val="008C61A9"/>
    <w:rsid w:val="008C6911"/>
    <w:rsid w:val="008D1029"/>
    <w:rsid w:val="008D1AED"/>
    <w:rsid w:val="008D38E3"/>
    <w:rsid w:val="008D3BCB"/>
    <w:rsid w:val="008D423B"/>
    <w:rsid w:val="008D4E25"/>
    <w:rsid w:val="008D5D31"/>
    <w:rsid w:val="008D6697"/>
    <w:rsid w:val="008D684A"/>
    <w:rsid w:val="008D6875"/>
    <w:rsid w:val="008D6F33"/>
    <w:rsid w:val="008E22A8"/>
    <w:rsid w:val="008E34FD"/>
    <w:rsid w:val="008E4432"/>
    <w:rsid w:val="008E4AFA"/>
    <w:rsid w:val="008E4DE6"/>
    <w:rsid w:val="008E5521"/>
    <w:rsid w:val="008E5A1F"/>
    <w:rsid w:val="008E7D91"/>
    <w:rsid w:val="008F033D"/>
    <w:rsid w:val="008F07C7"/>
    <w:rsid w:val="008F0E7A"/>
    <w:rsid w:val="008F17B6"/>
    <w:rsid w:val="008F3750"/>
    <w:rsid w:val="008F3C49"/>
    <w:rsid w:val="008F58D1"/>
    <w:rsid w:val="008F6770"/>
    <w:rsid w:val="00901107"/>
    <w:rsid w:val="009032B8"/>
    <w:rsid w:val="009037BE"/>
    <w:rsid w:val="00905213"/>
    <w:rsid w:val="00905B0D"/>
    <w:rsid w:val="00906801"/>
    <w:rsid w:val="00906F00"/>
    <w:rsid w:val="00906FD2"/>
    <w:rsid w:val="0091038C"/>
    <w:rsid w:val="0091216B"/>
    <w:rsid w:val="0091242B"/>
    <w:rsid w:val="00912673"/>
    <w:rsid w:val="00912A10"/>
    <w:rsid w:val="00912DD0"/>
    <w:rsid w:val="00914C9E"/>
    <w:rsid w:val="00914FB6"/>
    <w:rsid w:val="0091565B"/>
    <w:rsid w:val="00916926"/>
    <w:rsid w:val="00917E54"/>
    <w:rsid w:val="00920486"/>
    <w:rsid w:val="0092299F"/>
    <w:rsid w:val="00922B3D"/>
    <w:rsid w:val="00923B6D"/>
    <w:rsid w:val="0092423C"/>
    <w:rsid w:val="00924CF7"/>
    <w:rsid w:val="009251C0"/>
    <w:rsid w:val="009266D2"/>
    <w:rsid w:val="00926898"/>
    <w:rsid w:val="00926C1A"/>
    <w:rsid w:val="00927644"/>
    <w:rsid w:val="00931788"/>
    <w:rsid w:val="00931AA4"/>
    <w:rsid w:val="00932063"/>
    <w:rsid w:val="009326EA"/>
    <w:rsid w:val="009328FE"/>
    <w:rsid w:val="00934A64"/>
    <w:rsid w:val="00937941"/>
    <w:rsid w:val="0094036A"/>
    <w:rsid w:val="00940567"/>
    <w:rsid w:val="00940749"/>
    <w:rsid w:val="009412DD"/>
    <w:rsid w:val="00941315"/>
    <w:rsid w:val="00941D1E"/>
    <w:rsid w:val="009423DC"/>
    <w:rsid w:val="00942AF9"/>
    <w:rsid w:val="00946C77"/>
    <w:rsid w:val="00946E8A"/>
    <w:rsid w:val="00947693"/>
    <w:rsid w:val="00947DD4"/>
    <w:rsid w:val="00950E3C"/>
    <w:rsid w:val="00951135"/>
    <w:rsid w:val="00951C30"/>
    <w:rsid w:val="00952C1B"/>
    <w:rsid w:val="00952F6C"/>
    <w:rsid w:val="00953BB5"/>
    <w:rsid w:val="00954342"/>
    <w:rsid w:val="009546FB"/>
    <w:rsid w:val="0095558B"/>
    <w:rsid w:val="0095695F"/>
    <w:rsid w:val="00956B87"/>
    <w:rsid w:val="009573F1"/>
    <w:rsid w:val="00957666"/>
    <w:rsid w:val="009605B1"/>
    <w:rsid w:val="009607AC"/>
    <w:rsid w:val="00961058"/>
    <w:rsid w:val="009615EB"/>
    <w:rsid w:val="00961BDE"/>
    <w:rsid w:val="00961D43"/>
    <w:rsid w:val="0096206D"/>
    <w:rsid w:val="00964755"/>
    <w:rsid w:val="00965039"/>
    <w:rsid w:val="00965AA1"/>
    <w:rsid w:val="00966A16"/>
    <w:rsid w:val="00967AB0"/>
    <w:rsid w:val="00967F61"/>
    <w:rsid w:val="009707D6"/>
    <w:rsid w:val="0097233E"/>
    <w:rsid w:val="00972CFD"/>
    <w:rsid w:val="00974187"/>
    <w:rsid w:val="00975077"/>
    <w:rsid w:val="009766C8"/>
    <w:rsid w:val="00976C2C"/>
    <w:rsid w:val="0097736B"/>
    <w:rsid w:val="00977E1B"/>
    <w:rsid w:val="00977F02"/>
    <w:rsid w:val="00980B48"/>
    <w:rsid w:val="00983434"/>
    <w:rsid w:val="009842C2"/>
    <w:rsid w:val="009855B0"/>
    <w:rsid w:val="0098679C"/>
    <w:rsid w:val="00987214"/>
    <w:rsid w:val="0098759B"/>
    <w:rsid w:val="0099014F"/>
    <w:rsid w:val="00991E96"/>
    <w:rsid w:val="00992822"/>
    <w:rsid w:val="009935B3"/>
    <w:rsid w:val="00994229"/>
    <w:rsid w:val="00994689"/>
    <w:rsid w:val="0099534B"/>
    <w:rsid w:val="009957A5"/>
    <w:rsid w:val="00996979"/>
    <w:rsid w:val="00997390"/>
    <w:rsid w:val="009A05D9"/>
    <w:rsid w:val="009A0819"/>
    <w:rsid w:val="009A1E0F"/>
    <w:rsid w:val="009A1FCB"/>
    <w:rsid w:val="009A20B0"/>
    <w:rsid w:val="009A312C"/>
    <w:rsid w:val="009A62CC"/>
    <w:rsid w:val="009A6346"/>
    <w:rsid w:val="009A6797"/>
    <w:rsid w:val="009A68C3"/>
    <w:rsid w:val="009A6B6A"/>
    <w:rsid w:val="009A7890"/>
    <w:rsid w:val="009A7FB4"/>
    <w:rsid w:val="009B003A"/>
    <w:rsid w:val="009B06B7"/>
    <w:rsid w:val="009B12A9"/>
    <w:rsid w:val="009B1F98"/>
    <w:rsid w:val="009B2A02"/>
    <w:rsid w:val="009B2AA6"/>
    <w:rsid w:val="009B2E70"/>
    <w:rsid w:val="009B4772"/>
    <w:rsid w:val="009B4C88"/>
    <w:rsid w:val="009B6066"/>
    <w:rsid w:val="009B6F14"/>
    <w:rsid w:val="009B6FE5"/>
    <w:rsid w:val="009B704B"/>
    <w:rsid w:val="009B7AD7"/>
    <w:rsid w:val="009C0B01"/>
    <w:rsid w:val="009C0C38"/>
    <w:rsid w:val="009C0D18"/>
    <w:rsid w:val="009C19D8"/>
    <w:rsid w:val="009C2806"/>
    <w:rsid w:val="009C2AE8"/>
    <w:rsid w:val="009C2B2A"/>
    <w:rsid w:val="009C3823"/>
    <w:rsid w:val="009D07BE"/>
    <w:rsid w:val="009D1464"/>
    <w:rsid w:val="009D2463"/>
    <w:rsid w:val="009D27EA"/>
    <w:rsid w:val="009D31B5"/>
    <w:rsid w:val="009D324D"/>
    <w:rsid w:val="009D3F03"/>
    <w:rsid w:val="009D417A"/>
    <w:rsid w:val="009D4311"/>
    <w:rsid w:val="009D4313"/>
    <w:rsid w:val="009D5314"/>
    <w:rsid w:val="009D5769"/>
    <w:rsid w:val="009D5913"/>
    <w:rsid w:val="009D7629"/>
    <w:rsid w:val="009D76D6"/>
    <w:rsid w:val="009D7AC9"/>
    <w:rsid w:val="009D7AFF"/>
    <w:rsid w:val="009E00F4"/>
    <w:rsid w:val="009E093F"/>
    <w:rsid w:val="009E1D13"/>
    <w:rsid w:val="009E1DD9"/>
    <w:rsid w:val="009E1E8B"/>
    <w:rsid w:val="009E26E2"/>
    <w:rsid w:val="009E318F"/>
    <w:rsid w:val="009E3707"/>
    <w:rsid w:val="009E481D"/>
    <w:rsid w:val="009E4B2B"/>
    <w:rsid w:val="009F13D8"/>
    <w:rsid w:val="009F1E7A"/>
    <w:rsid w:val="009F22A5"/>
    <w:rsid w:val="009F3ADC"/>
    <w:rsid w:val="009F5FE6"/>
    <w:rsid w:val="009F75BE"/>
    <w:rsid w:val="00A00807"/>
    <w:rsid w:val="00A00C40"/>
    <w:rsid w:val="00A02238"/>
    <w:rsid w:val="00A02426"/>
    <w:rsid w:val="00A0265A"/>
    <w:rsid w:val="00A02B87"/>
    <w:rsid w:val="00A030F2"/>
    <w:rsid w:val="00A04672"/>
    <w:rsid w:val="00A04EB3"/>
    <w:rsid w:val="00A05AFC"/>
    <w:rsid w:val="00A05C38"/>
    <w:rsid w:val="00A062C4"/>
    <w:rsid w:val="00A06D6F"/>
    <w:rsid w:val="00A0763D"/>
    <w:rsid w:val="00A1063E"/>
    <w:rsid w:val="00A10952"/>
    <w:rsid w:val="00A114C8"/>
    <w:rsid w:val="00A11D3A"/>
    <w:rsid w:val="00A1298F"/>
    <w:rsid w:val="00A137E4"/>
    <w:rsid w:val="00A13839"/>
    <w:rsid w:val="00A1484C"/>
    <w:rsid w:val="00A15821"/>
    <w:rsid w:val="00A15F8C"/>
    <w:rsid w:val="00A160FE"/>
    <w:rsid w:val="00A16CBF"/>
    <w:rsid w:val="00A16EC0"/>
    <w:rsid w:val="00A17310"/>
    <w:rsid w:val="00A20BB5"/>
    <w:rsid w:val="00A21B36"/>
    <w:rsid w:val="00A21FD4"/>
    <w:rsid w:val="00A2301E"/>
    <w:rsid w:val="00A23044"/>
    <w:rsid w:val="00A23DA5"/>
    <w:rsid w:val="00A24FCF"/>
    <w:rsid w:val="00A26C2F"/>
    <w:rsid w:val="00A270EC"/>
    <w:rsid w:val="00A274C3"/>
    <w:rsid w:val="00A31B23"/>
    <w:rsid w:val="00A320CC"/>
    <w:rsid w:val="00A32628"/>
    <w:rsid w:val="00A32695"/>
    <w:rsid w:val="00A327F0"/>
    <w:rsid w:val="00A32AD0"/>
    <w:rsid w:val="00A33C0C"/>
    <w:rsid w:val="00A34AE3"/>
    <w:rsid w:val="00A36B91"/>
    <w:rsid w:val="00A37DD5"/>
    <w:rsid w:val="00A408C5"/>
    <w:rsid w:val="00A4136A"/>
    <w:rsid w:val="00A41A53"/>
    <w:rsid w:val="00A42F2F"/>
    <w:rsid w:val="00A43F72"/>
    <w:rsid w:val="00A44C55"/>
    <w:rsid w:val="00A44EC7"/>
    <w:rsid w:val="00A46A81"/>
    <w:rsid w:val="00A47569"/>
    <w:rsid w:val="00A500D6"/>
    <w:rsid w:val="00A51489"/>
    <w:rsid w:val="00A54254"/>
    <w:rsid w:val="00A55B63"/>
    <w:rsid w:val="00A60774"/>
    <w:rsid w:val="00A60B28"/>
    <w:rsid w:val="00A6224C"/>
    <w:rsid w:val="00A63372"/>
    <w:rsid w:val="00A6354C"/>
    <w:rsid w:val="00A63DE8"/>
    <w:rsid w:val="00A64115"/>
    <w:rsid w:val="00A641D4"/>
    <w:rsid w:val="00A647D4"/>
    <w:rsid w:val="00A6658E"/>
    <w:rsid w:val="00A6688C"/>
    <w:rsid w:val="00A700E3"/>
    <w:rsid w:val="00A70AF0"/>
    <w:rsid w:val="00A71004"/>
    <w:rsid w:val="00A76661"/>
    <w:rsid w:val="00A76DFE"/>
    <w:rsid w:val="00A76FF6"/>
    <w:rsid w:val="00A777CB"/>
    <w:rsid w:val="00A814EC"/>
    <w:rsid w:val="00A81BBC"/>
    <w:rsid w:val="00A8305C"/>
    <w:rsid w:val="00A83E55"/>
    <w:rsid w:val="00A84148"/>
    <w:rsid w:val="00A85062"/>
    <w:rsid w:val="00A862DC"/>
    <w:rsid w:val="00A8653C"/>
    <w:rsid w:val="00A866B3"/>
    <w:rsid w:val="00A9050A"/>
    <w:rsid w:val="00A9182C"/>
    <w:rsid w:val="00A94850"/>
    <w:rsid w:val="00A94E2E"/>
    <w:rsid w:val="00A96061"/>
    <w:rsid w:val="00AA00FE"/>
    <w:rsid w:val="00AA067E"/>
    <w:rsid w:val="00AA08CF"/>
    <w:rsid w:val="00AA178F"/>
    <w:rsid w:val="00AA18E0"/>
    <w:rsid w:val="00AA216F"/>
    <w:rsid w:val="00AA2A4C"/>
    <w:rsid w:val="00AA2CF2"/>
    <w:rsid w:val="00AA3A3A"/>
    <w:rsid w:val="00AA3F82"/>
    <w:rsid w:val="00AA4C21"/>
    <w:rsid w:val="00AA502A"/>
    <w:rsid w:val="00AA6058"/>
    <w:rsid w:val="00AA6798"/>
    <w:rsid w:val="00AA709B"/>
    <w:rsid w:val="00AB06A8"/>
    <w:rsid w:val="00AB1498"/>
    <w:rsid w:val="00AB1889"/>
    <w:rsid w:val="00AB1BD1"/>
    <w:rsid w:val="00AB2F52"/>
    <w:rsid w:val="00AB37B4"/>
    <w:rsid w:val="00AB4434"/>
    <w:rsid w:val="00AB5CDB"/>
    <w:rsid w:val="00AB6369"/>
    <w:rsid w:val="00AB7264"/>
    <w:rsid w:val="00AB7315"/>
    <w:rsid w:val="00AB7581"/>
    <w:rsid w:val="00AB7791"/>
    <w:rsid w:val="00AB7CFE"/>
    <w:rsid w:val="00AC0627"/>
    <w:rsid w:val="00AC0CF5"/>
    <w:rsid w:val="00AC2F94"/>
    <w:rsid w:val="00AC4317"/>
    <w:rsid w:val="00AC4A72"/>
    <w:rsid w:val="00AC5068"/>
    <w:rsid w:val="00AC51A7"/>
    <w:rsid w:val="00AC5F4D"/>
    <w:rsid w:val="00AC66BA"/>
    <w:rsid w:val="00AC7B91"/>
    <w:rsid w:val="00AC7CD0"/>
    <w:rsid w:val="00AC7E70"/>
    <w:rsid w:val="00AD0CCD"/>
    <w:rsid w:val="00AD0DAA"/>
    <w:rsid w:val="00AD227F"/>
    <w:rsid w:val="00AD24F9"/>
    <w:rsid w:val="00AD4EC9"/>
    <w:rsid w:val="00AD54D5"/>
    <w:rsid w:val="00AD5F3E"/>
    <w:rsid w:val="00AD6FA0"/>
    <w:rsid w:val="00AD7367"/>
    <w:rsid w:val="00AD74EF"/>
    <w:rsid w:val="00AD772B"/>
    <w:rsid w:val="00AE2057"/>
    <w:rsid w:val="00AE21E6"/>
    <w:rsid w:val="00AE42D2"/>
    <w:rsid w:val="00AE6B50"/>
    <w:rsid w:val="00AE6BA1"/>
    <w:rsid w:val="00AE6CC5"/>
    <w:rsid w:val="00AE6CF7"/>
    <w:rsid w:val="00AE6D8B"/>
    <w:rsid w:val="00AE7252"/>
    <w:rsid w:val="00AF0278"/>
    <w:rsid w:val="00AF0659"/>
    <w:rsid w:val="00AF0DC4"/>
    <w:rsid w:val="00AF171C"/>
    <w:rsid w:val="00AF1A46"/>
    <w:rsid w:val="00AF2D1E"/>
    <w:rsid w:val="00AF3416"/>
    <w:rsid w:val="00AF513F"/>
    <w:rsid w:val="00AF56F1"/>
    <w:rsid w:val="00AF75AE"/>
    <w:rsid w:val="00B004A0"/>
    <w:rsid w:val="00B00672"/>
    <w:rsid w:val="00B008B8"/>
    <w:rsid w:val="00B00F7E"/>
    <w:rsid w:val="00B022E9"/>
    <w:rsid w:val="00B03C56"/>
    <w:rsid w:val="00B051AB"/>
    <w:rsid w:val="00B0580E"/>
    <w:rsid w:val="00B06197"/>
    <w:rsid w:val="00B0637F"/>
    <w:rsid w:val="00B07C23"/>
    <w:rsid w:val="00B10E76"/>
    <w:rsid w:val="00B121CA"/>
    <w:rsid w:val="00B12CA3"/>
    <w:rsid w:val="00B12EF0"/>
    <w:rsid w:val="00B132AC"/>
    <w:rsid w:val="00B13791"/>
    <w:rsid w:val="00B14071"/>
    <w:rsid w:val="00B14119"/>
    <w:rsid w:val="00B143DB"/>
    <w:rsid w:val="00B149EB"/>
    <w:rsid w:val="00B14BE8"/>
    <w:rsid w:val="00B15D47"/>
    <w:rsid w:val="00B1705A"/>
    <w:rsid w:val="00B17D2A"/>
    <w:rsid w:val="00B20518"/>
    <w:rsid w:val="00B21D6B"/>
    <w:rsid w:val="00B22653"/>
    <w:rsid w:val="00B22947"/>
    <w:rsid w:val="00B22E97"/>
    <w:rsid w:val="00B30975"/>
    <w:rsid w:val="00B30DFB"/>
    <w:rsid w:val="00B30EFB"/>
    <w:rsid w:val="00B31777"/>
    <w:rsid w:val="00B32A8B"/>
    <w:rsid w:val="00B35582"/>
    <w:rsid w:val="00B35A87"/>
    <w:rsid w:val="00B3694C"/>
    <w:rsid w:val="00B37412"/>
    <w:rsid w:val="00B37E82"/>
    <w:rsid w:val="00B404CC"/>
    <w:rsid w:val="00B4281A"/>
    <w:rsid w:val="00B43333"/>
    <w:rsid w:val="00B447FD"/>
    <w:rsid w:val="00B44C4E"/>
    <w:rsid w:val="00B451D6"/>
    <w:rsid w:val="00B45C25"/>
    <w:rsid w:val="00B46F68"/>
    <w:rsid w:val="00B4781C"/>
    <w:rsid w:val="00B503A8"/>
    <w:rsid w:val="00B5049B"/>
    <w:rsid w:val="00B541E1"/>
    <w:rsid w:val="00B54D85"/>
    <w:rsid w:val="00B54E7C"/>
    <w:rsid w:val="00B552D9"/>
    <w:rsid w:val="00B55340"/>
    <w:rsid w:val="00B558E3"/>
    <w:rsid w:val="00B56FDE"/>
    <w:rsid w:val="00B5701D"/>
    <w:rsid w:val="00B60130"/>
    <w:rsid w:val="00B60CA1"/>
    <w:rsid w:val="00B61151"/>
    <w:rsid w:val="00B615CB"/>
    <w:rsid w:val="00B62379"/>
    <w:rsid w:val="00B62D26"/>
    <w:rsid w:val="00B63B7F"/>
    <w:rsid w:val="00B63D3C"/>
    <w:rsid w:val="00B646A8"/>
    <w:rsid w:val="00B64E16"/>
    <w:rsid w:val="00B655C8"/>
    <w:rsid w:val="00B656D9"/>
    <w:rsid w:val="00B65BC7"/>
    <w:rsid w:val="00B6646B"/>
    <w:rsid w:val="00B678D6"/>
    <w:rsid w:val="00B72102"/>
    <w:rsid w:val="00B73D76"/>
    <w:rsid w:val="00B73E0B"/>
    <w:rsid w:val="00B73FFD"/>
    <w:rsid w:val="00B74B2B"/>
    <w:rsid w:val="00B75492"/>
    <w:rsid w:val="00B75A55"/>
    <w:rsid w:val="00B7651F"/>
    <w:rsid w:val="00B76B82"/>
    <w:rsid w:val="00B7708D"/>
    <w:rsid w:val="00B80C6F"/>
    <w:rsid w:val="00B812FB"/>
    <w:rsid w:val="00B81E21"/>
    <w:rsid w:val="00B827DC"/>
    <w:rsid w:val="00B83B81"/>
    <w:rsid w:val="00B8435E"/>
    <w:rsid w:val="00B85141"/>
    <w:rsid w:val="00B8596F"/>
    <w:rsid w:val="00B85C55"/>
    <w:rsid w:val="00B86D06"/>
    <w:rsid w:val="00B870B7"/>
    <w:rsid w:val="00B87193"/>
    <w:rsid w:val="00B87BE4"/>
    <w:rsid w:val="00B906A8"/>
    <w:rsid w:val="00B90DD1"/>
    <w:rsid w:val="00B90EFB"/>
    <w:rsid w:val="00B929A0"/>
    <w:rsid w:val="00B92B22"/>
    <w:rsid w:val="00B937DB"/>
    <w:rsid w:val="00B941B8"/>
    <w:rsid w:val="00BA0CF4"/>
    <w:rsid w:val="00BA1EB0"/>
    <w:rsid w:val="00BA22CF"/>
    <w:rsid w:val="00BA2CFD"/>
    <w:rsid w:val="00BA3009"/>
    <w:rsid w:val="00BA3500"/>
    <w:rsid w:val="00BA3C69"/>
    <w:rsid w:val="00BA3EB2"/>
    <w:rsid w:val="00BA472C"/>
    <w:rsid w:val="00BA5A0E"/>
    <w:rsid w:val="00BA5FC8"/>
    <w:rsid w:val="00BA66D1"/>
    <w:rsid w:val="00BA676B"/>
    <w:rsid w:val="00BA7318"/>
    <w:rsid w:val="00BA7534"/>
    <w:rsid w:val="00BA7597"/>
    <w:rsid w:val="00BB0AD9"/>
    <w:rsid w:val="00BB26A0"/>
    <w:rsid w:val="00BB2A2B"/>
    <w:rsid w:val="00BB37AF"/>
    <w:rsid w:val="00BB3A56"/>
    <w:rsid w:val="00BB40BB"/>
    <w:rsid w:val="00BB4660"/>
    <w:rsid w:val="00BB5B35"/>
    <w:rsid w:val="00BB6D78"/>
    <w:rsid w:val="00BB709A"/>
    <w:rsid w:val="00BC0BAE"/>
    <w:rsid w:val="00BC19DB"/>
    <w:rsid w:val="00BC287F"/>
    <w:rsid w:val="00BC2A61"/>
    <w:rsid w:val="00BC428F"/>
    <w:rsid w:val="00BC5B82"/>
    <w:rsid w:val="00BC5DA1"/>
    <w:rsid w:val="00BC5E0A"/>
    <w:rsid w:val="00BC66E5"/>
    <w:rsid w:val="00BC66FD"/>
    <w:rsid w:val="00BC6B46"/>
    <w:rsid w:val="00BC7685"/>
    <w:rsid w:val="00BD02F7"/>
    <w:rsid w:val="00BD073D"/>
    <w:rsid w:val="00BD14A1"/>
    <w:rsid w:val="00BD219E"/>
    <w:rsid w:val="00BD2CFC"/>
    <w:rsid w:val="00BD3495"/>
    <w:rsid w:val="00BD4566"/>
    <w:rsid w:val="00BD4806"/>
    <w:rsid w:val="00BD6873"/>
    <w:rsid w:val="00BD7653"/>
    <w:rsid w:val="00BD7696"/>
    <w:rsid w:val="00BE092E"/>
    <w:rsid w:val="00BE0F55"/>
    <w:rsid w:val="00BE16CC"/>
    <w:rsid w:val="00BE1B43"/>
    <w:rsid w:val="00BE31F2"/>
    <w:rsid w:val="00BE34DE"/>
    <w:rsid w:val="00BE500F"/>
    <w:rsid w:val="00BE5A6B"/>
    <w:rsid w:val="00BE69B9"/>
    <w:rsid w:val="00BE79A8"/>
    <w:rsid w:val="00BF0552"/>
    <w:rsid w:val="00BF3EAF"/>
    <w:rsid w:val="00BF3EB1"/>
    <w:rsid w:val="00BF4995"/>
    <w:rsid w:val="00BF59EA"/>
    <w:rsid w:val="00BF5CC3"/>
    <w:rsid w:val="00BF68A1"/>
    <w:rsid w:val="00BF68C5"/>
    <w:rsid w:val="00C01C5E"/>
    <w:rsid w:val="00C023AB"/>
    <w:rsid w:val="00C02A10"/>
    <w:rsid w:val="00C03386"/>
    <w:rsid w:val="00C03A34"/>
    <w:rsid w:val="00C0456F"/>
    <w:rsid w:val="00C058EE"/>
    <w:rsid w:val="00C0779A"/>
    <w:rsid w:val="00C1068C"/>
    <w:rsid w:val="00C10CC9"/>
    <w:rsid w:val="00C113F9"/>
    <w:rsid w:val="00C11581"/>
    <w:rsid w:val="00C11A6C"/>
    <w:rsid w:val="00C12C3D"/>
    <w:rsid w:val="00C13899"/>
    <w:rsid w:val="00C14F8D"/>
    <w:rsid w:val="00C153B5"/>
    <w:rsid w:val="00C15835"/>
    <w:rsid w:val="00C16498"/>
    <w:rsid w:val="00C17884"/>
    <w:rsid w:val="00C21284"/>
    <w:rsid w:val="00C221FA"/>
    <w:rsid w:val="00C2259A"/>
    <w:rsid w:val="00C2316E"/>
    <w:rsid w:val="00C239E0"/>
    <w:rsid w:val="00C2588F"/>
    <w:rsid w:val="00C266C0"/>
    <w:rsid w:val="00C27AE3"/>
    <w:rsid w:val="00C27DA7"/>
    <w:rsid w:val="00C27ED4"/>
    <w:rsid w:val="00C306C6"/>
    <w:rsid w:val="00C3107C"/>
    <w:rsid w:val="00C3154C"/>
    <w:rsid w:val="00C31573"/>
    <w:rsid w:val="00C319EF"/>
    <w:rsid w:val="00C32145"/>
    <w:rsid w:val="00C323A3"/>
    <w:rsid w:val="00C33FDD"/>
    <w:rsid w:val="00C34A42"/>
    <w:rsid w:val="00C34BE7"/>
    <w:rsid w:val="00C350A4"/>
    <w:rsid w:val="00C35287"/>
    <w:rsid w:val="00C35BBD"/>
    <w:rsid w:val="00C4020B"/>
    <w:rsid w:val="00C405FB"/>
    <w:rsid w:val="00C41BC0"/>
    <w:rsid w:val="00C41C6D"/>
    <w:rsid w:val="00C41F45"/>
    <w:rsid w:val="00C4252E"/>
    <w:rsid w:val="00C43F5F"/>
    <w:rsid w:val="00C4447A"/>
    <w:rsid w:val="00C472D9"/>
    <w:rsid w:val="00C47DF3"/>
    <w:rsid w:val="00C502FC"/>
    <w:rsid w:val="00C5341B"/>
    <w:rsid w:val="00C56C41"/>
    <w:rsid w:val="00C57195"/>
    <w:rsid w:val="00C57BDB"/>
    <w:rsid w:val="00C57E8F"/>
    <w:rsid w:val="00C610BA"/>
    <w:rsid w:val="00C610F2"/>
    <w:rsid w:val="00C61215"/>
    <w:rsid w:val="00C624FB"/>
    <w:rsid w:val="00C625A5"/>
    <w:rsid w:val="00C63CB2"/>
    <w:rsid w:val="00C64981"/>
    <w:rsid w:val="00C65F08"/>
    <w:rsid w:val="00C66305"/>
    <w:rsid w:val="00C66E7F"/>
    <w:rsid w:val="00C673B3"/>
    <w:rsid w:val="00C67E47"/>
    <w:rsid w:val="00C716A8"/>
    <w:rsid w:val="00C71B94"/>
    <w:rsid w:val="00C71CE4"/>
    <w:rsid w:val="00C72B0C"/>
    <w:rsid w:val="00C740FF"/>
    <w:rsid w:val="00C7452B"/>
    <w:rsid w:val="00C74969"/>
    <w:rsid w:val="00C74AD8"/>
    <w:rsid w:val="00C74D25"/>
    <w:rsid w:val="00C752C6"/>
    <w:rsid w:val="00C75468"/>
    <w:rsid w:val="00C7689D"/>
    <w:rsid w:val="00C77594"/>
    <w:rsid w:val="00C77701"/>
    <w:rsid w:val="00C77C6C"/>
    <w:rsid w:val="00C801AE"/>
    <w:rsid w:val="00C847B4"/>
    <w:rsid w:val="00C85022"/>
    <w:rsid w:val="00C872CC"/>
    <w:rsid w:val="00C87708"/>
    <w:rsid w:val="00C90978"/>
    <w:rsid w:val="00C922D9"/>
    <w:rsid w:val="00C938A1"/>
    <w:rsid w:val="00C940F3"/>
    <w:rsid w:val="00C9546D"/>
    <w:rsid w:val="00C95964"/>
    <w:rsid w:val="00C96A4B"/>
    <w:rsid w:val="00CA4652"/>
    <w:rsid w:val="00CA4806"/>
    <w:rsid w:val="00CA5150"/>
    <w:rsid w:val="00CA6BFB"/>
    <w:rsid w:val="00CB0E21"/>
    <w:rsid w:val="00CB1F9B"/>
    <w:rsid w:val="00CB2BD0"/>
    <w:rsid w:val="00CB2E05"/>
    <w:rsid w:val="00CB2EA5"/>
    <w:rsid w:val="00CB3AC7"/>
    <w:rsid w:val="00CB3E41"/>
    <w:rsid w:val="00CC0E3F"/>
    <w:rsid w:val="00CC1677"/>
    <w:rsid w:val="00CC1E60"/>
    <w:rsid w:val="00CC2D51"/>
    <w:rsid w:val="00CC3C77"/>
    <w:rsid w:val="00CC4C8B"/>
    <w:rsid w:val="00CC5279"/>
    <w:rsid w:val="00CC53DE"/>
    <w:rsid w:val="00CC5903"/>
    <w:rsid w:val="00CC68DF"/>
    <w:rsid w:val="00CC6EA2"/>
    <w:rsid w:val="00CC7273"/>
    <w:rsid w:val="00CD1750"/>
    <w:rsid w:val="00CD660A"/>
    <w:rsid w:val="00CD78C1"/>
    <w:rsid w:val="00CE13CB"/>
    <w:rsid w:val="00CE13D4"/>
    <w:rsid w:val="00CE1774"/>
    <w:rsid w:val="00CE1B50"/>
    <w:rsid w:val="00CE1BC5"/>
    <w:rsid w:val="00CE2B1D"/>
    <w:rsid w:val="00CE2C65"/>
    <w:rsid w:val="00CE317C"/>
    <w:rsid w:val="00CE32F6"/>
    <w:rsid w:val="00CE3A6F"/>
    <w:rsid w:val="00CE4C30"/>
    <w:rsid w:val="00CE53AC"/>
    <w:rsid w:val="00CE599C"/>
    <w:rsid w:val="00CE5CE8"/>
    <w:rsid w:val="00CE6463"/>
    <w:rsid w:val="00CE6AE7"/>
    <w:rsid w:val="00CF0555"/>
    <w:rsid w:val="00CF090F"/>
    <w:rsid w:val="00CF0AF9"/>
    <w:rsid w:val="00CF0BA4"/>
    <w:rsid w:val="00CF16C7"/>
    <w:rsid w:val="00CF1869"/>
    <w:rsid w:val="00CF1897"/>
    <w:rsid w:val="00CF18F4"/>
    <w:rsid w:val="00CF2C48"/>
    <w:rsid w:val="00CF38FD"/>
    <w:rsid w:val="00CF4543"/>
    <w:rsid w:val="00CF613E"/>
    <w:rsid w:val="00CF6395"/>
    <w:rsid w:val="00CF72A8"/>
    <w:rsid w:val="00D002FF"/>
    <w:rsid w:val="00D00C9D"/>
    <w:rsid w:val="00D043C3"/>
    <w:rsid w:val="00D0499E"/>
    <w:rsid w:val="00D04B04"/>
    <w:rsid w:val="00D054FA"/>
    <w:rsid w:val="00D06127"/>
    <w:rsid w:val="00D06A0B"/>
    <w:rsid w:val="00D074F8"/>
    <w:rsid w:val="00D07BD6"/>
    <w:rsid w:val="00D1038C"/>
    <w:rsid w:val="00D124CE"/>
    <w:rsid w:val="00D126DD"/>
    <w:rsid w:val="00D12E01"/>
    <w:rsid w:val="00D1468B"/>
    <w:rsid w:val="00D15964"/>
    <w:rsid w:val="00D16154"/>
    <w:rsid w:val="00D17043"/>
    <w:rsid w:val="00D17E83"/>
    <w:rsid w:val="00D204A3"/>
    <w:rsid w:val="00D211CA"/>
    <w:rsid w:val="00D21BC1"/>
    <w:rsid w:val="00D225F6"/>
    <w:rsid w:val="00D22D09"/>
    <w:rsid w:val="00D23E48"/>
    <w:rsid w:val="00D249E2"/>
    <w:rsid w:val="00D24CFE"/>
    <w:rsid w:val="00D25103"/>
    <w:rsid w:val="00D25BC1"/>
    <w:rsid w:val="00D273E7"/>
    <w:rsid w:val="00D27635"/>
    <w:rsid w:val="00D313A6"/>
    <w:rsid w:val="00D31A12"/>
    <w:rsid w:val="00D32156"/>
    <w:rsid w:val="00D32AE8"/>
    <w:rsid w:val="00D32CAE"/>
    <w:rsid w:val="00D33466"/>
    <w:rsid w:val="00D3356E"/>
    <w:rsid w:val="00D33BB8"/>
    <w:rsid w:val="00D35494"/>
    <w:rsid w:val="00D40440"/>
    <w:rsid w:val="00D4062C"/>
    <w:rsid w:val="00D408F1"/>
    <w:rsid w:val="00D41086"/>
    <w:rsid w:val="00D41135"/>
    <w:rsid w:val="00D4446E"/>
    <w:rsid w:val="00D4580A"/>
    <w:rsid w:val="00D47199"/>
    <w:rsid w:val="00D4756B"/>
    <w:rsid w:val="00D5017F"/>
    <w:rsid w:val="00D50E6C"/>
    <w:rsid w:val="00D53388"/>
    <w:rsid w:val="00D54C72"/>
    <w:rsid w:val="00D54E89"/>
    <w:rsid w:val="00D553DD"/>
    <w:rsid w:val="00D57A47"/>
    <w:rsid w:val="00D60836"/>
    <w:rsid w:val="00D61494"/>
    <w:rsid w:val="00D6235C"/>
    <w:rsid w:val="00D67775"/>
    <w:rsid w:val="00D7077A"/>
    <w:rsid w:val="00D709C9"/>
    <w:rsid w:val="00D715B2"/>
    <w:rsid w:val="00D71BBD"/>
    <w:rsid w:val="00D72F11"/>
    <w:rsid w:val="00D7331E"/>
    <w:rsid w:val="00D74A22"/>
    <w:rsid w:val="00D77161"/>
    <w:rsid w:val="00D77D8A"/>
    <w:rsid w:val="00D77E42"/>
    <w:rsid w:val="00D808ED"/>
    <w:rsid w:val="00D8243D"/>
    <w:rsid w:val="00D84596"/>
    <w:rsid w:val="00D856D6"/>
    <w:rsid w:val="00D85E94"/>
    <w:rsid w:val="00D862E0"/>
    <w:rsid w:val="00D91683"/>
    <w:rsid w:val="00D91FE4"/>
    <w:rsid w:val="00D9209C"/>
    <w:rsid w:val="00D93C96"/>
    <w:rsid w:val="00D9454A"/>
    <w:rsid w:val="00D9610A"/>
    <w:rsid w:val="00D967AF"/>
    <w:rsid w:val="00D9760B"/>
    <w:rsid w:val="00DA2B93"/>
    <w:rsid w:val="00DA3302"/>
    <w:rsid w:val="00DA4117"/>
    <w:rsid w:val="00DA5C46"/>
    <w:rsid w:val="00DA6DDF"/>
    <w:rsid w:val="00DB0187"/>
    <w:rsid w:val="00DB18E2"/>
    <w:rsid w:val="00DB2419"/>
    <w:rsid w:val="00DB25B0"/>
    <w:rsid w:val="00DB2D45"/>
    <w:rsid w:val="00DB30C9"/>
    <w:rsid w:val="00DB3E9E"/>
    <w:rsid w:val="00DB4B78"/>
    <w:rsid w:val="00DB5A8A"/>
    <w:rsid w:val="00DB5AA2"/>
    <w:rsid w:val="00DB6A69"/>
    <w:rsid w:val="00DC251C"/>
    <w:rsid w:val="00DC438F"/>
    <w:rsid w:val="00DC4613"/>
    <w:rsid w:val="00DC6579"/>
    <w:rsid w:val="00DC69F1"/>
    <w:rsid w:val="00DC7C09"/>
    <w:rsid w:val="00DD1209"/>
    <w:rsid w:val="00DD251A"/>
    <w:rsid w:val="00DD3510"/>
    <w:rsid w:val="00DD3634"/>
    <w:rsid w:val="00DD3876"/>
    <w:rsid w:val="00DD45E7"/>
    <w:rsid w:val="00DD4D16"/>
    <w:rsid w:val="00DD52A0"/>
    <w:rsid w:val="00DD5DCD"/>
    <w:rsid w:val="00DD6B56"/>
    <w:rsid w:val="00DE0AFB"/>
    <w:rsid w:val="00DE0FC7"/>
    <w:rsid w:val="00DE13AD"/>
    <w:rsid w:val="00DE34D4"/>
    <w:rsid w:val="00DE4757"/>
    <w:rsid w:val="00DE4FE7"/>
    <w:rsid w:val="00DE550E"/>
    <w:rsid w:val="00DE697E"/>
    <w:rsid w:val="00DF15AE"/>
    <w:rsid w:val="00DF1B17"/>
    <w:rsid w:val="00DF25A3"/>
    <w:rsid w:val="00DF3DE0"/>
    <w:rsid w:val="00DF47FE"/>
    <w:rsid w:val="00DF53A2"/>
    <w:rsid w:val="00DF6E35"/>
    <w:rsid w:val="00DF6EA3"/>
    <w:rsid w:val="00E00AC0"/>
    <w:rsid w:val="00E00E01"/>
    <w:rsid w:val="00E011DD"/>
    <w:rsid w:val="00E01223"/>
    <w:rsid w:val="00E014C5"/>
    <w:rsid w:val="00E0167E"/>
    <w:rsid w:val="00E02627"/>
    <w:rsid w:val="00E028CA"/>
    <w:rsid w:val="00E03376"/>
    <w:rsid w:val="00E03BCB"/>
    <w:rsid w:val="00E03F81"/>
    <w:rsid w:val="00E0499C"/>
    <w:rsid w:val="00E06310"/>
    <w:rsid w:val="00E06BF4"/>
    <w:rsid w:val="00E101AE"/>
    <w:rsid w:val="00E10FB7"/>
    <w:rsid w:val="00E12EB2"/>
    <w:rsid w:val="00E12F36"/>
    <w:rsid w:val="00E137D3"/>
    <w:rsid w:val="00E13CF4"/>
    <w:rsid w:val="00E14D2F"/>
    <w:rsid w:val="00E14E51"/>
    <w:rsid w:val="00E15746"/>
    <w:rsid w:val="00E15B98"/>
    <w:rsid w:val="00E16C12"/>
    <w:rsid w:val="00E1719B"/>
    <w:rsid w:val="00E179A1"/>
    <w:rsid w:val="00E20A06"/>
    <w:rsid w:val="00E20A1F"/>
    <w:rsid w:val="00E2280A"/>
    <w:rsid w:val="00E22C52"/>
    <w:rsid w:val="00E2301E"/>
    <w:rsid w:val="00E23671"/>
    <w:rsid w:val="00E23D06"/>
    <w:rsid w:val="00E248B5"/>
    <w:rsid w:val="00E25162"/>
    <w:rsid w:val="00E25181"/>
    <w:rsid w:val="00E254FC"/>
    <w:rsid w:val="00E25737"/>
    <w:rsid w:val="00E273A6"/>
    <w:rsid w:val="00E276BC"/>
    <w:rsid w:val="00E27E9F"/>
    <w:rsid w:val="00E300A7"/>
    <w:rsid w:val="00E302A8"/>
    <w:rsid w:val="00E30385"/>
    <w:rsid w:val="00E30776"/>
    <w:rsid w:val="00E32167"/>
    <w:rsid w:val="00E32BFF"/>
    <w:rsid w:val="00E33608"/>
    <w:rsid w:val="00E3388A"/>
    <w:rsid w:val="00E33B22"/>
    <w:rsid w:val="00E33E8C"/>
    <w:rsid w:val="00E35EC6"/>
    <w:rsid w:val="00E37877"/>
    <w:rsid w:val="00E40DA4"/>
    <w:rsid w:val="00E4147B"/>
    <w:rsid w:val="00E41683"/>
    <w:rsid w:val="00E41F7E"/>
    <w:rsid w:val="00E4327F"/>
    <w:rsid w:val="00E4359E"/>
    <w:rsid w:val="00E43A6A"/>
    <w:rsid w:val="00E440EE"/>
    <w:rsid w:val="00E466E8"/>
    <w:rsid w:val="00E47666"/>
    <w:rsid w:val="00E5099C"/>
    <w:rsid w:val="00E51E61"/>
    <w:rsid w:val="00E52A09"/>
    <w:rsid w:val="00E52A12"/>
    <w:rsid w:val="00E52EA6"/>
    <w:rsid w:val="00E5400F"/>
    <w:rsid w:val="00E54A6B"/>
    <w:rsid w:val="00E555BB"/>
    <w:rsid w:val="00E56708"/>
    <w:rsid w:val="00E5697C"/>
    <w:rsid w:val="00E57E62"/>
    <w:rsid w:val="00E601F8"/>
    <w:rsid w:val="00E610BE"/>
    <w:rsid w:val="00E6171F"/>
    <w:rsid w:val="00E61795"/>
    <w:rsid w:val="00E61D86"/>
    <w:rsid w:val="00E62BD7"/>
    <w:rsid w:val="00E63146"/>
    <w:rsid w:val="00E63435"/>
    <w:rsid w:val="00E639E7"/>
    <w:rsid w:val="00E643C2"/>
    <w:rsid w:val="00E64852"/>
    <w:rsid w:val="00E64A99"/>
    <w:rsid w:val="00E65035"/>
    <w:rsid w:val="00E65E16"/>
    <w:rsid w:val="00E66CE0"/>
    <w:rsid w:val="00E67B5A"/>
    <w:rsid w:val="00E71CAD"/>
    <w:rsid w:val="00E72023"/>
    <w:rsid w:val="00E724F2"/>
    <w:rsid w:val="00E72E09"/>
    <w:rsid w:val="00E7495D"/>
    <w:rsid w:val="00E7580D"/>
    <w:rsid w:val="00E75CF9"/>
    <w:rsid w:val="00E76151"/>
    <w:rsid w:val="00E7675E"/>
    <w:rsid w:val="00E76FF3"/>
    <w:rsid w:val="00E802F4"/>
    <w:rsid w:val="00E80FA9"/>
    <w:rsid w:val="00E81A13"/>
    <w:rsid w:val="00E81EE8"/>
    <w:rsid w:val="00E83306"/>
    <w:rsid w:val="00E84715"/>
    <w:rsid w:val="00E84F04"/>
    <w:rsid w:val="00E85A02"/>
    <w:rsid w:val="00E85DBA"/>
    <w:rsid w:val="00E85E65"/>
    <w:rsid w:val="00E86651"/>
    <w:rsid w:val="00E86BB1"/>
    <w:rsid w:val="00E90068"/>
    <w:rsid w:val="00E90912"/>
    <w:rsid w:val="00E91479"/>
    <w:rsid w:val="00E92515"/>
    <w:rsid w:val="00E92C9D"/>
    <w:rsid w:val="00E933FD"/>
    <w:rsid w:val="00E9368F"/>
    <w:rsid w:val="00E9373B"/>
    <w:rsid w:val="00E937EC"/>
    <w:rsid w:val="00E94D0F"/>
    <w:rsid w:val="00E94D1F"/>
    <w:rsid w:val="00E951E1"/>
    <w:rsid w:val="00E954C7"/>
    <w:rsid w:val="00E96421"/>
    <w:rsid w:val="00E96465"/>
    <w:rsid w:val="00E97B1B"/>
    <w:rsid w:val="00EA0B26"/>
    <w:rsid w:val="00EA265C"/>
    <w:rsid w:val="00EA3830"/>
    <w:rsid w:val="00EA41CD"/>
    <w:rsid w:val="00EA44EB"/>
    <w:rsid w:val="00EA45E8"/>
    <w:rsid w:val="00EA4FFD"/>
    <w:rsid w:val="00EA5377"/>
    <w:rsid w:val="00EA6A78"/>
    <w:rsid w:val="00EB030F"/>
    <w:rsid w:val="00EB155D"/>
    <w:rsid w:val="00EB261B"/>
    <w:rsid w:val="00EB3793"/>
    <w:rsid w:val="00EB6600"/>
    <w:rsid w:val="00EB7688"/>
    <w:rsid w:val="00EC05DB"/>
    <w:rsid w:val="00EC08DF"/>
    <w:rsid w:val="00EC0F84"/>
    <w:rsid w:val="00EC1014"/>
    <w:rsid w:val="00EC656C"/>
    <w:rsid w:val="00EC6A6F"/>
    <w:rsid w:val="00EC6CC0"/>
    <w:rsid w:val="00EC73C4"/>
    <w:rsid w:val="00EC7C10"/>
    <w:rsid w:val="00ED036F"/>
    <w:rsid w:val="00ED1FDC"/>
    <w:rsid w:val="00ED3B3D"/>
    <w:rsid w:val="00ED3CBA"/>
    <w:rsid w:val="00ED3DB6"/>
    <w:rsid w:val="00ED5271"/>
    <w:rsid w:val="00ED6953"/>
    <w:rsid w:val="00ED6ACA"/>
    <w:rsid w:val="00ED6D5F"/>
    <w:rsid w:val="00ED7670"/>
    <w:rsid w:val="00EE13A1"/>
    <w:rsid w:val="00EE145C"/>
    <w:rsid w:val="00EE2331"/>
    <w:rsid w:val="00EE256F"/>
    <w:rsid w:val="00EE2AE7"/>
    <w:rsid w:val="00EE2FDD"/>
    <w:rsid w:val="00EE3291"/>
    <w:rsid w:val="00EE33E6"/>
    <w:rsid w:val="00EE5125"/>
    <w:rsid w:val="00EE6FC5"/>
    <w:rsid w:val="00EF0269"/>
    <w:rsid w:val="00EF0470"/>
    <w:rsid w:val="00EF08CF"/>
    <w:rsid w:val="00EF1800"/>
    <w:rsid w:val="00EF1EFA"/>
    <w:rsid w:val="00EF2DF5"/>
    <w:rsid w:val="00EF3059"/>
    <w:rsid w:val="00EF4178"/>
    <w:rsid w:val="00EF4975"/>
    <w:rsid w:val="00EF4992"/>
    <w:rsid w:val="00EF49CD"/>
    <w:rsid w:val="00EF5124"/>
    <w:rsid w:val="00EF660F"/>
    <w:rsid w:val="00F00EE7"/>
    <w:rsid w:val="00F01134"/>
    <w:rsid w:val="00F01D15"/>
    <w:rsid w:val="00F02740"/>
    <w:rsid w:val="00F02C0D"/>
    <w:rsid w:val="00F02CC1"/>
    <w:rsid w:val="00F04865"/>
    <w:rsid w:val="00F0509C"/>
    <w:rsid w:val="00F053DA"/>
    <w:rsid w:val="00F05D91"/>
    <w:rsid w:val="00F06C11"/>
    <w:rsid w:val="00F07726"/>
    <w:rsid w:val="00F077A5"/>
    <w:rsid w:val="00F07DD6"/>
    <w:rsid w:val="00F1022A"/>
    <w:rsid w:val="00F11287"/>
    <w:rsid w:val="00F125E3"/>
    <w:rsid w:val="00F14380"/>
    <w:rsid w:val="00F14488"/>
    <w:rsid w:val="00F1491D"/>
    <w:rsid w:val="00F14CB6"/>
    <w:rsid w:val="00F15FCF"/>
    <w:rsid w:val="00F17FBA"/>
    <w:rsid w:val="00F2006F"/>
    <w:rsid w:val="00F2041D"/>
    <w:rsid w:val="00F2064D"/>
    <w:rsid w:val="00F2099E"/>
    <w:rsid w:val="00F211EE"/>
    <w:rsid w:val="00F22A65"/>
    <w:rsid w:val="00F23C62"/>
    <w:rsid w:val="00F25F3A"/>
    <w:rsid w:val="00F264B5"/>
    <w:rsid w:val="00F32DFC"/>
    <w:rsid w:val="00F3374D"/>
    <w:rsid w:val="00F34522"/>
    <w:rsid w:val="00F35745"/>
    <w:rsid w:val="00F358BF"/>
    <w:rsid w:val="00F35F78"/>
    <w:rsid w:val="00F360FF"/>
    <w:rsid w:val="00F3785B"/>
    <w:rsid w:val="00F40A67"/>
    <w:rsid w:val="00F4140D"/>
    <w:rsid w:val="00F4182E"/>
    <w:rsid w:val="00F41D9E"/>
    <w:rsid w:val="00F42A73"/>
    <w:rsid w:val="00F42E66"/>
    <w:rsid w:val="00F4395F"/>
    <w:rsid w:val="00F43C42"/>
    <w:rsid w:val="00F43D12"/>
    <w:rsid w:val="00F45EE0"/>
    <w:rsid w:val="00F46803"/>
    <w:rsid w:val="00F46F45"/>
    <w:rsid w:val="00F4745C"/>
    <w:rsid w:val="00F47D01"/>
    <w:rsid w:val="00F47D8D"/>
    <w:rsid w:val="00F52474"/>
    <w:rsid w:val="00F52D5F"/>
    <w:rsid w:val="00F55A53"/>
    <w:rsid w:val="00F55BA1"/>
    <w:rsid w:val="00F56269"/>
    <w:rsid w:val="00F56792"/>
    <w:rsid w:val="00F569EF"/>
    <w:rsid w:val="00F60119"/>
    <w:rsid w:val="00F603AF"/>
    <w:rsid w:val="00F6194C"/>
    <w:rsid w:val="00F64743"/>
    <w:rsid w:val="00F6509B"/>
    <w:rsid w:val="00F6539B"/>
    <w:rsid w:val="00F65861"/>
    <w:rsid w:val="00F65B68"/>
    <w:rsid w:val="00F66BE6"/>
    <w:rsid w:val="00F67023"/>
    <w:rsid w:val="00F708E8"/>
    <w:rsid w:val="00F70E1D"/>
    <w:rsid w:val="00F72074"/>
    <w:rsid w:val="00F7254A"/>
    <w:rsid w:val="00F72F40"/>
    <w:rsid w:val="00F73CBD"/>
    <w:rsid w:val="00F73DA1"/>
    <w:rsid w:val="00F74A08"/>
    <w:rsid w:val="00F75429"/>
    <w:rsid w:val="00F7658D"/>
    <w:rsid w:val="00F771C7"/>
    <w:rsid w:val="00F77B22"/>
    <w:rsid w:val="00F80163"/>
    <w:rsid w:val="00F80FA9"/>
    <w:rsid w:val="00F813C4"/>
    <w:rsid w:val="00F82B8C"/>
    <w:rsid w:val="00F82F9B"/>
    <w:rsid w:val="00F8316E"/>
    <w:rsid w:val="00F8328C"/>
    <w:rsid w:val="00F83BCC"/>
    <w:rsid w:val="00F83DC8"/>
    <w:rsid w:val="00F85586"/>
    <w:rsid w:val="00F86F9E"/>
    <w:rsid w:val="00F87958"/>
    <w:rsid w:val="00F87AE2"/>
    <w:rsid w:val="00F87CE6"/>
    <w:rsid w:val="00F87DC1"/>
    <w:rsid w:val="00F90E72"/>
    <w:rsid w:val="00F95176"/>
    <w:rsid w:val="00F95C5A"/>
    <w:rsid w:val="00F9652E"/>
    <w:rsid w:val="00F972FA"/>
    <w:rsid w:val="00FA064B"/>
    <w:rsid w:val="00FA0995"/>
    <w:rsid w:val="00FA0B75"/>
    <w:rsid w:val="00FA131D"/>
    <w:rsid w:val="00FA156B"/>
    <w:rsid w:val="00FA28C6"/>
    <w:rsid w:val="00FA2BB1"/>
    <w:rsid w:val="00FA36C1"/>
    <w:rsid w:val="00FA3986"/>
    <w:rsid w:val="00FA417C"/>
    <w:rsid w:val="00FA4E06"/>
    <w:rsid w:val="00FA6263"/>
    <w:rsid w:val="00FA74F2"/>
    <w:rsid w:val="00FB1E41"/>
    <w:rsid w:val="00FB1E68"/>
    <w:rsid w:val="00FB20BC"/>
    <w:rsid w:val="00FB26E2"/>
    <w:rsid w:val="00FB449F"/>
    <w:rsid w:val="00FB49F9"/>
    <w:rsid w:val="00FB4BDC"/>
    <w:rsid w:val="00FB4D98"/>
    <w:rsid w:val="00FB5BE8"/>
    <w:rsid w:val="00FB5F9E"/>
    <w:rsid w:val="00FB5FB4"/>
    <w:rsid w:val="00FB60D5"/>
    <w:rsid w:val="00FB61E1"/>
    <w:rsid w:val="00FB7A67"/>
    <w:rsid w:val="00FC058F"/>
    <w:rsid w:val="00FC344A"/>
    <w:rsid w:val="00FC3C07"/>
    <w:rsid w:val="00FC4849"/>
    <w:rsid w:val="00FC6543"/>
    <w:rsid w:val="00FC75B1"/>
    <w:rsid w:val="00FC76E6"/>
    <w:rsid w:val="00FC7AEF"/>
    <w:rsid w:val="00FD3DC7"/>
    <w:rsid w:val="00FD3EB3"/>
    <w:rsid w:val="00FD41F7"/>
    <w:rsid w:val="00FD4962"/>
    <w:rsid w:val="00FD52DD"/>
    <w:rsid w:val="00FD5A63"/>
    <w:rsid w:val="00FD5CDA"/>
    <w:rsid w:val="00FD68F1"/>
    <w:rsid w:val="00FD705C"/>
    <w:rsid w:val="00FD7D08"/>
    <w:rsid w:val="00FE3C75"/>
    <w:rsid w:val="00FE622D"/>
    <w:rsid w:val="00FE62F5"/>
    <w:rsid w:val="00FE6CBB"/>
    <w:rsid w:val="00FE714A"/>
    <w:rsid w:val="00FE75E8"/>
    <w:rsid w:val="00FE7FC0"/>
    <w:rsid w:val="00FF02F6"/>
    <w:rsid w:val="00FF0902"/>
    <w:rsid w:val="00FF1549"/>
    <w:rsid w:val="00FF3160"/>
    <w:rsid w:val="00FF3494"/>
    <w:rsid w:val="00FF3E30"/>
    <w:rsid w:val="00FF4C58"/>
    <w:rsid w:val="00FF5486"/>
    <w:rsid w:val="00FF5CF2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4BEEA51"/>
  <w15:chartTrackingRefBased/>
  <w15:docId w15:val="{2EEA8260-FD6F-4253-80E4-6BAAF2306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A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6A6F"/>
  </w:style>
  <w:style w:type="paragraph" w:styleId="a5">
    <w:name w:val="footer"/>
    <w:basedOn w:val="a"/>
    <w:link w:val="a6"/>
    <w:uiPriority w:val="99"/>
    <w:unhideWhenUsed/>
    <w:rsid w:val="00EC6A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6A6F"/>
  </w:style>
  <w:style w:type="paragraph" w:styleId="a7">
    <w:name w:val="Note Heading"/>
    <w:basedOn w:val="a"/>
    <w:next w:val="a"/>
    <w:link w:val="a8"/>
    <w:uiPriority w:val="99"/>
    <w:unhideWhenUsed/>
    <w:rsid w:val="00EC6A6F"/>
    <w:pPr>
      <w:jc w:val="center"/>
    </w:pPr>
  </w:style>
  <w:style w:type="character" w:customStyle="1" w:styleId="a8">
    <w:name w:val="記 (文字)"/>
    <w:basedOn w:val="a0"/>
    <w:link w:val="a7"/>
    <w:uiPriority w:val="99"/>
    <w:rsid w:val="00EC6A6F"/>
  </w:style>
  <w:style w:type="paragraph" w:styleId="a9">
    <w:name w:val="Closing"/>
    <w:basedOn w:val="a"/>
    <w:link w:val="aa"/>
    <w:uiPriority w:val="99"/>
    <w:unhideWhenUsed/>
    <w:rsid w:val="00EC6A6F"/>
    <w:pPr>
      <w:jc w:val="right"/>
    </w:pPr>
  </w:style>
  <w:style w:type="character" w:customStyle="1" w:styleId="aa">
    <w:name w:val="結語 (文字)"/>
    <w:basedOn w:val="a0"/>
    <w:link w:val="a9"/>
    <w:uiPriority w:val="99"/>
    <w:rsid w:val="00EC6A6F"/>
  </w:style>
  <w:style w:type="paragraph" w:styleId="ab">
    <w:name w:val="Date"/>
    <w:basedOn w:val="a"/>
    <w:next w:val="a"/>
    <w:link w:val="ac"/>
    <w:uiPriority w:val="99"/>
    <w:semiHidden/>
    <w:unhideWhenUsed/>
    <w:rsid w:val="00EC6A6F"/>
  </w:style>
  <w:style w:type="character" w:customStyle="1" w:styleId="ac">
    <w:name w:val="日付 (文字)"/>
    <w:basedOn w:val="a0"/>
    <w:link w:val="ab"/>
    <w:uiPriority w:val="99"/>
    <w:semiHidden/>
    <w:rsid w:val="00EC6A6F"/>
  </w:style>
  <w:style w:type="table" w:styleId="ad">
    <w:name w:val="Table Grid"/>
    <w:basedOn w:val="a1"/>
    <w:uiPriority w:val="59"/>
    <w:rsid w:val="00E10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171E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71E0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4A212-58D9-4CC0-B3FA-101FFC10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E7E93DB0.dotm</Template>
  <TotalTime>33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国立大学法人名古屋工業大学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CPSAdmin</dc:creator>
  <cp:keywords/>
  <dc:description/>
  <cp:lastModifiedBy>田北　太一郎</cp:lastModifiedBy>
  <cp:revision>4</cp:revision>
  <cp:lastPrinted>2019-04-17T02:08:00Z</cp:lastPrinted>
  <dcterms:created xsi:type="dcterms:W3CDTF">2018-04-02T05:23:00Z</dcterms:created>
  <dcterms:modified xsi:type="dcterms:W3CDTF">2019-04-17T02:26:00Z</dcterms:modified>
</cp:coreProperties>
</file>