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FB" w:rsidRPr="00EC6A6F" w:rsidRDefault="000014A7" w:rsidP="00EC6A6F">
      <w:pPr>
        <w:jc w:val="center"/>
        <w:rPr>
          <w:sz w:val="52"/>
          <w:szCs w:val="52"/>
        </w:rPr>
      </w:pPr>
      <w:bookmarkStart w:id="0" w:name="_GoBack"/>
      <w:bookmarkEnd w:id="0"/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:rsidR="00EC6A6F" w:rsidRDefault="00EC6A6F"/>
    <w:p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>平成　　年　　月　　日</w:t>
      </w:r>
    </w:p>
    <w:p w:rsidR="00EC6A6F" w:rsidRPr="00EC6A6F" w:rsidRDefault="00EC6A6F" w:rsidP="00EC6A6F">
      <w:pPr>
        <w:jc w:val="right"/>
        <w:rPr>
          <w:sz w:val="24"/>
          <w:szCs w:val="24"/>
        </w:rPr>
      </w:pPr>
    </w:p>
    <w:p w:rsidR="000014A7" w:rsidRDefault="000014A7" w:rsidP="00297D06">
      <w:pPr>
        <w:ind w:firstLineChars="100" w:firstLine="320"/>
        <w:rPr>
          <w:rFonts w:hint="eastAsia"/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:rsidR="00BC5E0A" w:rsidRPr="00EC6A6F" w:rsidRDefault="00BC5E0A" w:rsidP="00297D06">
      <w:pPr>
        <w:ind w:firstLineChars="100" w:firstLine="320"/>
        <w:rPr>
          <w:sz w:val="32"/>
          <w:szCs w:val="32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:rsidTr="002B14F7">
        <w:tc>
          <w:tcPr>
            <w:tcW w:w="3392" w:type="dxa"/>
            <w:shd w:val="clear" w:color="auto" w:fill="auto"/>
            <w:vAlign w:val="center"/>
          </w:tcPr>
          <w:p w:rsidR="00D7077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2B14F7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D7077A" w:rsidRPr="002B14F7" w:rsidRDefault="00D7077A" w:rsidP="00BC5E0A">
            <w:pPr>
              <w:rPr>
                <w:rFonts w:hint="eastAsia"/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7077A" w:rsidRPr="002B14F7" w:rsidRDefault="00BC5E0A" w:rsidP="00BC5E0A">
            <w:pPr>
              <w:rPr>
                <w:rFonts w:hint="eastAsia"/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2B14F7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rFonts w:hint="eastAsia"/>
                <w:sz w:val="22"/>
              </w:rPr>
            </w:pPr>
          </w:p>
        </w:tc>
      </w:tr>
      <w:tr w:rsidR="00D7077A" w:rsidRPr="002B14F7" w:rsidTr="002B14F7">
        <w:tc>
          <w:tcPr>
            <w:tcW w:w="3392" w:type="dxa"/>
            <w:shd w:val="clear" w:color="auto" w:fill="auto"/>
            <w:vAlign w:val="center"/>
          </w:tcPr>
          <w:p w:rsidR="00D7077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2B14F7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D7077A" w:rsidRPr="002B14F7" w:rsidRDefault="00D7077A" w:rsidP="00BC5E0A">
            <w:pPr>
              <w:rPr>
                <w:rFonts w:hint="eastAsia"/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7077A" w:rsidRPr="002B14F7" w:rsidRDefault="00BC5E0A" w:rsidP="00BC5E0A">
            <w:pPr>
              <w:rPr>
                <w:rFonts w:hint="eastAsia"/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pacing w:val="3"/>
                <w:w w:val="88"/>
                <w:kern w:val="0"/>
                <w:sz w:val="22"/>
                <w:fitText w:val="1760" w:id="338471427"/>
              </w:rPr>
              <w:t>推薦者の所属学科</w:t>
            </w:r>
            <w:r w:rsidRPr="002B14F7">
              <w:rPr>
                <w:rFonts w:hint="eastAsia"/>
                <w:spacing w:val="-10"/>
                <w:w w:val="88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rFonts w:hint="eastAsia"/>
                <w:sz w:val="22"/>
              </w:rPr>
            </w:pP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pacing w:val="3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2B14F7">
              <w:rPr>
                <w:rFonts w:hint="eastAsia"/>
                <w:spacing w:val="3"/>
                <w:w w:val="85"/>
                <w:kern w:val="0"/>
                <w:sz w:val="22"/>
                <w:fitText w:val="1760" w:id="338471680"/>
              </w:rPr>
              <w:t>TE</w:t>
            </w:r>
            <w:r w:rsidRPr="002B14F7">
              <w:rPr>
                <w:rFonts w:hint="eastAsia"/>
                <w:spacing w:val="-19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rFonts w:hint="eastAsia"/>
                <w:sz w:val="22"/>
              </w:rPr>
            </w:pP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rFonts w:hint="eastAsia"/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rFonts w:hint="eastAsia"/>
                <w:sz w:val="22"/>
              </w:rPr>
            </w:pPr>
          </w:p>
        </w:tc>
      </w:tr>
    </w:tbl>
    <w:p w:rsidR="00EC6A6F" w:rsidRPr="00BE16CC" w:rsidRDefault="00EC6A6F" w:rsidP="00BC5E0A">
      <w:pPr>
        <w:rPr>
          <w:sz w:val="22"/>
        </w:rPr>
      </w:pPr>
    </w:p>
    <w:p w:rsidR="003C0B56" w:rsidRDefault="000014A7" w:rsidP="00BE16CC">
      <w:pPr>
        <w:ind w:firstLineChars="100" w:firstLine="220"/>
        <w:rPr>
          <w:rFonts w:hint="eastAsia"/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1E582D">
        <w:rPr>
          <w:rFonts w:hint="eastAsia"/>
          <w:sz w:val="22"/>
        </w:rPr>
        <w:t>大学院工学研究科（博士前期課程）の推薦入試に</w:t>
      </w:r>
      <w:r w:rsidRPr="00BE16CC">
        <w:rPr>
          <w:rFonts w:hint="eastAsia"/>
          <w:sz w:val="22"/>
        </w:rPr>
        <w:t>ふさわしい人物と認め，</w:t>
      </w:r>
    </w:p>
    <w:p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:rsidR="00EC6A6F" w:rsidRPr="001E582D" w:rsidRDefault="00EC6A6F">
      <w:pPr>
        <w:rPr>
          <w:sz w:val="22"/>
        </w:rPr>
      </w:pPr>
    </w:p>
    <w:p w:rsidR="00291679" w:rsidRDefault="00EC6A6F" w:rsidP="00291679">
      <w:pPr>
        <w:pStyle w:val="a7"/>
        <w:rPr>
          <w:rFonts w:hint="eastAsia"/>
          <w:sz w:val="22"/>
        </w:rPr>
      </w:pPr>
      <w:r w:rsidRPr="00BE16CC">
        <w:rPr>
          <w:rFonts w:hint="eastAsia"/>
          <w:sz w:val="22"/>
        </w:rPr>
        <w:t>記</w:t>
      </w:r>
    </w:p>
    <w:p w:rsidR="001E582D" w:rsidRPr="001E582D" w:rsidRDefault="001E582D" w:rsidP="001E582D"/>
    <w:tbl>
      <w:tblPr>
        <w:tblpPr w:leftFromText="142" w:rightFromText="142" w:vertAnchor="text" w:horzAnchor="page" w:tblpX="4887" w:tblpY="65"/>
        <w:tblW w:w="5845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425"/>
        <w:gridCol w:w="709"/>
        <w:gridCol w:w="425"/>
        <w:gridCol w:w="709"/>
        <w:gridCol w:w="1342"/>
      </w:tblGrid>
      <w:tr w:rsidR="0017192D" w:rsidRPr="00275974" w:rsidTr="00BA7534">
        <w:tc>
          <w:tcPr>
            <w:tcW w:w="1526" w:type="dxa"/>
          </w:tcPr>
          <w:p w:rsidR="0017192D" w:rsidRPr="00275974" w:rsidRDefault="0040454E" w:rsidP="000D4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志望専攻</w:t>
            </w:r>
          </w:p>
        </w:tc>
        <w:tc>
          <w:tcPr>
            <w:tcW w:w="4319" w:type="dxa"/>
            <w:gridSpan w:val="6"/>
          </w:tcPr>
          <w:p w:rsidR="0017192D" w:rsidRPr="00275974" w:rsidRDefault="0017192D" w:rsidP="00E54A6B">
            <w:pPr>
              <w:rPr>
                <w:sz w:val="22"/>
              </w:rPr>
            </w:pPr>
          </w:p>
        </w:tc>
      </w:tr>
      <w:tr w:rsidR="0017192D" w:rsidRPr="00275974" w:rsidTr="00BA7534">
        <w:tc>
          <w:tcPr>
            <w:tcW w:w="1526" w:type="dxa"/>
          </w:tcPr>
          <w:p w:rsidR="0017192D" w:rsidRPr="00275974" w:rsidRDefault="0040454E" w:rsidP="000D4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:rsidR="0017192D" w:rsidRPr="00275974" w:rsidRDefault="0017192D" w:rsidP="00E54A6B">
            <w:pPr>
              <w:rPr>
                <w:sz w:val="22"/>
              </w:rPr>
            </w:pPr>
          </w:p>
        </w:tc>
      </w:tr>
      <w:tr w:rsidR="00E25162" w:rsidRPr="00275974" w:rsidTr="00BA7534">
        <w:tc>
          <w:tcPr>
            <w:tcW w:w="1526" w:type="dxa"/>
            <w:vAlign w:val="center"/>
          </w:tcPr>
          <w:p w:rsidR="00E25162" w:rsidRPr="00275974" w:rsidRDefault="009D4311" w:rsidP="009D4311">
            <w:pPr>
              <w:jc w:val="right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昭和・</w:t>
            </w:r>
            <w:r w:rsidR="000D4AE7">
              <w:rPr>
                <w:rFonts w:hint="eastAsia"/>
                <w:w w:val="90"/>
                <w:sz w:val="22"/>
              </w:rPr>
              <w:t>平成</w:t>
            </w:r>
          </w:p>
        </w:tc>
        <w:tc>
          <w:tcPr>
            <w:tcW w:w="709" w:type="dxa"/>
          </w:tcPr>
          <w:p w:rsidR="00E25162" w:rsidRPr="00275974" w:rsidRDefault="00E25162" w:rsidP="00E54A6B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E25162" w:rsidRPr="00275974" w:rsidRDefault="00E25162" w:rsidP="00E54A6B">
            <w:pPr>
              <w:rPr>
                <w:rFonts w:hint="eastAsia"/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:rsidR="00E25162" w:rsidRPr="00275974" w:rsidRDefault="00E25162" w:rsidP="00E54A6B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E25162" w:rsidRPr="00275974" w:rsidRDefault="00E25162" w:rsidP="00E54A6B">
            <w:pPr>
              <w:rPr>
                <w:rFonts w:hint="eastAsia"/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:rsidR="00E25162" w:rsidRPr="00275974" w:rsidRDefault="00E25162" w:rsidP="00E54A6B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E25162" w:rsidRDefault="00BA7534" w:rsidP="00BA7534">
            <w:pPr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:rsidTr="00BA7534">
        <w:tc>
          <w:tcPr>
            <w:tcW w:w="1526" w:type="dxa"/>
            <w:vAlign w:val="center"/>
          </w:tcPr>
          <w:p w:rsidR="00BA7534" w:rsidRDefault="00BA7534" w:rsidP="00BA7534">
            <w:pPr>
              <w:jc w:val="right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平成</w:t>
            </w:r>
          </w:p>
        </w:tc>
        <w:tc>
          <w:tcPr>
            <w:tcW w:w="709" w:type="dxa"/>
          </w:tcPr>
          <w:p w:rsidR="00BA7534" w:rsidRPr="00275974" w:rsidRDefault="00BA7534" w:rsidP="00E54A6B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A7534" w:rsidRPr="00275974" w:rsidRDefault="00BA7534" w:rsidP="00E54A6B">
            <w:pPr>
              <w:rPr>
                <w:rFonts w:hint="eastAsia"/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:rsidR="00BA7534" w:rsidRPr="00275974" w:rsidRDefault="00BA7534" w:rsidP="00E54A6B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A7534" w:rsidRPr="00275974" w:rsidRDefault="00BA7534" w:rsidP="00E54A6B">
            <w:pPr>
              <w:rPr>
                <w:rFonts w:hint="eastAsia"/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:rsidR="00BA7534" w:rsidRPr="00275974" w:rsidRDefault="00BA7534" w:rsidP="00E54A6B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BA7534" w:rsidRDefault="00BA7534" w:rsidP="00E54A6B">
            <w:pPr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:rsidR="00291679" w:rsidRDefault="00291679" w:rsidP="00291679"/>
    <w:p w:rsidR="00FC344A" w:rsidRDefault="00FC344A" w:rsidP="00291679"/>
    <w:p w:rsidR="00FC344A" w:rsidRDefault="00FC344A" w:rsidP="00291679"/>
    <w:p w:rsidR="00FC344A" w:rsidRPr="00291679" w:rsidRDefault="00FC344A" w:rsidP="00291679"/>
    <w:tbl>
      <w:tblPr>
        <w:tblpPr w:leftFromText="142" w:rightFromText="142" w:vertAnchor="text" w:horzAnchor="margin" w:tblpXSpec="center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297D06" w:rsidRPr="00275974" w:rsidTr="0087503E">
        <w:trPr>
          <w:trHeight w:val="4365"/>
        </w:trPr>
        <w:tc>
          <w:tcPr>
            <w:tcW w:w="418" w:type="dxa"/>
          </w:tcPr>
          <w:p w:rsidR="00297D06" w:rsidRDefault="00297D06" w:rsidP="00FC344A">
            <w:pPr>
              <w:rPr>
                <w:rFonts w:hint="eastAsia"/>
                <w:sz w:val="20"/>
                <w:szCs w:val="20"/>
              </w:rPr>
            </w:pPr>
          </w:p>
          <w:p w:rsidR="00BA7534" w:rsidRDefault="00BA7534" w:rsidP="00FC344A">
            <w:pPr>
              <w:rPr>
                <w:rFonts w:hint="eastAsia"/>
                <w:sz w:val="20"/>
                <w:szCs w:val="20"/>
              </w:rPr>
            </w:pPr>
          </w:p>
          <w:p w:rsidR="00BA7534" w:rsidRPr="00EB155D" w:rsidRDefault="00BA7534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:rsidR="00297D06" w:rsidRPr="00275974" w:rsidRDefault="00C872CC" w:rsidP="00BA7534">
            <w:pPr>
              <w:tabs>
                <w:tab w:val="left" w:pos="7710"/>
              </w:tabs>
              <w:rPr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 w:rsidR="00BA7534">
              <w:rPr>
                <w:w w:val="90"/>
                <w:sz w:val="22"/>
              </w:rPr>
              <w:tab/>
            </w:r>
          </w:p>
          <w:p w:rsidR="00515C35" w:rsidRPr="00275974" w:rsidRDefault="00515C35" w:rsidP="00FC344A">
            <w:pPr>
              <w:rPr>
                <w:sz w:val="22"/>
              </w:rPr>
            </w:pPr>
          </w:p>
        </w:tc>
      </w:tr>
    </w:tbl>
    <w:p w:rsidR="00BE16CC" w:rsidRPr="00BE16CC" w:rsidRDefault="00BE16CC" w:rsidP="00F15FCF">
      <w:pPr>
        <w:rPr>
          <w:rFonts w:hint="eastAsia"/>
          <w:sz w:val="22"/>
        </w:rPr>
      </w:pPr>
    </w:p>
    <w:sectPr w:rsidR="00BE16CC" w:rsidRPr="00BE16CC" w:rsidSect="0087503E">
      <w:footerReference w:type="default" r:id="rId7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00" w:rsidRDefault="00906F00" w:rsidP="00EC6A6F">
      <w:r>
        <w:separator/>
      </w:r>
    </w:p>
  </w:endnote>
  <w:endnote w:type="continuationSeparator" w:id="0">
    <w:p w:rsidR="00906F00" w:rsidRDefault="00906F00" w:rsidP="00E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5D" w:rsidRDefault="00EA41CD" w:rsidP="00EB155D">
    <w:pPr>
      <w:rPr>
        <w:rFonts w:hint="eastAsia"/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130175</wp:posOffset>
              </wp:positionV>
              <wp:extent cx="361950" cy="323850"/>
              <wp:effectExtent l="8890" t="6350" r="63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56" w:rsidRDefault="00450B56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:rsidR="00450B56" w:rsidRDefault="00450B56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46.45pt;margin-top:10.25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" stroked="f">
              <v:fill opacity="0"/>
              <v:textbox inset="5.85pt,.7pt,5.85pt,.7pt">
                <w:txbxContent>
                  <w:p w:rsidR="00450B56" w:rsidRDefault="00450B56" w:rsidP="00450B56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:rsidR="00450B56" w:rsidRDefault="00450B56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44450</wp:posOffset>
              </wp:positionV>
              <wp:extent cx="1803400" cy="342900"/>
              <wp:effectExtent l="6985" t="6350" r="889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CF" w:rsidRDefault="00F15FCF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46.3pt;margin-top:3.5pt;width:1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">
              <v:textbox inset="5.85pt,.7pt,5.85pt,.7pt">
                <w:txbxContent>
                  <w:p w:rsidR="00F15FCF" w:rsidRDefault="00F15FCF" w:rsidP="00450B56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EB155D">
      <w:rPr>
        <w:rFonts w:hint="eastAsia"/>
        <w:sz w:val="22"/>
      </w:rPr>
      <w:t>注１：</w:t>
    </w:r>
    <w:r w:rsidR="00EB155D">
      <w:rPr>
        <w:rFonts w:hint="eastAsia"/>
        <w:sz w:val="22"/>
      </w:rPr>
      <w:t>A</w:t>
    </w:r>
    <w:r w:rsidR="00EB155D">
      <w:rPr>
        <w:rFonts w:hint="eastAsia"/>
        <w:sz w:val="22"/>
      </w:rPr>
      <w:t>推薦（大学等推薦）で応募する場合に記入してください。</w:t>
    </w:r>
  </w:p>
  <w:p w:rsidR="00FC344A" w:rsidRDefault="00EB155D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２：※印の欄は記入しないでください。</w:t>
    </w:r>
  </w:p>
  <w:p w:rsidR="0087503E" w:rsidRDefault="0087503E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３：推薦者は大学等の学長，学部長及び学科長等の役職者に限り</w:t>
    </w:r>
  </w:p>
  <w:p w:rsidR="0087503E" w:rsidRDefault="0087503E" w:rsidP="00450B56">
    <w:pPr>
      <w:pStyle w:val="a5"/>
      <w:ind w:firstLineChars="100" w:firstLine="220"/>
      <w:rPr>
        <w:rFonts w:hint="eastAsia"/>
      </w:rPr>
    </w:pPr>
    <w:r>
      <w:rPr>
        <w:rFonts w:hint="eastAsia"/>
        <w:sz w:val="22"/>
      </w:rPr>
      <w:t xml:space="preserve">　　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00" w:rsidRDefault="00906F00" w:rsidP="00EC6A6F">
      <w:r>
        <w:separator/>
      </w:r>
    </w:p>
  </w:footnote>
  <w:footnote w:type="continuationSeparator" w:id="0">
    <w:p w:rsidR="00906F00" w:rsidRDefault="00906F00" w:rsidP="00EC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6ED3-24E3-439B-A7A1-5CFA1868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6DBFBC2E.dotm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河村　慶太</cp:lastModifiedBy>
  <cp:revision>2</cp:revision>
  <cp:lastPrinted>2013-04-05T11:44:00Z</cp:lastPrinted>
  <dcterms:created xsi:type="dcterms:W3CDTF">2018-04-02T05:23:00Z</dcterms:created>
  <dcterms:modified xsi:type="dcterms:W3CDTF">2018-04-02T05:23:00Z</dcterms:modified>
</cp:coreProperties>
</file>