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F73E" w14:textId="13B018DB" w:rsidR="007844E7" w:rsidRPr="0085377F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color w:val="FF0000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APPLICATION FOR ADMISSION TO INTERNATIONAL GRADUATE PROGR</w:t>
      </w:r>
      <w:r w:rsidR="00E5540A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>A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M</w:t>
      </w:r>
      <w:r w:rsidR="00C07365" w:rsidRPr="00D90930">
        <w:rPr>
          <w:rFonts w:ascii="ＭＳ Ｐゴシック" w:eastAsia="ＭＳ Ｐゴシック" w:hAnsi="ＭＳ Ｐゴシック" w:cs="Tahoma" w:hint="eastAsia"/>
          <w:color w:val="000000" w:themeColor="text1"/>
          <w:sz w:val="22"/>
          <w:szCs w:val="22"/>
        </w:rPr>
        <w:t xml:space="preserve"> </w:t>
      </w:r>
      <w:r w:rsidR="00CF7CB7">
        <w:rPr>
          <w:rFonts w:ascii="Tahoma" w:hAnsi="Tahoma" w:cs="Tahoma" w:hint="eastAsia"/>
          <w:color w:val="000000" w:themeColor="text1"/>
          <w:sz w:val="20"/>
        </w:rPr>
        <w:t>202</w:t>
      </w:r>
      <w:r w:rsidR="00750C32">
        <w:rPr>
          <w:rFonts w:ascii="Tahoma" w:hAnsi="Tahoma" w:cs="Tahoma" w:hint="eastAsia"/>
          <w:color w:val="000000" w:themeColor="text1"/>
          <w:sz w:val="20"/>
        </w:rPr>
        <w:t>4</w:t>
      </w:r>
    </w:p>
    <w:p w14:paraId="7D58F73F" w14:textId="77777777" w:rsidR="007844E7" w:rsidRPr="00E12FC9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</w:p>
    <w:p w14:paraId="7D58F740" w14:textId="65B6456D" w:rsidR="007844E7" w:rsidRPr="00E12FC9" w:rsidRDefault="00CF7CB7" w:rsidP="007844E7">
      <w:pPr>
        <w:pStyle w:val="a4"/>
        <w:wordWrap/>
        <w:spacing w:after="100" w:line="240" w:lineRule="exact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color w:val="000000" w:themeColor="text1"/>
          <w:sz w:val="20"/>
        </w:rPr>
        <w:t>202</w:t>
      </w:r>
      <w:r w:rsidR="00750C32">
        <w:rPr>
          <w:rFonts w:ascii="Tahoma" w:hAnsi="Tahoma" w:cs="Tahoma" w:hint="eastAsia"/>
          <w:color w:val="000000" w:themeColor="text1"/>
          <w:sz w:val="20"/>
        </w:rPr>
        <w:t>4</w:t>
      </w:r>
      <w:r w:rsidR="00C07365" w:rsidRPr="00E12FC9">
        <w:rPr>
          <w:rFonts w:ascii="Tahoma" w:hAnsi="Tahoma" w:cs="Tahoma" w:hint="eastAsia"/>
          <w:sz w:val="20"/>
        </w:rPr>
        <w:t>年</w:t>
      </w:r>
      <w:r w:rsidR="007844E7" w:rsidRPr="00E12FC9">
        <w:rPr>
          <w:rFonts w:ascii="Tahoma" w:hAnsi="Tahoma" w:cs="Tahoma" w:hint="eastAsia"/>
          <w:sz w:val="20"/>
        </w:rPr>
        <w:t xml:space="preserve">　名古屋工業大学大学院　</w:t>
      </w:r>
      <w:r w:rsidR="007A5FAF" w:rsidRPr="00E12FC9">
        <w:rPr>
          <w:rFonts w:ascii="Tahoma" w:hAnsi="Tahoma" w:cs="Tahoma" w:hint="eastAsia"/>
          <w:sz w:val="20"/>
        </w:rPr>
        <w:t>外国人留学生</w:t>
      </w:r>
      <w:r w:rsidR="001707D7" w:rsidRPr="00E12FC9">
        <w:rPr>
          <w:rFonts w:ascii="Tahoma" w:hAnsi="Tahoma" w:cs="Tahoma" w:hint="eastAsia"/>
          <w:sz w:val="20"/>
        </w:rPr>
        <w:t>特別</w:t>
      </w:r>
      <w:r w:rsidR="007844E7" w:rsidRPr="00E12FC9">
        <w:rPr>
          <w:rFonts w:ascii="Tahoma" w:hAnsi="Tahoma" w:cs="Tahoma" w:hint="eastAsia"/>
          <w:sz w:val="20"/>
        </w:rPr>
        <w:t>プログラム　入学</w:t>
      </w:r>
      <w:r w:rsidR="007A5FAF" w:rsidRPr="00E12FC9">
        <w:rPr>
          <w:rFonts w:ascii="Tahoma" w:hAnsi="Tahoma" w:cs="Tahoma" w:hint="eastAsia"/>
          <w:sz w:val="20"/>
        </w:rPr>
        <w:t>願書</w:t>
      </w:r>
    </w:p>
    <w:p w14:paraId="7D58F741" w14:textId="77777777" w:rsidR="007844E7" w:rsidRPr="00E12FC9" w:rsidRDefault="007844E7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</w:p>
    <w:p w14:paraId="7D58F742" w14:textId="77777777" w:rsidR="00164CB3" w:rsidRDefault="00164CB3" w:rsidP="0026165E">
      <w:pPr>
        <w:pStyle w:val="ae"/>
        <w:spacing w:line="360" w:lineRule="exact"/>
        <w:jc w:val="both"/>
        <w:rPr>
          <w:b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>1.</w:t>
      </w:r>
      <w:r>
        <w:rPr>
          <w:rFonts w:hint="eastAsia"/>
          <w:b w:val="0"/>
          <w:bCs w:val="0"/>
          <w:sz w:val="22"/>
        </w:rPr>
        <w:t xml:space="preserve">　</w:t>
      </w:r>
      <w:r w:rsidRPr="00164CB3">
        <w:rPr>
          <w:rFonts w:hint="eastAsia"/>
          <w:b w:val="0"/>
          <w:sz w:val="22"/>
        </w:rPr>
        <w:t>Name of Applicant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  <w:sz w:val="22"/>
        </w:rPr>
        <w:t xml:space="preserve">　</w:t>
      </w:r>
      <w:r w:rsidRPr="00167B4B">
        <w:rPr>
          <w:rFonts w:hint="eastAsia"/>
          <w:b w:val="0"/>
          <w:sz w:val="22"/>
          <w:u w:val="single"/>
        </w:rPr>
        <w:t xml:space="preserve">　　　　　　　　　</w:t>
      </w:r>
      <w:r w:rsidRPr="00167B4B">
        <w:rPr>
          <w:rFonts w:hint="eastAsia"/>
          <w:b w:val="0"/>
          <w:sz w:val="22"/>
        </w:rPr>
        <w:t xml:space="preserve"> </w:t>
      </w:r>
      <w:r w:rsidRPr="00167B4B">
        <w:rPr>
          <w:rFonts w:hint="eastAsia"/>
          <w:b w:val="0"/>
          <w:sz w:val="22"/>
          <w:u w:val="single"/>
        </w:rPr>
        <w:t xml:space="preserve">　　　　　　　　　　</w:t>
      </w:r>
      <w:r>
        <w:rPr>
          <w:rFonts w:hint="eastAsia"/>
          <w:b w:val="0"/>
          <w:sz w:val="22"/>
        </w:rPr>
        <w:t xml:space="preserve"> </w:t>
      </w:r>
      <w:r w:rsidRPr="00167B4B">
        <w:rPr>
          <w:rFonts w:hint="eastAsia"/>
          <w:b w:val="0"/>
          <w:sz w:val="22"/>
          <w:u w:val="single"/>
        </w:rPr>
        <w:t xml:space="preserve">　　　　　　　　　　</w:t>
      </w:r>
    </w:p>
    <w:p w14:paraId="7D58F743" w14:textId="77777777"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sz w:val="22"/>
        </w:rPr>
        <w:t xml:space="preserve">　　</w:t>
      </w:r>
      <w:r w:rsidRPr="00E12FC9">
        <w:rPr>
          <w:rFonts w:hint="eastAsia"/>
          <w:b w:val="0"/>
          <w:bCs w:val="0"/>
          <w:sz w:val="22"/>
        </w:rPr>
        <w:t>（出願者氏名）</w:t>
      </w:r>
      <w:r>
        <w:rPr>
          <w:rFonts w:hint="eastAsia"/>
          <w:b w:val="0"/>
          <w:bCs w:val="0"/>
          <w:sz w:val="22"/>
        </w:rPr>
        <w:t xml:space="preserve">　　　　</w:t>
      </w:r>
      <w:r w:rsidRPr="00E12FC9">
        <w:rPr>
          <w:rFonts w:hint="eastAsia"/>
          <w:b w:val="0"/>
          <w:bCs w:val="0"/>
          <w:sz w:val="22"/>
        </w:rPr>
        <w:t>Family name</w:t>
      </w:r>
      <w:r>
        <w:rPr>
          <w:rFonts w:hint="eastAsia"/>
          <w:b w:val="0"/>
          <w:bCs w:val="0"/>
          <w:sz w:val="22"/>
        </w:rPr>
        <w:t xml:space="preserve">　　　　</w:t>
      </w:r>
      <w:r w:rsidRPr="00E12FC9">
        <w:rPr>
          <w:rFonts w:hint="eastAsia"/>
          <w:b w:val="0"/>
          <w:bCs w:val="0"/>
          <w:sz w:val="22"/>
        </w:rPr>
        <w:t>First name</w:t>
      </w:r>
      <w:r>
        <w:rPr>
          <w:rFonts w:hint="eastAsia"/>
          <w:b w:val="0"/>
          <w:bCs w:val="0"/>
          <w:sz w:val="22"/>
        </w:rPr>
        <w:t xml:space="preserve">　　　　　</w:t>
      </w:r>
      <w:r w:rsidRPr="00E12FC9">
        <w:rPr>
          <w:rFonts w:hint="eastAsia"/>
          <w:b w:val="0"/>
          <w:bCs w:val="0"/>
          <w:sz w:val="22"/>
        </w:rPr>
        <w:t>Middle name</w:t>
      </w:r>
    </w:p>
    <w:p w14:paraId="7D58F744" w14:textId="77777777"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2.</w:t>
      </w:r>
      <w:r>
        <w:rPr>
          <w:rFonts w:hint="eastAsia"/>
          <w:b w:val="0"/>
          <w:bCs w:val="0"/>
          <w:sz w:val="22"/>
        </w:rPr>
        <w:t xml:space="preserve">　</w:t>
      </w:r>
      <w:r w:rsidRPr="00E12FC9">
        <w:rPr>
          <w:rFonts w:hint="eastAsia"/>
          <w:b w:val="0"/>
          <w:bCs w:val="0"/>
          <w:sz w:val="22"/>
        </w:rPr>
        <w:t>Intended Program</w:t>
      </w:r>
      <w:r w:rsidRPr="00E12FC9">
        <w:rPr>
          <w:rFonts w:hint="eastAsia"/>
          <w:b w:val="0"/>
          <w:bCs w:val="0"/>
          <w:sz w:val="22"/>
        </w:rPr>
        <w:t>（志望プログラム）</w:t>
      </w:r>
    </w:p>
    <w:p w14:paraId="7D58F745" w14:textId="77777777"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Master</w:t>
      </w:r>
      <w:r w:rsidRPr="00E12FC9">
        <w:rPr>
          <w:b w:val="0"/>
          <w:bCs w:val="0"/>
          <w:sz w:val="22"/>
        </w:rPr>
        <w:t>’</w:t>
      </w:r>
      <w:r w:rsidRPr="00E12FC9">
        <w:rPr>
          <w:rFonts w:hint="eastAsia"/>
          <w:b w:val="0"/>
          <w:bCs w:val="0"/>
          <w:sz w:val="22"/>
        </w:rPr>
        <w:t xml:space="preserve">s Degree Program </w:t>
      </w:r>
      <w:r w:rsidRPr="00E12FC9">
        <w:rPr>
          <w:rFonts w:hint="eastAsia"/>
          <w:b w:val="0"/>
          <w:bCs w:val="0"/>
          <w:sz w:val="22"/>
        </w:rPr>
        <w:t>（博士前期課程）</w:t>
      </w:r>
    </w:p>
    <w:p w14:paraId="7D58F746" w14:textId="77777777"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Doctoral</w:t>
      </w:r>
      <w:r>
        <w:rPr>
          <w:rFonts w:hint="eastAsia"/>
          <w:b w:val="0"/>
          <w:bCs w:val="0"/>
          <w:sz w:val="22"/>
        </w:rPr>
        <w:t xml:space="preserve"> Degree Program </w:t>
      </w:r>
      <w:r w:rsidRPr="00E12FC9">
        <w:rPr>
          <w:rFonts w:hint="eastAsia"/>
          <w:b w:val="0"/>
          <w:bCs w:val="0"/>
          <w:sz w:val="22"/>
        </w:rPr>
        <w:t>（博士後期課程）</w:t>
      </w:r>
    </w:p>
    <w:p w14:paraId="7D58F747" w14:textId="77777777"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3.</w:t>
      </w:r>
      <w:r>
        <w:rPr>
          <w:rFonts w:hint="eastAsia"/>
          <w:b w:val="0"/>
          <w:bCs w:val="0"/>
          <w:sz w:val="22"/>
        </w:rPr>
        <w:t xml:space="preserve">　</w:t>
      </w:r>
      <w:r w:rsidRPr="00E12FC9">
        <w:rPr>
          <w:rFonts w:hint="eastAsia"/>
          <w:b w:val="0"/>
          <w:bCs w:val="0"/>
          <w:sz w:val="22"/>
        </w:rPr>
        <w:t>Intended Major</w:t>
      </w:r>
      <w:r w:rsidRPr="00E12FC9">
        <w:rPr>
          <w:rFonts w:hint="eastAsia"/>
          <w:b w:val="0"/>
          <w:bCs w:val="0"/>
          <w:sz w:val="22"/>
        </w:rPr>
        <w:t>（志望分野）</w:t>
      </w:r>
    </w:p>
    <w:p w14:paraId="7D58F748" w14:textId="77777777" w:rsidR="00D51F7A" w:rsidRPr="00E30C06" w:rsidRDefault="00D51F7A" w:rsidP="00D51F7A">
      <w:pPr>
        <w:pStyle w:val="ae"/>
        <w:spacing w:line="360" w:lineRule="exact"/>
        <w:ind w:firstLineChars="200" w:firstLine="440"/>
        <w:jc w:val="both"/>
        <w:rPr>
          <w:b w:val="0"/>
          <w:bCs w:val="0"/>
          <w:sz w:val="22"/>
        </w:rPr>
      </w:pPr>
      <w:r w:rsidRPr="00E30C06">
        <w:rPr>
          <w:rFonts w:hint="eastAsia"/>
          <w:b w:val="0"/>
          <w:bCs w:val="0"/>
          <w:sz w:val="22"/>
        </w:rPr>
        <w:t xml:space="preserve">□　</w:t>
      </w:r>
      <w:r w:rsidRPr="00E30C06">
        <w:rPr>
          <w:b w:val="0"/>
          <w:bCs w:val="0"/>
          <w:sz w:val="22"/>
        </w:rPr>
        <w:t>Life Science and Applied Chemistry</w:t>
      </w:r>
      <w:r w:rsidRPr="00E30C06">
        <w:rPr>
          <w:rFonts w:hint="eastAsia"/>
          <w:b w:val="0"/>
          <w:bCs w:val="0"/>
          <w:sz w:val="22"/>
        </w:rPr>
        <w:t xml:space="preserve">　（生命・応用化学）</w:t>
      </w:r>
    </w:p>
    <w:p w14:paraId="7D58F749" w14:textId="77777777" w:rsidR="00D51F7A" w:rsidRPr="00E30C06" w:rsidRDefault="00D51F7A" w:rsidP="00D51F7A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 w:rsidRPr="00E30C06">
        <w:rPr>
          <w:rFonts w:hint="eastAsia"/>
          <w:b w:val="0"/>
          <w:bCs w:val="0"/>
          <w:sz w:val="22"/>
        </w:rPr>
        <w:t xml:space="preserve">　　　　　□　</w:t>
      </w:r>
      <w:r w:rsidRPr="00E30C06">
        <w:rPr>
          <w:rFonts w:hint="eastAsia"/>
          <w:b w:val="0"/>
          <w:bCs w:val="0"/>
          <w:sz w:val="22"/>
          <w:szCs w:val="22"/>
        </w:rPr>
        <w:t xml:space="preserve">Field of </w:t>
      </w:r>
      <w:r w:rsidRPr="00E30C06">
        <w:rPr>
          <w:b w:val="0"/>
          <w:bCs w:val="0"/>
          <w:sz w:val="22"/>
          <w:szCs w:val="22"/>
        </w:rPr>
        <w:t>Life and Materials Chemistry</w:t>
      </w:r>
    </w:p>
    <w:p w14:paraId="7D58F74A" w14:textId="77777777" w:rsidR="00D51F7A" w:rsidRPr="00E30C06" w:rsidRDefault="00D51F7A" w:rsidP="00D51F7A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 w:rsidRPr="00E30C06"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30C06">
        <w:rPr>
          <w:rFonts w:hint="eastAsia"/>
          <w:b w:val="0"/>
          <w:bCs w:val="0"/>
          <w:sz w:val="22"/>
          <w:szCs w:val="22"/>
        </w:rPr>
        <w:t xml:space="preserve">Field of </w:t>
      </w:r>
      <w:r w:rsidRPr="00E30C06">
        <w:rPr>
          <w:b w:val="0"/>
          <w:bCs w:val="0"/>
          <w:sz w:val="22"/>
          <w:szCs w:val="22"/>
        </w:rPr>
        <w:t>Soft Materials</w:t>
      </w:r>
    </w:p>
    <w:p w14:paraId="7D58F74B" w14:textId="77777777" w:rsidR="00D51F7A" w:rsidRPr="00E30C06" w:rsidRDefault="00D51F7A" w:rsidP="00D51F7A">
      <w:pPr>
        <w:pStyle w:val="ae"/>
        <w:spacing w:line="360" w:lineRule="exact"/>
        <w:jc w:val="both"/>
        <w:rPr>
          <w:rFonts w:cs="Arial"/>
          <w:b w:val="0"/>
          <w:sz w:val="22"/>
          <w:szCs w:val="22"/>
        </w:rPr>
      </w:pPr>
      <w:r w:rsidRPr="00E30C06"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30C06">
        <w:rPr>
          <w:b w:val="0"/>
          <w:bCs w:val="0"/>
          <w:sz w:val="22"/>
          <w:szCs w:val="22"/>
        </w:rPr>
        <w:t xml:space="preserve">Field of </w:t>
      </w:r>
      <w:r w:rsidRPr="00E30C06">
        <w:rPr>
          <w:rFonts w:cs="Arial"/>
          <w:b w:val="0"/>
          <w:sz w:val="22"/>
          <w:szCs w:val="22"/>
        </w:rPr>
        <w:t>Advanced Ceramics</w:t>
      </w:r>
    </w:p>
    <w:p w14:paraId="7D58F74C" w14:textId="77777777" w:rsidR="00D51F7A" w:rsidRPr="00E30C06" w:rsidRDefault="00D51F7A" w:rsidP="00C3795E">
      <w:pPr>
        <w:pStyle w:val="ae"/>
        <w:spacing w:line="360" w:lineRule="exact"/>
        <w:ind w:firstLineChars="200" w:firstLine="440"/>
        <w:jc w:val="both"/>
        <w:rPr>
          <w:b w:val="0"/>
          <w:spacing w:val="-14"/>
          <w:sz w:val="22"/>
          <w:szCs w:val="22"/>
        </w:rPr>
      </w:pPr>
      <w:r w:rsidRPr="00E30C06">
        <w:rPr>
          <w:rFonts w:hint="eastAsia"/>
          <w:b w:val="0"/>
          <w:bCs w:val="0"/>
          <w:sz w:val="22"/>
        </w:rPr>
        <w:t xml:space="preserve">□　</w:t>
      </w:r>
      <w:r w:rsidR="00C3795E" w:rsidRPr="00E30C06">
        <w:rPr>
          <w:b w:val="0"/>
          <w:spacing w:val="-14"/>
          <w:sz w:val="22"/>
          <w:szCs w:val="22"/>
        </w:rPr>
        <w:t>Architecture ,Civil Engineering and Industrial Management Engineering</w:t>
      </w:r>
      <w:r w:rsidRPr="00E30C06">
        <w:rPr>
          <w:rFonts w:hint="eastAsia"/>
          <w:b w:val="0"/>
          <w:spacing w:val="-14"/>
          <w:sz w:val="22"/>
          <w:szCs w:val="22"/>
        </w:rPr>
        <w:t>（社会工学）</w:t>
      </w:r>
    </w:p>
    <w:p w14:paraId="7D58F74D" w14:textId="77777777" w:rsidR="00D51F7A" w:rsidRPr="00E30C06" w:rsidRDefault="00D51F7A" w:rsidP="00D51F7A">
      <w:pPr>
        <w:pStyle w:val="ae"/>
        <w:spacing w:line="360" w:lineRule="exact"/>
        <w:jc w:val="both"/>
        <w:rPr>
          <w:rFonts w:cs="Arial"/>
          <w:b w:val="0"/>
          <w:sz w:val="22"/>
          <w:szCs w:val="22"/>
        </w:rPr>
      </w:pPr>
      <w:r w:rsidRPr="00E30C06">
        <w:rPr>
          <w:rFonts w:cs="Arial" w:hint="eastAsia"/>
          <w:b w:val="0"/>
          <w:sz w:val="22"/>
          <w:szCs w:val="22"/>
        </w:rPr>
        <w:t xml:space="preserve">　　　　　□　</w:t>
      </w:r>
      <w:r w:rsidRPr="00E30C06">
        <w:rPr>
          <w:b w:val="0"/>
          <w:bCs w:val="0"/>
          <w:sz w:val="22"/>
          <w:szCs w:val="22"/>
        </w:rPr>
        <w:t xml:space="preserve">Field of </w:t>
      </w:r>
      <w:r w:rsidRPr="00E30C06">
        <w:rPr>
          <w:rFonts w:cs="Arial"/>
          <w:b w:val="0"/>
          <w:sz w:val="22"/>
          <w:szCs w:val="22"/>
        </w:rPr>
        <w:t>Architecture and Design</w:t>
      </w:r>
    </w:p>
    <w:p w14:paraId="7D58F74E" w14:textId="77777777" w:rsidR="00D51F7A" w:rsidRDefault="00D51F7A" w:rsidP="00D51F7A">
      <w:pPr>
        <w:pStyle w:val="ae"/>
        <w:spacing w:line="360" w:lineRule="exact"/>
        <w:jc w:val="both"/>
        <w:rPr>
          <w:b w:val="0"/>
          <w:bCs w:val="0"/>
          <w:sz w:val="22"/>
        </w:rPr>
      </w:pPr>
      <w:r w:rsidRPr="00E30C06">
        <w:rPr>
          <w:rFonts w:cs="Arial" w:hint="eastAsia"/>
          <w:b w:val="0"/>
          <w:sz w:val="22"/>
          <w:szCs w:val="22"/>
        </w:rPr>
        <w:t xml:space="preserve">　　　　　□　</w:t>
      </w:r>
      <w:r w:rsidRPr="00E30C06">
        <w:rPr>
          <w:rFonts w:hint="eastAsia"/>
          <w:b w:val="0"/>
          <w:bCs w:val="0"/>
          <w:sz w:val="22"/>
        </w:rPr>
        <w:t xml:space="preserve">Field of </w:t>
      </w:r>
      <w:r w:rsidRPr="00E30C06">
        <w:rPr>
          <w:b w:val="0"/>
          <w:bCs w:val="0"/>
          <w:sz w:val="22"/>
        </w:rPr>
        <w:t>Civil and Environmental Engineering</w:t>
      </w:r>
    </w:p>
    <w:p w14:paraId="7D58F74F" w14:textId="77777777" w:rsidR="005417E9" w:rsidRPr="00E30C06" w:rsidRDefault="005417E9" w:rsidP="005417E9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□　</w:t>
      </w:r>
      <w:r>
        <w:rPr>
          <w:rFonts w:hint="eastAsia"/>
          <w:b w:val="0"/>
          <w:bCs w:val="0"/>
          <w:sz w:val="22"/>
        </w:rPr>
        <w:t>F</w:t>
      </w:r>
      <w:r>
        <w:rPr>
          <w:b w:val="0"/>
          <w:bCs w:val="0"/>
          <w:sz w:val="22"/>
        </w:rPr>
        <w:t>ield of Systems Management and Engineering</w:t>
      </w:r>
    </w:p>
    <w:p w14:paraId="7D58F750" w14:textId="77777777" w:rsidR="00D51F7A" w:rsidRPr="00E30C06" w:rsidRDefault="00D51F7A" w:rsidP="00D51F7A">
      <w:pPr>
        <w:pStyle w:val="ae"/>
        <w:spacing w:line="360" w:lineRule="exact"/>
        <w:jc w:val="both"/>
        <w:rPr>
          <w:b w:val="0"/>
          <w:bCs w:val="0"/>
          <w:sz w:val="22"/>
        </w:rPr>
      </w:pPr>
      <w:r w:rsidRPr="00E30C06">
        <w:rPr>
          <w:rFonts w:hint="eastAsia"/>
          <w:b w:val="0"/>
          <w:bCs w:val="0"/>
          <w:sz w:val="22"/>
        </w:rPr>
        <w:t xml:space="preserve">　</w:t>
      </w:r>
    </w:p>
    <w:p w14:paraId="7D58F751" w14:textId="77777777" w:rsidR="0026165E" w:rsidRPr="00E30C06" w:rsidRDefault="0026165E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</w:p>
    <w:p w14:paraId="7D58F752" w14:textId="77777777" w:rsidR="001E7A5F" w:rsidRPr="00272E16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>4.</w:t>
      </w:r>
      <w:r>
        <w:rPr>
          <w:rFonts w:hint="eastAsia"/>
          <w:b w:val="0"/>
          <w:bCs w:val="0"/>
          <w:sz w:val="22"/>
        </w:rPr>
        <w:t xml:space="preserve">　</w:t>
      </w:r>
      <w:r w:rsidRPr="00E12FC9">
        <w:rPr>
          <w:rFonts w:hint="eastAsia"/>
          <w:b w:val="0"/>
          <w:bCs w:val="0"/>
          <w:sz w:val="22"/>
        </w:rPr>
        <w:t>Intended Adviser in NITech</w:t>
      </w:r>
      <w:r>
        <w:rPr>
          <w:rFonts w:hint="eastAsia"/>
          <w:b w:val="0"/>
          <w:bCs w:val="0"/>
          <w:sz w:val="22"/>
        </w:rPr>
        <w:t xml:space="preserve"> </w:t>
      </w:r>
      <w:r>
        <w:rPr>
          <w:rFonts w:hint="eastAsia"/>
          <w:b w:val="0"/>
          <w:bCs w:val="0"/>
          <w:sz w:val="22"/>
        </w:rPr>
        <w:t xml:space="preserve">　</w:t>
      </w:r>
      <w:r w:rsidRPr="001E7A5F">
        <w:rPr>
          <w:rFonts w:hint="eastAsia"/>
          <w:b w:val="0"/>
          <w:bCs w:val="0"/>
          <w:sz w:val="22"/>
          <w:u w:val="single"/>
        </w:rPr>
        <w:t xml:space="preserve">　　　　　　　</w:t>
      </w:r>
      <w:r>
        <w:rPr>
          <w:rFonts w:hint="eastAsia"/>
          <w:b w:val="0"/>
          <w:bCs w:val="0"/>
          <w:sz w:val="22"/>
          <w:u w:val="single"/>
        </w:rPr>
        <w:t xml:space="preserve">　</w:t>
      </w:r>
      <w:r w:rsidRPr="001E7A5F">
        <w:rPr>
          <w:rFonts w:hint="eastAsia"/>
          <w:b w:val="0"/>
          <w:bCs w:val="0"/>
          <w:sz w:val="22"/>
          <w:u w:val="single"/>
        </w:rPr>
        <w:t xml:space="preserve">　　　　　　　　　　　　</w:t>
      </w:r>
    </w:p>
    <w:p w14:paraId="7D58F753" w14:textId="77777777" w:rsidR="00422959" w:rsidRDefault="003D26C1" w:rsidP="0026165E">
      <w:pPr>
        <w:pStyle w:val="ae"/>
        <w:tabs>
          <w:tab w:val="num" w:pos="540"/>
        </w:tabs>
        <w:spacing w:line="360" w:lineRule="exact"/>
        <w:ind w:left="2420" w:hangingChars="1100" w:hanging="2420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（希望指導教員）</w:t>
      </w:r>
    </w:p>
    <w:p w14:paraId="7D58F754" w14:textId="77777777" w:rsidR="00534B53" w:rsidRPr="003D26C1" w:rsidRDefault="00534B53" w:rsidP="0026165E">
      <w:pPr>
        <w:pStyle w:val="ae"/>
        <w:tabs>
          <w:tab w:val="num" w:pos="540"/>
        </w:tabs>
        <w:spacing w:line="360" w:lineRule="exact"/>
        <w:ind w:left="2420" w:hangingChars="1100" w:hanging="2420"/>
        <w:jc w:val="both"/>
        <w:rPr>
          <w:b w:val="0"/>
          <w:bCs w:val="0"/>
          <w:sz w:val="22"/>
        </w:rPr>
      </w:pPr>
    </w:p>
    <w:p w14:paraId="7D58F755" w14:textId="77777777" w:rsidR="00F7363B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E12FC9">
        <w:rPr>
          <w:rFonts w:hint="eastAsia"/>
          <w:b w:val="0"/>
          <w:bCs w:val="0"/>
          <w:sz w:val="22"/>
        </w:rPr>
        <w:t>Date of application</w:t>
      </w:r>
      <w:r w:rsidRPr="00E12FC9">
        <w:rPr>
          <w:rFonts w:hint="eastAsia"/>
          <w:b w:val="0"/>
          <w:bCs w:val="0"/>
          <w:sz w:val="22"/>
        </w:rPr>
        <w:t>：</w:t>
      </w:r>
    </w:p>
    <w:p w14:paraId="7D58F756" w14:textId="77777777" w:rsidR="00F7363B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（申請年月日）</w:t>
      </w:r>
    </w:p>
    <w:p w14:paraId="7D58F757" w14:textId="77777777" w:rsidR="00F7363B" w:rsidRPr="00F7363B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F7363B">
        <w:rPr>
          <w:rFonts w:hint="eastAsia"/>
          <w:b w:val="0"/>
          <w:bCs w:val="0"/>
          <w:sz w:val="22"/>
          <w:u w:val="single"/>
        </w:rPr>
        <w:t xml:space="preserve">　　　　　　　　　　　　　　　　　　　　　　　　　　</w:t>
      </w:r>
    </w:p>
    <w:p w14:paraId="7D58F758" w14:textId="77777777"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Applicant</w:t>
      </w:r>
      <w:r w:rsidR="007844E7" w:rsidRPr="00E12FC9">
        <w:rPr>
          <w:b w:val="0"/>
          <w:bCs w:val="0"/>
          <w:sz w:val="22"/>
        </w:rPr>
        <w:t>’</w:t>
      </w:r>
      <w:r w:rsidR="007844E7" w:rsidRPr="00E12FC9">
        <w:rPr>
          <w:rFonts w:hint="eastAsia"/>
          <w:b w:val="0"/>
          <w:bCs w:val="0"/>
          <w:sz w:val="22"/>
        </w:rPr>
        <w:t>s signature</w:t>
      </w:r>
      <w:r w:rsidR="007844E7" w:rsidRPr="00E12FC9">
        <w:rPr>
          <w:rFonts w:hint="eastAsia"/>
          <w:b w:val="0"/>
          <w:bCs w:val="0"/>
          <w:sz w:val="22"/>
        </w:rPr>
        <w:t>：</w:t>
      </w:r>
    </w:p>
    <w:p w14:paraId="7D58F759" w14:textId="77777777"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（申請者署名）</w:t>
      </w:r>
    </w:p>
    <w:p w14:paraId="7D58F75A" w14:textId="77777777" w:rsidR="007844E7" w:rsidRPr="0026165E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F7363B">
        <w:rPr>
          <w:rFonts w:hint="eastAsia"/>
          <w:b w:val="0"/>
          <w:bCs w:val="0"/>
          <w:sz w:val="22"/>
          <w:u w:val="single"/>
        </w:rPr>
        <w:t xml:space="preserve">　　　　　　　　　　　　　　　　　　　　　　　　　　</w:t>
      </w:r>
    </w:p>
    <w:p w14:paraId="7D58F75B" w14:textId="77777777"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Applicant</w:t>
      </w:r>
      <w:r w:rsidR="007844E7" w:rsidRPr="00E12FC9">
        <w:rPr>
          <w:b w:val="0"/>
          <w:bCs w:val="0"/>
          <w:sz w:val="22"/>
        </w:rPr>
        <w:t>’</w:t>
      </w:r>
      <w:r w:rsidR="007844E7" w:rsidRPr="00E12FC9">
        <w:rPr>
          <w:rFonts w:hint="eastAsia"/>
          <w:b w:val="0"/>
          <w:bCs w:val="0"/>
          <w:sz w:val="22"/>
        </w:rPr>
        <w:t>s name (in Roman block capitals)</w:t>
      </w:r>
      <w:r w:rsidR="007844E7" w:rsidRPr="00E12FC9">
        <w:rPr>
          <w:rFonts w:hint="eastAsia"/>
          <w:b w:val="0"/>
          <w:bCs w:val="0"/>
          <w:sz w:val="22"/>
        </w:rPr>
        <w:t>：</w:t>
      </w:r>
    </w:p>
    <w:p w14:paraId="7D58F75C" w14:textId="77777777"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（申請者氏名）</w:t>
      </w:r>
    </w:p>
    <w:p w14:paraId="7D58F75D" w14:textId="77777777" w:rsidR="007844E7" w:rsidRPr="0026165E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F7363B">
        <w:rPr>
          <w:rFonts w:hint="eastAsia"/>
          <w:b w:val="0"/>
          <w:bCs w:val="0"/>
          <w:sz w:val="22"/>
          <w:u w:val="single"/>
        </w:rPr>
        <w:t xml:space="preserve">　　　　　　　　　　　　　　　　　　　　　　　　　　</w:t>
      </w:r>
    </w:p>
    <w:p w14:paraId="7D58F75E" w14:textId="1C924576" w:rsidR="00320175" w:rsidRPr="00E12FC9" w:rsidRDefault="007844E7" w:rsidP="00890E5E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br w:type="page"/>
      </w:r>
      <w:r w:rsidR="00320175" w:rsidRPr="00E12FC9">
        <w:rPr>
          <w:rFonts w:ascii="ＭＳ Ｐゴシック" w:eastAsia="ＭＳ Ｐゴシック" w:hAnsi="ＭＳ Ｐゴシック" w:cs="Tahoma"/>
          <w:sz w:val="22"/>
          <w:szCs w:val="22"/>
        </w:rPr>
        <w:t>APPLICATION FOR ADMISSION TO INTERNATIONAL GRADUATE PROGR</w:t>
      </w:r>
      <w:r w:rsidR="00845AA3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>A</w:t>
      </w:r>
      <w:r w:rsidR="00320175" w:rsidRPr="00E12FC9">
        <w:rPr>
          <w:rFonts w:ascii="ＭＳ Ｐゴシック" w:eastAsia="ＭＳ Ｐゴシック" w:hAnsi="ＭＳ Ｐゴシック" w:cs="Tahoma"/>
          <w:sz w:val="22"/>
          <w:szCs w:val="22"/>
        </w:rPr>
        <w:t>M</w:t>
      </w:r>
      <w:r w:rsidR="00320175" w:rsidRPr="00D90930">
        <w:rPr>
          <w:rFonts w:ascii="ＭＳ Ｐゴシック" w:eastAsia="ＭＳ Ｐゴシック" w:hAnsi="ＭＳ Ｐゴシック" w:cs="Tahoma"/>
          <w:color w:val="000000" w:themeColor="text1"/>
          <w:sz w:val="22"/>
          <w:szCs w:val="22"/>
        </w:rPr>
        <w:t xml:space="preserve"> </w:t>
      </w:r>
      <w:r w:rsidR="00CF7CB7">
        <w:rPr>
          <w:rFonts w:ascii="Tahoma" w:hAnsi="Tahoma" w:cs="Tahoma" w:hint="eastAsia"/>
          <w:color w:val="000000" w:themeColor="text1"/>
          <w:sz w:val="20"/>
        </w:rPr>
        <w:t>202</w:t>
      </w:r>
      <w:r w:rsidR="00750C32">
        <w:rPr>
          <w:rFonts w:ascii="Tahoma" w:hAnsi="Tahoma" w:cs="Tahoma" w:hint="eastAsia"/>
          <w:color w:val="000000" w:themeColor="text1"/>
          <w:sz w:val="20"/>
        </w:rPr>
        <w:t>4</w:t>
      </w:r>
    </w:p>
    <w:p w14:paraId="7D58F75F" w14:textId="77777777" w:rsidR="00320175" w:rsidRPr="00E12FC9" w:rsidRDefault="00320175" w:rsidP="00890E5E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  <w:r w:rsidR="00446DC4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 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(ANNEX</w:t>
      </w:r>
      <w:r w:rsidR="000259E7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 </w:t>
      </w:r>
      <w:r w:rsidR="003D626A" w:rsidRPr="00E12FC9">
        <w:rPr>
          <w:rFonts w:ascii="ＭＳ Ｐゴシック" w:eastAsia="ＭＳ Ｐゴシック" w:hAnsi="ＭＳ Ｐゴシック" w:cs="Tahoma"/>
          <w:sz w:val="22"/>
          <w:szCs w:val="22"/>
        </w:rPr>
        <w:t>I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)</w:t>
      </w:r>
    </w:p>
    <w:p w14:paraId="7D58F760" w14:textId="327F71B2" w:rsidR="003D626A" w:rsidRPr="00E12FC9" w:rsidRDefault="00CF7CB7" w:rsidP="00890E5E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0"/>
        </w:rPr>
      </w:pPr>
      <w:r>
        <w:rPr>
          <w:rFonts w:ascii="Tahoma" w:hAnsi="Tahoma" w:cs="Tahoma" w:hint="eastAsia"/>
          <w:color w:val="000000" w:themeColor="text1"/>
          <w:sz w:val="20"/>
        </w:rPr>
        <w:t>202</w:t>
      </w:r>
      <w:r w:rsidR="00750C32">
        <w:rPr>
          <w:rFonts w:ascii="Tahoma" w:hAnsi="Tahoma" w:cs="Tahoma" w:hint="eastAsia"/>
          <w:color w:val="000000" w:themeColor="text1"/>
          <w:sz w:val="20"/>
        </w:rPr>
        <w:t>4</w:t>
      </w:r>
      <w:r w:rsidR="00C07365" w:rsidRPr="00E12FC9">
        <w:rPr>
          <w:rFonts w:ascii="ＭＳ Ｐゴシック" w:eastAsia="ＭＳ Ｐゴシック" w:hAnsi="ＭＳ Ｐゴシック" w:cs="Tahoma" w:hint="eastAsia"/>
          <w:sz w:val="20"/>
        </w:rPr>
        <w:t>年</w:t>
      </w:r>
      <w:r w:rsidR="00210F87" w:rsidRPr="00E12FC9">
        <w:rPr>
          <w:rFonts w:ascii="ＭＳ Ｐゴシック" w:eastAsia="ＭＳ Ｐゴシック" w:hAnsi="ＭＳ Ｐゴシック" w:cs="Tahoma" w:hint="eastAsia"/>
          <w:sz w:val="20"/>
        </w:rPr>
        <w:t xml:space="preserve">　</w:t>
      </w:r>
      <w:r w:rsidR="003D626A" w:rsidRPr="00E12FC9">
        <w:rPr>
          <w:rFonts w:ascii="ＭＳ Ｐゴシック" w:eastAsia="ＭＳ Ｐゴシック" w:hAnsi="ＭＳ Ｐゴシック" w:cs="Tahoma" w:hint="eastAsia"/>
          <w:sz w:val="20"/>
        </w:rPr>
        <w:t>名古屋工業大学</w:t>
      </w:r>
      <w:r w:rsidR="00210F87" w:rsidRPr="00E12FC9">
        <w:rPr>
          <w:rFonts w:ascii="ＭＳ Ｐゴシック" w:eastAsia="ＭＳ Ｐゴシック" w:hAnsi="ＭＳ Ｐゴシック" w:cs="Tahoma" w:hint="eastAsia"/>
          <w:sz w:val="20"/>
        </w:rPr>
        <w:t>大学院</w:t>
      </w:r>
      <w:r w:rsidR="003D626A" w:rsidRPr="00E12FC9">
        <w:rPr>
          <w:rFonts w:ascii="ＭＳ Ｐゴシック" w:eastAsia="ＭＳ Ｐゴシック" w:hAnsi="ＭＳ Ｐゴシック" w:cs="Tahoma" w:hint="eastAsia"/>
          <w:sz w:val="20"/>
        </w:rPr>
        <w:t xml:space="preserve">　</w:t>
      </w:r>
      <w:r w:rsidR="007A5FAF" w:rsidRPr="00E12FC9">
        <w:rPr>
          <w:rFonts w:ascii="ＭＳ Ｐゴシック" w:eastAsia="ＭＳ Ｐゴシック" w:hAnsi="ＭＳ Ｐゴシック" w:cs="Tahoma" w:hint="eastAsia"/>
          <w:sz w:val="20"/>
        </w:rPr>
        <w:t>外国人留学生</w:t>
      </w:r>
      <w:r w:rsidR="0083307B" w:rsidRPr="00E12FC9">
        <w:rPr>
          <w:rFonts w:ascii="ＭＳ Ｐゴシック" w:eastAsia="ＭＳ Ｐゴシック" w:hAnsi="ＭＳ Ｐゴシック" w:cs="Tahoma" w:hint="eastAsia"/>
          <w:sz w:val="20"/>
        </w:rPr>
        <w:t>特別</w:t>
      </w:r>
      <w:r w:rsidR="008F0251" w:rsidRPr="00E12FC9">
        <w:rPr>
          <w:rFonts w:ascii="ＭＳ Ｐゴシック" w:eastAsia="ＭＳ Ｐゴシック" w:hAnsi="ＭＳ Ｐゴシック" w:cs="Tahoma" w:hint="eastAsia"/>
          <w:sz w:val="20"/>
        </w:rPr>
        <w:t xml:space="preserve">プログラム　</w:t>
      </w:r>
      <w:r w:rsidR="00210F87" w:rsidRPr="00E12FC9">
        <w:rPr>
          <w:rFonts w:ascii="ＭＳ Ｐゴシック" w:eastAsia="ＭＳ Ｐゴシック" w:hAnsi="ＭＳ Ｐゴシック" w:cs="Tahoma" w:hint="eastAsia"/>
          <w:sz w:val="20"/>
        </w:rPr>
        <w:t>入学</w:t>
      </w:r>
      <w:r w:rsidR="007A5FAF" w:rsidRPr="00E12FC9">
        <w:rPr>
          <w:rFonts w:ascii="ＭＳ Ｐゴシック" w:eastAsia="ＭＳ Ｐゴシック" w:hAnsi="ＭＳ Ｐゴシック" w:cs="Tahoma" w:hint="eastAsia"/>
          <w:sz w:val="20"/>
        </w:rPr>
        <w:t>願書</w:t>
      </w:r>
      <w:r w:rsidR="008F0251" w:rsidRPr="00E12FC9">
        <w:rPr>
          <w:rFonts w:ascii="ＭＳ Ｐゴシック" w:eastAsia="ＭＳ Ｐゴシック" w:hAnsi="ＭＳ Ｐゴシック" w:cs="Tahoma" w:hint="eastAsia"/>
          <w:sz w:val="20"/>
        </w:rPr>
        <w:t xml:space="preserve">　（別紙１）</w:t>
      </w:r>
    </w:p>
    <w:p w14:paraId="7D58F761" w14:textId="77777777" w:rsidR="008F0251" w:rsidRPr="00E12FC9" w:rsidRDefault="008F0251" w:rsidP="0026165E">
      <w:pPr>
        <w:pStyle w:val="a4"/>
        <w:wordWrap/>
        <w:spacing w:after="100"/>
        <w:jc w:val="both"/>
        <w:outlineLvl w:val="0"/>
        <w:rPr>
          <w:rFonts w:ascii="Tahoma" w:hAnsi="Tahoma" w:cs="Tahoma"/>
          <w:sz w:val="20"/>
        </w:rPr>
      </w:pPr>
    </w:p>
    <w:p w14:paraId="7D58F762" w14:textId="77777777" w:rsidR="0065214F" w:rsidRPr="00E12FC9" w:rsidRDefault="0065214F" w:rsidP="0026165E">
      <w:pPr>
        <w:pStyle w:val="a4"/>
        <w:wordWrap/>
        <w:spacing w:after="100"/>
        <w:jc w:val="both"/>
        <w:outlineLvl w:val="0"/>
        <w:rPr>
          <w:rFonts w:ascii="Tahoma" w:hAnsi="Tahoma" w:cs="Tahoma"/>
          <w:sz w:val="20"/>
        </w:rPr>
      </w:pPr>
    </w:p>
    <w:p w14:paraId="7D58F763" w14:textId="77777777" w:rsidR="00CE6415" w:rsidRPr="00717230" w:rsidRDefault="00CE6415">
      <w:pPr>
        <w:jc w:val="left"/>
        <w:rPr>
          <w:rFonts w:ascii="OASYS明朝"/>
          <w:sz w:val="18"/>
        </w:rPr>
      </w:pPr>
    </w:p>
    <w:p w14:paraId="7D58F764" w14:textId="77777777"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</w:t>
      </w:r>
      <w:r w:rsidRPr="00E12FC9">
        <w:rPr>
          <w:rFonts w:ascii="ＭＳ 明朝" w:eastAsia="ＭＳ 明朝" w:hint="eastAsia"/>
          <w:snapToGrid w:val="0"/>
        </w:rPr>
        <w:t>ＩＮＳＴＲＵＣＴＩＯＮＳ</w:t>
      </w:r>
      <w:r w:rsidRPr="00E12FC9">
        <w:rPr>
          <w:rFonts w:ascii="OASYS明朝" w:hint="eastAsia"/>
        </w:rPr>
        <w:t>（記入上の注意）</w:t>
      </w:r>
    </w:p>
    <w:p w14:paraId="7D58F765" w14:textId="77777777"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１．</w:t>
      </w:r>
      <w:r w:rsidRPr="00E12FC9">
        <w:rPr>
          <w:rFonts w:ascii="ＭＳ Ｐ明朝" w:eastAsia="ＭＳ Ｐ明朝" w:hAnsi="ＭＳ Ｐ明朝" w:hint="eastAsia"/>
        </w:rPr>
        <w:t>The application should be type</w:t>
      </w:r>
      <w:r w:rsidR="00261B47" w:rsidRPr="00E12FC9">
        <w:rPr>
          <w:rFonts w:ascii="ＭＳ Ｐ明朝" w:eastAsia="ＭＳ Ｐ明朝" w:hAnsi="ＭＳ Ｐ明朝" w:hint="eastAsia"/>
        </w:rPr>
        <w:t>d</w:t>
      </w:r>
      <w:r w:rsidRPr="00E12FC9">
        <w:rPr>
          <w:rFonts w:ascii="ＭＳ Ｐ明朝" w:eastAsia="ＭＳ Ｐ明朝" w:hAnsi="ＭＳ Ｐ明朝" w:hint="eastAsia"/>
        </w:rPr>
        <w:t xml:space="preserve"> if possible, or neatly handwritten in block letters.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（明瞭に記入すること｡)</w:t>
      </w:r>
    </w:p>
    <w:p w14:paraId="7D58F766" w14:textId="77777777"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２．</w:t>
      </w:r>
      <w:r w:rsidRPr="00E12FC9">
        <w:rPr>
          <w:rFonts w:ascii="ＭＳ Ｐ明朝" w:eastAsia="ＭＳ Ｐ明朝" w:hAnsi="ＭＳ Ｐ明朝" w:hint="eastAsia"/>
        </w:rPr>
        <w:t>Numbers should be in Arabic numerals.</w:t>
      </w:r>
      <w:r w:rsidRPr="00E12FC9">
        <w:rPr>
          <w:rFonts w:ascii="OASYS明朝" w:hint="eastAsia"/>
        </w:rPr>
        <w:t>（数字は算用数字を用いること｡)</w:t>
      </w:r>
    </w:p>
    <w:p w14:paraId="7D58F767" w14:textId="77777777"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３．</w:t>
      </w:r>
      <w:r w:rsidR="00261B47" w:rsidRPr="00E12FC9">
        <w:rPr>
          <w:rFonts w:ascii="ＭＳ Ｐ明朝" w:eastAsia="ＭＳ Ｐ明朝" w:hAnsi="ＭＳ Ｐ明朝" w:hint="eastAsia"/>
        </w:rPr>
        <w:t>Y</w:t>
      </w:r>
      <w:r w:rsidRPr="00E12FC9">
        <w:rPr>
          <w:rFonts w:ascii="ＭＳ Ｐ明朝" w:eastAsia="ＭＳ Ｐ明朝" w:hAnsi="ＭＳ Ｐ明朝" w:hint="eastAsia"/>
        </w:rPr>
        <w:t xml:space="preserve">ears should be written using the </w:t>
      </w:r>
      <w:r w:rsidR="00261B47" w:rsidRPr="00E12FC9">
        <w:rPr>
          <w:rFonts w:ascii="ＭＳ Ｐ明朝" w:eastAsia="ＭＳ Ｐ明朝" w:hAnsi="ＭＳ Ｐ明朝" w:hint="eastAsia"/>
        </w:rPr>
        <w:t>Anno Domini system</w:t>
      </w:r>
      <w:r w:rsidRPr="00E12FC9">
        <w:rPr>
          <w:rFonts w:ascii="ＭＳ Ｐ明朝" w:eastAsia="ＭＳ Ｐ明朝" w:hAnsi="ＭＳ Ｐ明朝" w:hint="eastAsia"/>
        </w:rPr>
        <w:t xml:space="preserve">. </w:t>
      </w:r>
      <w:r w:rsidRPr="00E12FC9">
        <w:rPr>
          <w:rFonts w:ascii="OASYS明朝" w:hint="eastAsia"/>
        </w:rPr>
        <w:t>（年号はすべて西暦とすること｡)</w:t>
      </w:r>
    </w:p>
    <w:p w14:paraId="7D58F768" w14:textId="77777777"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４．</w:t>
      </w:r>
      <w:r w:rsidRPr="00E12FC9"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 w:rsidRPr="00E12FC9">
        <w:rPr>
          <w:rFonts w:ascii="OASYS明朝" w:hint="eastAsia"/>
        </w:rPr>
        <w:t>（固有名詞はすべて正式な名称とし，一切省略しないこと｡)</w:t>
      </w:r>
    </w:p>
    <w:p w14:paraId="7D58F769" w14:textId="77777777" w:rsidR="005F1F92" w:rsidRPr="00E12FC9" w:rsidRDefault="005F1F92" w:rsidP="00BB04E6">
      <w:pPr>
        <w:spacing w:line="240" w:lineRule="exact"/>
        <w:ind w:left="1050" w:hangingChars="700" w:hanging="1050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int="eastAsia"/>
        </w:rPr>
        <w:t xml:space="preserve">　　　　　</w:t>
      </w:r>
      <w:r w:rsidR="00F32871" w:rsidRPr="00E12FC9">
        <w:rPr>
          <w:rFonts w:ascii="OASYS明朝" w:hint="eastAsia"/>
        </w:rPr>
        <w:t xml:space="preserve"> </w:t>
      </w:r>
      <w:r w:rsidR="00853C27" w:rsidRPr="00E12FC9">
        <w:rPr>
          <w:rFonts w:ascii="OASYS明朝" w:hint="eastAsia"/>
        </w:rPr>
        <w:t xml:space="preserve"> </w:t>
      </w:r>
      <w:r w:rsidR="00F32871" w:rsidRPr="00E12FC9">
        <w:rPr>
          <w:rFonts w:ascii="OASYS明朝" w:hint="eastAsia"/>
        </w:rPr>
        <w:t xml:space="preserve">* </w:t>
      </w:r>
      <w:r w:rsidR="00F32871" w:rsidRPr="00E12FC9">
        <w:rPr>
          <w:rFonts w:ascii="ＭＳ Ｐ明朝" w:eastAsia="ＭＳ Ｐ明朝" w:hAnsi="ＭＳ Ｐ明朝" w:hint="eastAsia"/>
        </w:rPr>
        <w:t>Personal data entered in this application will only b</w:t>
      </w:r>
      <w:r w:rsidR="00247895" w:rsidRPr="00E12FC9">
        <w:rPr>
          <w:rFonts w:ascii="ＭＳ Ｐ明朝" w:eastAsia="ＭＳ Ｐ明朝" w:hAnsi="ＭＳ Ｐ明朝" w:hint="eastAsia"/>
        </w:rPr>
        <w:t>e used for admission</w:t>
      </w:r>
      <w:r w:rsidR="00F32871" w:rsidRPr="00E12FC9">
        <w:rPr>
          <w:rFonts w:ascii="ＭＳ Ｐ明朝" w:eastAsia="ＭＳ Ｐ明朝" w:hAnsi="ＭＳ Ｐ明朝" w:hint="eastAsia"/>
        </w:rPr>
        <w:t xml:space="preserve"> purposes</w:t>
      </w:r>
      <w:r w:rsidR="00CE1049" w:rsidRPr="00E12FC9">
        <w:rPr>
          <w:rFonts w:ascii="ＭＳ Ｐ明朝" w:eastAsia="ＭＳ Ｐ明朝" w:hAnsi="ＭＳ Ｐ明朝" w:hint="eastAsia"/>
          <w:color w:val="FF0000"/>
        </w:rPr>
        <w:t>.</w:t>
      </w:r>
    </w:p>
    <w:p w14:paraId="7D58F76A" w14:textId="77777777" w:rsidR="00261B47" w:rsidRPr="00E12FC9" w:rsidRDefault="005F1F92" w:rsidP="00CE1049">
      <w:pPr>
        <w:spacing w:line="240" w:lineRule="exact"/>
        <w:ind w:firstLineChars="700" w:firstLine="1050"/>
        <w:jc w:val="left"/>
        <w:rPr>
          <w:rFonts w:ascii="OASYS明朝"/>
          <w:strike/>
        </w:rPr>
      </w:pPr>
      <w:r w:rsidRPr="00E12FC9">
        <w:rPr>
          <w:rFonts w:ascii="OASYS明朝" w:hint="eastAsia"/>
        </w:rPr>
        <w:t>(本申請書に記載された個人情報については，本</w:t>
      </w:r>
      <w:r w:rsidR="00CE1049" w:rsidRPr="00E12FC9">
        <w:rPr>
          <w:rFonts w:ascii="OASYS明朝" w:hint="eastAsia"/>
        </w:rPr>
        <w:t>入学者選抜</w:t>
      </w:r>
      <w:r w:rsidRPr="00E12FC9">
        <w:rPr>
          <w:rFonts w:ascii="OASYS明朝" w:hint="eastAsia"/>
        </w:rPr>
        <w:t>のため</w:t>
      </w:r>
      <w:r w:rsidR="00CE1049" w:rsidRPr="00E12FC9">
        <w:rPr>
          <w:rFonts w:ascii="OASYS明朝" w:hint="eastAsia"/>
        </w:rPr>
        <w:t>のみに使用します</w:t>
      </w:r>
      <w:r w:rsidR="00AF64AB" w:rsidRPr="00E12FC9">
        <w:rPr>
          <w:rFonts w:ascii="OASYS明朝" w:hint="eastAsia"/>
        </w:rPr>
        <w:t>。</w:t>
      </w:r>
      <w:r w:rsidRPr="00E12FC9">
        <w:rPr>
          <w:rFonts w:ascii="OASYS明朝" w:hint="eastAsia"/>
        </w:rPr>
        <w:t>）</w:t>
      </w:r>
    </w:p>
    <w:p w14:paraId="7D58F76B" w14:textId="77777777" w:rsidR="00CE6415" w:rsidRPr="00E12FC9" w:rsidRDefault="00CE6415">
      <w:pPr>
        <w:jc w:val="left"/>
        <w:rPr>
          <w:rFonts w:ascii="OASYS明朝"/>
        </w:rPr>
      </w:pPr>
    </w:p>
    <w:p w14:paraId="7D58F76C" w14:textId="77777777"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  <w:r w:rsidRPr="00E12FC9">
        <w:rPr>
          <w:rFonts w:ascii="OASYS明朝" w:hint="eastAsia"/>
        </w:rPr>
        <w:tab/>
        <w:t>(</w:t>
      </w:r>
      <w:r w:rsidRPr="00E12FC9">
        <w:rPr>
          <w:rFonts w:ascii="ＭＳ Ｐ明朝" w:eastAsia="ＭＳ Ｐ明朝" w:hint="eastAsia"/>
        </w:rPr>
        <w:t>Sex</w:t>
      </w:r>
      <w:r w:rsidRPr="00E12FC9">
        <w:rPr>
          <w:rFonts w:ascii="OASYS明朝" w:hint="eastAsia"/>
        </w:rPr>
        <w:t>)</w:t>
      </w:r>
    </w:p>
    <w:p w14:paraId="7D58F76D" w14:textId="77777777" w:rsidR="00CE6415" w:rsidRPr="00E12FC9" w:rsidRDefault="008456DC">
      <w:pPr>
        <w:tabs>
          <w:tab w:val="left" w:pos="8222"/>
        </w:tabs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D58F9DA" wp14:editId="7D58F9DB">
                <wp:simplePos x="0" y="0"/>
                <wp:positionH relativeFrom="column">
                  <wp:posOffset>2481580</wp:posOffset>
                </wp:positionH>
                <wp:positionV relativeFrom="paragraph">
                  <wp:posOffset>168275</wp:posOffset>
                </wp:positionV>
                <wp:extent cx="2727325" cy="0"/>
                <wp:effectExtent l="5080" t="6350" r="10795" b="1270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B81E2" id="Line 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25pt" to="41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" o:allowincell="f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D58F9DC" wp14:editId="7D58F9DD">
                <wp:simplePos x="0" y="0"/>
                <wp:positionH relativeFrom="column">
                  <wp:posOffset>2376805</wp:posOffset>
                </wp:positionH>
                <wp:positionV relativeFrom="paragraph">
                  <wp:posOffset>76200</wp:posOffset>
                </wp:positionV>
                <wp:extent cx="114300" cy="146050"/>
                <wp:effectExtent l="0" t="0" r="4445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A16" w14:textId="77777777" w:rsidR="00B30457" w:rsidRDefault="00B30457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8F9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15pt;margin-top:6pt;width:9pt;height:1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" o:allowincell="f" filled="f" stroked="f">
                <v:textbox inset="0,0,0,0">
                  <w:txbxContent>
                    <w:p w14:paraId="7D58FA16" w14:textId="77777777" w:rsidR="00B30457" w:rsidRDefault="00B30457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CE6415" w:rsidRPr="00E12FC9">
        <w:rPr>
          <w:rFonts w:ascii="OASYS明朝" w:hint="eastAsia"/>
        </w:rPr>
        <w:t>１．</w:t>
      </w:r>
      <w:r w:rsidR="00261B47" w:rsidRPr="00E12FC9">
        <w:rPr>
          <w:rFonts w:ascii="ＭＳ Ｐ明朝" w:eastAsia="ＭＳ Ｐ明朝" w:hint="eastAsia"/>
        </w:rPr>
        <w:t>N</w:t>
      </w:r>
      <w:r w:rsidR="00CE6415" w:rsidRPr="00E12FC9">
        <w:rPr>
          <w:rFonts w:ascii="ＭＳ Ｐ明朝" w:eastAsia="ＭＳ Ｐ明朝" w:hint="eastAsia"/>
        </w:rPr>
        <w:t xml:space="preserve">ame in </w:t>
      </w:r>
      <w:r w:rsidR="00261B47" w:rsidRPr="00E12FC9">
        <w:rPr>
          <w:rFonts w:ascii="ＭＳ Ｐ明朝" w:eastAsia="ＭＳ Ｐ明朝" w:hint="eastAsia"/>
        </w:rPr>
        <w:t xml:space="preserve">full in </w:t>
      </w:r>
      <w:r w:rsidR="00CE6415" w:rsidRPr="00E12FC9">
        <w:rPr>
          <w:rFonts w:ascii="ＭＳ Ｐ明朝" w:eastAsia="ＭＳ Ｐ明朝" w:hint="eastAsia"/>
        </w:rPr>
        <w:t>native language</w:t>
      </w:r>
      <w:r w:rsidR="00CE6415" w:rsidRPr="00E12FC9">
        <w:rPr>
          <w:rFonts w:ascii="OASYS明朝" w:hint="eastAsia"/>
        </w:rPr>
        <w:tab/>
        <w:t>□</w:t>
      </w:r>
      <w:r w:rsidR="00CE6415" w:rsidRPr="00E12FC9">
        <w:rPr>
          <w:rFonts w:ascii="ＭＳ Ｐ明朝" w:eastAsia="ＭＳ Ｐ明朝" w:hint="eastAsia"/>
        </w:rPr>
        <w:t>Male</w:t>
      </w:r>
      <w:r w:rsidR="00CE6415" w:rsidRPr="00E12FC9">
        <w:rPr>
          <w:rFonts w:ascii="OASYS明朝" w:hint="eastAsia"/>
        </w:rPr>
        <w:t>（男）</w:t>
      </w:r>
    </w:p>
    <w:p w14:paraId="7D58F76E" w14:textId="77777777" w:rsidR="00CE6415" w:rsidRPr="00E12FC9" w:rsidRDefault="008456DC">
      <w:pPr>
        <w:tabs>
          <w:tab w:val="left" w:pos="8222"/>
        </w:tabs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7D58F9DE" wp14:editId="7D58F9DF">
                <wp:simplePos x="0" y="0"/>
                <wp:positionH relativeFrom="column">
                  <wp:posOffset>1433830</wp:posOffset>
                </wp:positionH>
                <wp:positionV relativeFrom="paragraph">
                  <wp:posOffset>635</wp:posOffset>
                </wp:positionV>
                <wp:extent cx="933450" cy="0"/>
                <wp:effectExtent l="5080" t="10160" r="13970" b="889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DE658" id="Line 2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.05pt" to="18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（姓名（自国語))　</w:t>
      </w:r>
      <w:r w:rsidR="00CE6415" w:rsidRPr="00E12FC9">
        <w:rPr>
          <w:rFonts w:ascii="ＭＳ Ｐ明朝" w:eastAsia="ＭＳ Ｐ明朝" w:hint="eastAsia"/>
        </w:rPr>
        <w:t xml:space="preserve">  </w:t>
      </w:r>
      <w:r w:rsidR="00CE6415" w:rsidRPr="00E12FC9">
        <w:rPr>
          <w:rFonts w:ascii="OASYS明朝" w:hint="eastAsia"/>
        </w:rPr>
        <w:t xml:space="preserve">　　　　　　(</w:t>
      </w:r>
      <w:r w:rsidR="00CE6415" w:rsidRPr="00E12FC9">
        <w:rPr>
          <w:rFonts w:ascii="ＭＳ Ｐ明朝" w:eastAsia="ＭＳ Ｐ明朝" w:hint="eastAsia"/>
        </w:rPr>
        <w:t>Family name</w:t>
      </w:r>
      <w:r w:rsidR="00CE6415" w:rsidRPr="00E12FC9">
        <w:rPr>
          <w:rFonts w:ascii="OASYS明朝" w:hint="eastAsia"/>
        </w:rPr>
        <w:t>)</w:t>
      </w:r>
      <w:r w:rsidR="00CE6415" w:rsidRPr="00E12FC9">
        <w:rPr>
          <w:rFonts w:ascii="ＭＳ Ｐ明朝" w:eastAsia="ＭＳ Ｐ明朝" w:hint="eastAsia"/>
        </w:rPr>
        <w:t xml:space="preserve">         </w:t>
      </w:r>
      <w:r w:rsidR="00CE6415" w:rsidRPr="00E12FC9">
        <w:rPr>
          <w:rFonts w:ascii="OASYS明朝" w:hint="eastAsia"/>
        </w:rPr>
        <w:t xml:space="preserve">　　</w:t>
      </w:r>
      <w:r w:rsidR="00CE6415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OASYS明朝" w:hint="eastAsia"/>
        </w:rPr>
        <w:t>(</w:t>
      </w:r>
      <w:r w:rsidR="00CE6415" w:rsidRPr="00E12FC9">
        <w:rPr>
          <w:rFonts w:ascii="ＭＳ Ｐ明朝" w:eastAsia="ＭＳ Ｐ明朝" w:hint="eastAsia"/>
        </w:rPr>
        <w:t>First name</w:t>
      </w:r>
      <w:r w:rsidR="00CE6415" w:rsidRPr="00E12FC9">
        <w:rPr>
          <w:rFonts w:ascii="OASYS明朝" w:hint="eastAsia"/>
        </w:rPr>
        <w:t>)</w:t>
      </w:r>
      <w:r w:rsidR="00CE6415" w:rsidRPr="00E12FC9">
        <w:rPr>
          <w:rFonts w:ascii="ＭＳ Ｐ明朝" w:eastAsia="ＭＳ Ｐ明朝" w:hint="eastAsia"/>
        </w:rPr>
        <w:t xml:space="preserve">   </w:t>
      </w:r>
      <w:r w:rsidR="00CE6415" w:rsidRPr="00E12FC9">
        <w:rPr>
          <w:rFonts w:ascii="OASYS明朝" w:hint="eastAsia"/>
        </w:rPr>
        <w:t xml:space="preserve">　　　　　</w:t>
      </w:r>
      <w:r w:rsidR="00CE6415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OASYS明朝" w:hint="eastAsia"/>
        </w:rPr>
        <w:t>(</w:t>
      </w:r>
      <w:r w:rsidR="00CE6415" w:rsidRPr="00E12FC9">
        <w:rPr>
          <w:rFonts w:ascii="ＭＳ Ｐ明朝" w:eastAsia="ＭＳ Ｐ明朝" w:hint="eastAsia"/>
        </w:rPr>
        <w:t>Middle name</w:t>
      </w:r>
      <w:r w:rsidR="00CE6415" w:rsidRPr="00E12FC9">
        <w:rPr>
          <w:rFonts w:ascii="OASYS明朝" w:hint="eastAsia"/>
        </w:rPr>
        <w:t>)</w:t>
      </w:r>
      <w:r w:rsidR="00CE6415" w:rsidRPr="00E12FC9">
        <w:rPr>
          <w:rFonts w:ascii="OASYS明朝" w:hint="eastAsia"/>
        </w:rPr>
        <w:tab/>
        <w:t>□</w:t>
      </w:r>
      <w:r w:rsidR="00CE6415" w:rsidRPr="00E12FC9">
        <w:rPr>
          <w:rFonts w:ascii="ＭＳ Ｐ明朝" w:eastAsia="ＭＳ Ｐ明朝" w:hint="eastAsia"/>
        </w:rPr>
        <w:t>Female</w:t>
      </w:r>
      <w:r w:rsidR="00CE6415" w:rsidRPr="00E12FC9">
        <w:rPr>
          <w:rFonts w:ascii="OASYS明朝" w:hint="eastAsia"/>
        </w:rPr>
        <w:t>（女）</w:t>
      </w:r>
    </w:p>
    <w:p w14:paraId="7D58F76F" w14:textId="77777777"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</w:p>
    <w:p w14:paraId="7D58F770" w14:textId="77777777" w:rsidR="00CE6415" w:rsidRPr="00E12FC9" w:rsidRDefault="008456DC">
      <w:pPr>
        <w:tabs>
          <w:tab w:val="left" w:pos="8222"/>
        </w:tabs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58F9E0" wp14:editId="7D58F9E1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9525" t="13970" r="9525" b="508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11B1C" id="Line 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D58F9E2" wp14:editId="7D58F9E3">
                <wp:simplePos x="0" y="0"/>
                <wp:positionH relativeFrom="column">
                  <wp:posOffset>2481580</wp:posOffset>
                </wp:positionH>
                <wp:positionV relativeFrom="paragraph">
                  <wp:posOffset>166370</wp:posOffset>
                </wp:positionV>
                <wp:extent cx="2727325" cy="0"/>
                <wp:effectExtent l="5080" t="13970" r="10795" b="508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F0E3" id="Line 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1pt" to="41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" o:allowincell="f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D58F9E4" wp14:editId="7D58F9E5">
                <wp:simplePos x="0" y="0"/>
                <wp:positionH relativeFrom="column">
                  <wp:posOffset>2376805</wp:posOffset>
                </wp:positionH>
                <wp:positionV relativeFrom="paragraph">
                  <wp:posOffset>74295</wp:posOffset>
                </wp:positionV>
                <wp:extent cx="114300" cy="146050"/>
                <wp:effectExtent l="0" t="0" r="4445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A17" w14:textId="77777777" w:rsidR="00B30457" w:rsidRDefault="00B30457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F9E4" id="Text Box 8" o:spid="_x0000_s1027" type="#_x0000_t202" style="position:absolute;margin-left:187.15pt;margin-top:5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" o:allowincell="f" filled="f" stroked="f">
                <v:textbox inset="0,0,0,0">
                  <w:txbxContent>
                    <w:p w14:paraId="7D58FA17" w14:textId="77777777" w:rsidR="00B30457" w:rsidRDefault="00B30457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</w:t>
      </w:r>
      <w:r w:rsidR="00CE6415" w:rsidRPr="00E12FC9">
        <w:rPr>
          <w:rFonts w:ascii="ＭＳ Ｐ明朝" w:eastAsia="ＭＳ Ｐ明朝" w:hAnsi="ＭＳ Ｐ明朝" w:hint="eastAsia"/>
        </w:rPr>
        <w:t>In Roman block capitals</w:t>
      </w:r>
      <w:r w:rsidR="00CE6415" w:rsidRPr="00E12FC9">
        <w:rPr>
          <w:rFonts w:ascii="OASYS明朝" w:hint="eastAsia"/>
        </w:rPr>
        <w:tab/>
        <w:t>(</w:t>
      </w:r>
      <w:r w:rsidR="00CE6415" w:rsidRPr="00E12FC9">
        <w:rPr>
          <w:rFonts w:ascii="ＭＳ Ｐ明朝" w:eastAsia="ＭＳ Ｐ明朝" w:hint="eastAsia"/>
        </w:rPr>
        <w:t>Marital Status</w:t>
      </w:r>
      <w:r w:rsidR="00CE6415" w:rsidRPr="00E12FC9">
        <w:rPr>
          <w:rFonts w:ascii="OASYS明朝" w:hint="eastAsia"/>
        </w:rPr>
        <w:t>)</w:t>
      </w:r>
    </w:p>
    <w:p w14:paraId="7D58F771" w14:textId="77777777"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（ローマ字）　　　　　　　　　　(</w:t>
      </w:r>
      <w:r w:rsidRPr="00E12FC9">
        <w:rPr>
          <w:rFonts w:ascii="ＭＳ Ｐ明朝" w:eastAsia="ＭＳ Ｐ明朝" w:hint="eastAsia"/>
        </w:rPr>
        <w:t>Family name</w:t>
      </w:r>
      <w:r w:rsidRPr="00E12FC9">
        <w:rPr>
          <w:rFonts w:ascii="OASYS明朝" w:hint="eastAsia"/>
        </w:rPr>
        <w:t>)</w:t>
      </w:r>
      <w:r w:rsidRPr="00E12FC9">
        <w:rPr>
          <w:rFonts w:ascii="ＭＳ Ｐ明朝" w:eastAsia="ＭＳ Ｐ明朝" w:hint="eastAsia"/>
        </w:rPr>
        <w:t xml:space="preserve">         </w:t>
      </w:r>
      <w:r w:rsidRPr="00E12FC9">
        <w:rPr>
          <w:rFonts w:ascii="OASYS明朝" w:hint="eastAsia"/>
        </w:rPr>
        <w:t xml:space="preserve">　　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>First name</w:t>
      </w:r>
      <w:r w:rsidRPr="00E12FC9">
        <w:rPr>
          <w:rFonts w:ascii="OASYS明朝" w:hint="eastAsia"/>
        </w:rPr>
        <w:t>)</w:t>
      </w:r>
      <w:r w:rsidRPr="00E12FC9">
        <w:rPr>
          <w:rFonts w:ascii="ＭＳ Ｐ明朝" w:eastAsia="ＭＳ Ｐ明朝" w:hint="eastAsia"/>
        </w:rPr>
        <w:t xml:space="preserve">     </w:t>
      </w:r>
      <w:r w:rsidRPr="00E12FC9">
        <w:rPr>
          <w:rFonts w:ascii="OASYS明朝" w:hint="eastAsia"/>
        </w:rPr>
        <w:t xml:space="preserve">　　　　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>Middle name</w:t>
      </w:r>
      <w:r w:rsidRPr="00E12FC9">
        <w:rPr>
          <w:rFonts w:ascii="OASYS明朝" w:hint="eastAsia"/>
        </w:rPr>
        <w:t>)</w:t>
      </w:r>
      <w:r w:rsidRPr="00E12FC9">
        <w:rPr>
          <w:rFonts w:ascii="OASYS明朝" w:hint="eastAsia"/>
        </w:rPr>
        <w:tab/>
        <w:t>□</w:t>
      </w:r>
      <w:r w:rsidRPr="00E12FC9">
        <w:rPr>
          <w:rFonts w:ascii="ＭＳ Ｐ明朝" w:eastAsia="ＭＳ Ｐ明朝" w:hint="eastAsia"/>
        </w:rPr>
        <w:t>Single</w:t>
      </w:r>
      <w:r w:rsidRPr="00E12FC9">
        <w:rPr>
          <w:rFonts w:ascii="OASYS明朝" w:hint="eastAsia"/>
        </w:rPr>
        <w:t>（未婚）</w:t>
      </w:r>
    </w:p>
    <w:p w14:paraId="7D58F772" w14:textId="77777777"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  <w:r w:rsidRPr="00E12FC9">
        <w:rPr>
          <w:rFonts w:ascii="OASYS明朝" w:hint="eastAsia"/>
        </w:rPr>
        <w:tab/>
        <w:t>□</w:t>
      </w:r>
      <w:r w:rsidRPr="00E12FC9">
        <w:rPr>
          <w:rFonts w:ascii="ＭＳ Ｐ明朝" w:eastAsia="ＭＳ Ｐ明朝" w:hint="eastAsia"/>
        </w:rPr>
        <w:t>Married</w:t>
      </w:r>
      <w:r w:rsidRPr="00E12FC9">
        <w:rPr>
          <w:rFonts w:ascii="OASYS明朝" w:hint="eastAsia"/>
        </w:rPr>
        <w:t>(既婚)</w:t>
      </w:r>
    </w:p>
    <w:p w14:paraId="7D58F773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２．</w:t>
      </w:r>
      <w:r w:rsidRPr="00E12FC9">
        <w:rPr>
          <w:rFonts w:ascii="ＭＳ Ｐ明朝" w:eastAsia="ＭＳ Ｐ明朝" w:hint="eastAsia"/>
        </w:rPr>
        <w:t>Nationality</w:t>
      </w:r>
    </w:p>
    <w:p w14:paraId="7D58F774" w14:textId="77777777" w:rsidR="00CE6415" w:rsidRPr="00E12FC9" w:rsidRDefault="008456DC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D58F9E6" wp14:editId="7D58F9E7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800475" cy="0"/>
                <wp:effectExtent l="5080" t="10795" r="13970" b="825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6078" id="Line 1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（国　籍）</w:t>
      </w:r>
    </w:p>
    <w:p w14:paraId="7D58F775" w14:textId="77777777" w:rsidR="00CE6415" w:rsidRPr="00E12FC9" w:rsidRDefault="002D643C">
      <w:pPr>
        <w:tabs>
          <w:tab w:val="left" w:pos="7828"/>
        </w:tabs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D58F9E8" wp14:editId="7D58F9E9">
                <wp:simplePos x="0" y="0"/>
                <wp:positionH relativeFrom="column">
                  <wp:posOffset>5129530</wp:posOffset>
                </wp:positionH>
                <wp:positionV relativeFrom="paragraph">
                  <wp:posOffset>14605</wp:posOffset>
                </wp:positionV>
                <wp:extent cx="1609725" cy="2838450"/>
                <wp:effectExtent l="0" t="1270" r="4445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0"/>
                            </w:tblGrid>
                            <w:tr w:rsidR="00B30457" w14:paraId="7D58FA19" w14:textId="77777777">
                              <w:tc>
                                <w:tcPr>
                                  <w:tcW w:w="22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7D58FA18" w14:textId="77777777" w:rsidR="00B30457" w:rsidRDefault="00B30457">
                                  <w:pPr>
                                    <w:jc w:val="left"/>
                                    <w:rPr>
                                      <w:rFonts w:ascii="OASYS明朝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30457" w14:paraId="7D58FA1D" w14:textId="77777777">
                              <w:trPr>
                                <w:trHeight w:val="34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58FA1A" w14:textId="77777777" w:rsidR="00B30457" w:rsidRPr="00B519D8" w:rsidRDefault="00B30457">
                                  <w:pPr>
                                    <w:spacing w:line="260" w:lineRule="atLeast"/>
                                    <w:ind w:left="113" w:right="11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B519D8"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>Paste</w:t>
                                  </w:r>
                                  <w:r w:rsidRPr="00B519D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a passport photograph taken within the past 6 months. Write your name and nationality in block letters on the back of the photo.</w:t>
                                  </w:r>
                                </w:p>
                                <w:p w14:paraId="7D58FA1B" w14:textId="77777777" w:rsidR="00B30457" w:rsidRDefault="00B30457">
                                  <w:pPr>
                                    <w:spacing w:line="260" w:lineRule="atLeast"/>
                                    <w:jc w:val="left"/>
                                    <w:rPr>
                                      <w:rFonts w:ascii="OASYS明朝"/>
                                    </w:rPr>
                                  </w:pPr>
                                </w:p>
                                <w:p w14:paraId="7D58FA1C" w14:textId="77777777" w:rsidR="00B30457" w:rsidRDefault="00B30457">
                                  <w:pPr>
                                    <w:spacing w:line="260" w:lineRule="atLeast"/>
                                    <w:jc w:val="center"/>
                                    <w:rPr>
                                      <w:rFonts w:ascii="OASYS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OASYS明朝" w:hint="eastAsia"/>
                                      <w:lang w:eastAsia="zh-CN"/>
                                    </w:rPr>
                                    <w:t>（写真（６cm×４cm）</w:t>
                                  </w:r>
                                  <w:r>
                                    <w:rPr>
                                      <w:rFonts w:ascii="OASYS明朝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7D58FA1E" w14:textId="77777777" w:rsidR="00B30457" w:rsidRDefault="00B3045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F9E8" id="Text Box 13" o:spid="_x0000_s1028" type="#_x0000_t202" style="position:absolute;margin-left:403.9pt;margin-top:1.15pt;width:126.75pt;height:22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" o:allowincell="f" filled="f" stroked="f" strokeweight=".5pt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0"/>
                      </w:tblGrid>
                      <w:tr w:rsidR="00B30457" w14:paraId="7D58FA19" w14:textId="77777777">
                        <w:tc>
                          <w:tcPr>
                            <w:tcW w:w="2280" w:type="dxa"/>
                            <w:tcBorders>
                              <w:bottom w:val="dashed" w:sz="4" w:space="0" w:color="auto"/>
                            </w:tcBorders>
                          </w:tcPr>
                          <w:p w14:paraId="7D58FA18" w14:textId="77777777" w:rsidR="00B30457" w:rsidRDefault="00B30457">
                            <w:pPr>
                              <w:jc w:val="left"/>
                              <w:rPr>
                                <w:rFonts w:ascii="OASYS明朝"/>
                                <w:sz w:val="14"/>
                              </w:rPr>
                            </w:pPr>
                          </w:p>
                        </w:tc>
                      </w:tr>
                      <w:tr w:rsidR="00B30457" w14:paraId="7D58FA1D" w14:textId="77777777">
                        <w:trPr>
                          <w:trHeight w:val="3400"/>
                        </w:trPr>
                        <w:tc>
                          <w:tcPr>
                            <w:tcW w:w="2280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58FA1A" w14:textId="77777777" w:rsidR="00B30457" w:rsidRPr="00B519D8" w:rsidRDefault="00B30457">
                            <w:pPr>
                              <w:spacing w:line="260" w:lineRule="atLeas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B519D8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 w:rsidRPr="00B519D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a passport photograph taken within the past 6 months. Write your name and nationality in block letters on the back of the photo.</w:t>
                            </w:r>
                          </w:p>
                          <w:p w14:paraId="7D58FA1B" w14:textId="77777777" w:rsidR="00B30457" w:rsidRDefault="00B30457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14:paraId="7D58FA1C" w14:textId="77777777" w:rsidR="00B30457" w:rsidRDefault="00B30457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  <w:sz w:val="14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（写真（６cm×４cm）</w:t>
                            </w:r>
                            <w:r>
                              <w:rPr>
                                <w:rFonts w:ascii="OASYS明朝" w:hint="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7D58FA1E" w14:textId="77777777" w:rsidR="00B30457" w:rsidRDefault="00B3045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8F776" w14:textId="77777777" w:rsidR="00CE6415" w:rsidRPr="00E12FC9" w:rsidRDefault="00CE6415">
      <w:pPr>
        <w:jc w:val="left"/>
        <w:rPr>
          <w:rFonts w:ascii="OASYS明朝"/>
        </w:rPr>
      </w:pPr>
    </w:p>
    <w:p w14:paraId="7D58F777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３．</w:t>
      </w:r>
      <w:r w:rsidRPr="00E12FC9">
        <w:rPr>
          <w:rFonts w:ascii="ＭＳ Ｐ明朝" w:eastAsia="ＭＳ Ｐ明朝" w:hint="eastAsia"/>
        </w:rPr>
        <w:t>Date of birth</w:t>
      </w:r>
      <w:r w:rsidRPr="00E12FC9">
        <w:rPr>
          <w:rFonts w:ascii="OASYS明朝" w:hint="eastAsia"/>
        </w:rPr>
        <w:t>(生年月日）</w:t>
      </w:r>
      <w:r w:rsidR="00B656B5" w:rsidRPr="00E12FC9">
        <w:rPr>
          <w:rFonts w:ascii="OASYS明朝" w:hint="eastAsia"/>
        </w:rPr>
        <w:t xml:space="preserve">　</w:t>
      </w:r>
    </w:p>
    <w:p w14:paraId="7D58F778" w14:textId="77777777" w:rsidR="00CE6415" w:rsidRPr="00E12FC9" w:rsidRDefault="00CE6415" w:rsidP="00F32871">
      <w:pPr>
        <w:tabs>
          <w:tab w:val="left" w:pos="7828"/>
        </w:tabs>
        <w:jc w:val="left"/>
        <w:outlineLvl w:val="0"/>
        <w:rPr>
          <w:rFonts w:ascii="OASYS明朝"/>
          <w:sz w:val="14"/>
        </w:rPr>
      </w:pPr>
      <w:r w:rsidRPr="00E12FC9">
        <w:rPr>
          <w:rFonts w:ascii="OASYS明朝" w:hint="eastAsia"/>
        </w:rPr>
        <w:t xml:space="preserve">　　</w:t>
      </w:r>
    </w:p>
    <w:p w14:paraId="7D58F779" w14:textId="4DC057DC" w:rsidR="00CE6415" w:rsidRPr="00E12FC9" w:rsidRDefault="008456DC">
      <w:pPr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D58F9EA" wp14:editId="7D58F9EB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5080" t="6985" r="13970" b="1206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9DB2" id="Line 1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</w:t>
      </w:r>
      <w:r w:rsidR="00CE6415" w:rsidRPr="00E12FC9">
        <w:rPr>
          <w:rFonts w:ascii="ＭＳ Ｐ明朝" w:eastAsia="ＭＳ Ｐ明朝" w:hint="eastAsia"/>
        </w:rPr>
        <w:t>Year</w:t>
      </w:r>
      <w:r w:rsidR="00CE6415" w:rsidRPr="00E12FC9">
        <w:rPr>
          <w:rFonts w:ascii="OASYS明朝" w:hint="eastAsia"/>
        </w:rPr>
        <w:t xml:space="preserve">（年）　</w:t>
      </w:r>
      <w:r w:rsidR="00CE6415" w:rsidRPr="00E12FC9">
        <w:rPr>
          <w:rFonts w:ascii="ＭＳ Ｐ明朝" w:eastAsia="ＭＳ Ｐ明朝" w:hint="eastAsia"/>
        </w:rPr>
        <w:t xml:space="preserve"> </w:t>
      </w:r>
      <w:r w:rsidR="00960F3C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ＭＳ Ｐ明朝" w:eastAsia="ＭＳ Ｐ明朝" w:hint="eastAsia"/>
        </w:rPr>
        <w:t>Month</w:t>
      </w:r>
      <w:r w:rsidR="00CE6415" w:rsidRPr="00E12FC9">
        <w:rPr>
          <w:rFonts w:ascii="OASYS明朝" w:hint="eastAsia"/>
        </w:rPr>
        <w:t>（月）</w:t>
      </w:r>
      <w:r w:rsidR="00CE6415" w:rsidRPr="00E12FC9">
        <w:rPr>
          <w:rFonts w:ascii="ＭＳ Ｐ明朝" w:eastAsia="ＭＳ Ｐ明朝" w:hint="eastAsia"/>
        </w:rPr>
        <w:t xml:space="preserve"> </w:t>
      </w:r>
      <w:r w:rsidR="00960F3C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ＭＳ Ｐ明朝" w:eastAsia="ＭＳ Ｐ明朝" w:hint="eastAsia"/>
        </w:rPr>
        <w:t xml:space="preserve">  Day</w:t>
      </w:r>
      <w:r w:rsidR="00CE6415" w:rsidRPr="00E12FC9">
        <w:rPr>
          <w:rFonts w:ascii="OASYS明朝" w:hint="eastAsia"/>
        </w:rPr>
        <w:t>（日）</w:t>
      </w:r>
      <w:r w:rsidR="00960F3C" w:rsidRPr="00E12FC9">
        <w:rPr>
          <w:rFonts w:ascii="OASYS明朝" w:hint="eastAsia"/>
        </w:rPr>
        <w:t xml:space="preserve"> </w:t>
      </w:r>
      <w:r w:rsidR="00CE6415" w:rsidRPr="00E12FC9">
        <w:rPr>
          <w:rFonts w:ascii="OASYS明朝" w:hint="eastAsia"/>
        </w:rPr>
        <w:t xml:space="preserve">　</w:t>
      </w:r>
      <w:r w:rsidR="00CE6415" w:rsidRPr="00E12FC9">
        <w:rPr>
          <w:rFonts w:ascii="ＭＳ Ｐ明朝" w:eastAsia="ＭＳ Ｐ明朝" w:hint="eastAsia"/>
        </w:rPr>
        <w:t xml:space="preserve"> Age</w:t>
      </w:r>
      <w:r w:rsidR="000B0F75" w:rsidRPr="00E12FC9">
        <w:rPr>
          <w:rFonts w:ascii="ＭＳ Ｐ明朝" w:eastAsia="ＭＳ Ｐ明朝" w:hint="eastAsia"/>
        </w:rPr>
        <w:t xml:space="preserve"> </w:t>
      </w:r>
      <w:r w:rsidR="00960F3C" w:rsidRPr="00E12FC9">
        <w:rPr>
          <w:rFonts w:ascii="ＭＳ Ｐ明朝" w:eastAsia="ＭＳ Ｐ明朝" w:hint="eastAsia"/>
        </w:rPr>
        <w:t>(</w:t>
      </w:r>
      <w:r w:rsidR="00960F3C" w:rsidRPr="00E12FC9">
        <w:rPr>
          <w:rFonts w:ascii="OASYS明朝" w:hint="eastAsia"/>
        </w:rPr>
        <w:t>as</w:t>
      </w:r>
      <w:r w:rsidR="00960F3C" w:rsidRPr="002830F6">
        <w:rPr>
          <w:rFonts w:ascii="OASYS明朝" w:hint="eastAsia"/>
        </w:rPr>
        <w:t xml:space="preserve"> of April 1,</w:t>
      </w:r>
      <w:r w:rsidR="00CF7CB7">
        <w:rPr>
          <w:rFonts w:ascii="OASYS明朝" w:hint="eastAsia"/>
          <w:color w:val="000000" w:themeColor="text1"/>
        </w:rPr>
        <w:t>202</w:t>
      </w:r>
      <w:r w:rsidR="00750C32">
        <w:rPr>
          <w:rFonts w:ascii="OASYS明朝" w:hint="eastAsia"/>
          <w:color w:val="000000" w:themeColor="text1"/>
        </w:rPr>
        <w:t>4</w:t>
      </w:r>
      <w:r w:rsidR="00C07365" w:rsidRPr="002830F6">
        <w:rPr>
          <w:rFonts w:ascii="OASYS明朝" w:hint="eastAsia"/>
        </w:rPr>
        <w:t>)</w:t>
      </w:r>
      <w:r w:rsidR="00960F3C" w:rsidRPr="002830F6">
        <w:rPr>
          <w:rFonts w:ascii="OASYS明朝" w:hint="eastAsia"/>
        </w:rPr>
        <w:t>（年齢</w:t>
      </w:r>
      <w:r w:rsidR="00C07365" w:rsidRPr="002830F6">
        <w:rPr>
          <w:rFonts w:ascii="OASYS明朝" w:hint="eastAsia"/>
        </w:rPr>
        <w:t xml:space="preserve"> </w:t>
      </w:r>
      <w:r w:rsidR="00CF7CB7">
        <w:rPr>
          <w:rFonts w:ascii="OASYS明朝" w:hint="eastAsia"/>
          <w:color w:val="000000" w:themeColor="text1"/>
        </w:rPr>
        <w:t>202</w:t>
      </w:r>
      <w:r w:rsidR="00750C32">
        <w:rPr>
          <w:rFonts w:ascii="OASYS明朝" w:hint="eastAsia"/>
          <w:color w:val="000000" w:themeColor="text1"/>
        </w:rPr>
        <w:t>4</w:t>
      </w:r>
      <w:r w:rsidR="005110D2" w:rsidRPr="00E12FC9">
        <w:rPr>
          <w:rFonts w:ascii="OASYS明朝" w:hint="eastAsia"/>
        </w:rPr>
        <w:t>年4月1</w:t>
      </w:r>
      <w:r w:rsidR="00960F3C" w:rsidRPr="00E12FC9">
        <w:rPr>
          <w:rFonts w:ascii="OASYS明朝" w:hint="eastAsia"/>
        </w:rPr>
        <w:t>日現在）</w:t>
      </w:r>
    </w:p>
    <w:p w14:paraId="7D58F77A" w14:textId="77777777" w:rsidR="00CE6415" w:rsidRPr="00E12FC9" w:rsidRDefault="00CE6415">
      <w:pPr>
        <w:jc w:val="left"/>
        <w:rPr>
          <w:rFonts w:ascii="OASYS明朝"/>
        </w:rPr>
      </w:pPr>
    </w:p>
    <w:p w14:paraId="7D58F77B" w14:textId="77777777" w:rsidR="00CE6415" w:rsidRPr="00E12FC9" w:rsidRDefault="00CE6415">
      <w:pPr>
        <w:jc w:val="left"/>
        <w:rPr>
          <w:rFonts w:ascii="OASYS明朝"/>
        </w:rPr>
      </w:pPr>
    </w:p>
    <w:p w14:paraId="7D58F77C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４．</w:t>
      </w:r>
      <w:r w:rsidRPr="00E12FC9">
        <w:rPr>
          <w:rFonts w:ascii="ＭＳ Ｐ明朝" w:eastAsia="ＭＳ Ｐ明朝" w:hint="eastAsia"/>
        </w:rPr>
        <w:t>Present status</w:t>
      </w:r>
      <w:r w:rsidR="00261B47" w:rsidRPr="00E12FC9">
        <w:rPr>
          <w:rFonts w:ascii="OASYS明朝" w:hint="eastAsia"/>
        </w:rPr>
        <w:t xml:space="preserve"> with</w:t>
      </w:r>
      <w:r w:rsidR="00261B47"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ＭＳ Ｐ明朝" w:eastAsia="ＭＳ Ｐ明朝" w:hint="eastAsia"/>
        </w:rPr>
        <w:t>the name of the university attended or employer</w:t>
      </w:r>
    </w:p>
    <w:p w14:paraId="7D58F77D" w14:textId="77777777" w:rsidR="00CE6415" w:rsidRPr="00E12FC9" w:rsidRDefault="00CE6415">
      <w:pPr>
        <w:tabs>
          <w:tab w:val="left" w:pos="7828"/>
        </w:tabs>
        <w:jc w:val="left"/>
        <w:rPr>
          <w:rFonts w:ascii="OASYS明朝"/>
          <w:sz w:val="14"/>
        </w:rPr>
      </w:pPr>
      <w:r w:rsidRPr="00E12FC9">
        <w:rPr>
          <w:rFonts w:ascii="OASYS明朝" w:hint="eastAsia"/>
        </w:rPr>
        <w:t xml:space="preserve">　　（現職（在学大学名又は勤務先名まで記入すること｡））</w:t>
      </w:r>
    </w:p>
    <w:p w14:paraId="7D58F77E" w14:textId="77777777" w:rsidR="00CE6415" w:rsidRPr="00E12FC9" w:rsidRDefault="00CE6415">
      <w:pPr>
        <w:jc w:val="left"/>
        <w:rPr>
          <w:rFonts w:ascii="OASYS明朝"/>
        </w:rPr>
      </w:pPr>
    </w:p>
    <w:p w14:paraId="7D58F77F" w14:textId="77777777" w:rsidR="00CE6415" w:rsidRPr="00E12FC9" w:rsidRDefault="00CE6415">
      <w:pPr>
        <w:jc w:val="left"/>
        <w:rPr>
          <w:rFonts w:ascii="OASYS明朝"/>
        </w:rPr>
      </w:pPr>
    </w:p>
    <w:p w14:paraId="7D58F780" w14:textId="77777777" w:rsidR="00CE6415" w:rsidRPr="00E12FC9" w:rsidRDefault="008456DC">
      <w:pPr>
        <w:jc w:val="left"/>
        <w:rPr>
          <w:rFonts w:ascii="OASYS明朝"/>
          <w:sz w:val="14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D58F9EC" wp14:editId="7D58F9ED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5080" t="8890" r="13970" b="1016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E2BC" id="Line 1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" o:allowincell="f" strokeweight=".5pt"/>
            </w:pict>
          </mc:Fallback>
        </mc:AlternateContent>
      </w:r>
    </w:p>
    <w:p w14:paraId="7D58F781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５．</w:t>
      </w:r>
      <w:r w:rsidRPr="00E12FC9">
        <w:rPr>
          <w:rFonts w:ascii="ＭＳ Ｐ明朝" w:eastAsia="ＭＳ Ｐ明朝" w:hint="eastAsia"/>
        </w:rPr>
        <w:t>Present address and telephone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BB04E6" w:rsidRPr="00E12FC9">
        <w:rPr>
          <w:rFonts w:ascii="ＭＳ Ｐ明朝" w:eastAsia="ＭＳ Ｐ明朝"/>
        </w:rPr>
        <w:t>fax</w:t>
      </w:r>
      <w:r w:rsidRPr="00E12FC9">
        <w:rPr>
          <w:rFonts w:ascii="ＭＳ Ｐ明朝" w:eastAsia="ＭＳ Ｐ明朝" w:hint="eastAsia"/>
        </w:rPr>
        <w:t xml:space="preserve">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261B47" w:rsidRPr="00E12FC9">
        <w:rPr>
          <w:rFonts w:ascii="ＭＳ Ｐ明朝" w:eastAsia="ＭＳ Ｐ明朝" w:hint="eastAsia"/>
        </w:rPr>
        <w:t>e</w:t>
      </w:r>
      <w:r w:rsidRPr="00E12FC9">
        <w:rPr>
          <w:rFonts w:ascii="OASYS明朝" w:hint="eastAsia"/>
        </w:rPr>
        <w:t>-</w:t>
      </w:r>
      <w:r w:rsidRPr="00E12FC9">
        <w:rPr>
          <w:rFonts w:ascii="ＭＳ Ｐ明朝" w:eastAsia="ＭＳ Ｐ明朝" w:hint="eastAsia"/>
        </w:rPr>
        <w:t>mail address</w:t>
      </w:r>
    </w:p>
    <w:p w14:paraId="7D58F782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（現住所及び電話，ファックス番号，</w:t>
      </w:r>
      <w:r w:rsidR="006418FE" w:rsidRPr="00E12FC9">
        <w:rPr>
          <w:rFonts w:ascii="OASYS明朝" w:hint="eastAsia"/>
        </w:rPr>
        <w:t>E</w:t>
      </w:r>
      <w:r w:rsidR="008C70AE" w:rsidRPr="00E12FC9">
        <w:rPr>
          <w:rFonts w:ascii="OASYS明朝" w:hint="eastAsia"/>
        </w:rPr>
        <w:t>-</w:t>
      </w:r>
      <w:r w:rsidR="008C70AE" w:rsidRPr="00E12FC9">
        <w:rPr>
          <w:rFonts w:ascii="ＭＳ Ｐ明朝" w:eastAsia="ＭＳ Ｐ明朝" w:hint="eastAsia"/>
        </w:rPr>
        <w:t>mail</w:t>
      </w:r>
      <w:r w:rsidRPr="00E12FC9">
        <w:rPr>
          <w:rFonts w:ascii="OASYS明朝" w:hint="eastAsia"/>
        </w:rPr>
        <w:t>アドレス）</w:t>
      </w:r>
    </w:p>
    <w:p w14:paraId="7D58F783" w14:textId="77777777" w:rsidR="00CE6415" w:rsidRPr="00E12FC9" w:rsidRDefault="008456DC">
      <w:pPr>
        <w:spacing w:line="360" w:lineRule="auto"/>
        <w:jc w:val="left"/>
        <w:rPr>
          <w:rFonts w:ascii="OASYS明朝"/>
        </w:rPr>
      </w:pPr>
      <w:r>
        <w:rPr>
          <w:rFonts w:ascii="OASYS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7D58F9EE" wp14:editId="7D58F9EF">
                <wp:simplePos x="0" y="0"/>
                <wp:positionH relativeFrom="column">
                  <wp:posOffset>179070</wp:posOffset>
                </wp:positionH>
                <wp:positionV relativeFrom="paragraph">
                  <wp:posOffset>203200</wp:posOffset>
                </wp:positionV>
                <wp:extent cx="4391025" cy="495935"/>
                <wp:effectExtent l="7620" t="12700" r="11430" b="5715"/>
                <wp:wrapNone/>
                <wp:docPr id="1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9" name="Line 248"/>
                        <wps:cNvCnPr/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9"/>
                        <wps:cNvCnPr/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0"/>
                        <wps:cNvCnPr/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7CE37" id="Group 247" o:spid="_x0000_s1026" style="position:absolute;left:0;text-align:left;margin-left:14.1pt;margin-top:16pt;width:345.75pt;height:39.05pt;z-index:251656704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" o:allowincell="f">
                <v:line id="Line 248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249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50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</v:group>
            </w:pict>
          </mc:Fallback>
        </mc:AlternateContent>
      </w:r>
      <w:r w:rsidR="00CE6415" w:rsidRPr="00E12FC9">
        <w:rPr>
          <w:rFonts w:ascii="OASYS明朝" w:hAnsi="ＭＳ Ｐ明朝" w:hint="eastAsia"/>
        </w:rPr>
        <w:t xml:space="preserve">　　</w:t>
      </w:r>
      <w:r w:rsidR="00CE6415" w:rsidRPr="00E12FC9">
        <w:rPr>
          <w:rFonts w:ascii="OASYS明朝" w:hint="eastAsia"/>
        </w:rPr>
        <w:t>現住所(</w:t>
      </w:r>
      <w:r w:rsidR="00CE6415" w:rsidRPr="00E12FC9">
        <w:rPr>
          <w:rFonts w:ascii="ＭＳ Ｐ明朝" w:eastAsia="ＭＳ Ｐ明朝" w:hAnsi="ＭＳ Ｐ明朝" w:hint="eastAsia"/>
        </w:rPr>
        <w:t>Present address</w:t>
      </w:r>
      <w:r w:rsidR="00CE6415" w:rsidRPr="00E12FC9">
        <w:rPr>
          <w:rFonts w:ascii="OASYS明朝" w:hint="eastAsia"/>
        </w:rPr>
        <w:t>）：</w:t>
      </w:r>
    </w:p>
    <w:p w14:paraId="7D58F784" w14:textId="77777777" w:rsidR="00CE6415" w:rsidRPr="00E12FC9" w:rsidRDefault="00CE6415">
      <w:pPr>
        <w:spacing w:line="360" w:lineRule="auto"/>
        <w:jc w:val="left"/>
        <w:rPr>
          <w:rFonts w:ascii="OASYS明朝"/>
        </w:rPr>
      </w:pPr>
      <w:r w:rsidRPr="00E12FC9">
        <w:rPr>
          <w:rFonts w:ascii="OASYS明朝" w:hAnsi="ＭＳ Ｐ明朝" w:hint="eastAsia"/>
        </w:rPr>
        <w:t xml:space="preserve">　　</w:t>
      </w:r>
      <w:r w:rsidRPr="00E12FC9">
        <w:rPr>
          <w:rFonts w:ascii="OASYS明朝" w:hint="eastAsia"/>
        </w:rPr>
        <w:t>電話番号</w:t>
      </w:r>
      <w:r w:rsidRPr="00E12FC9">
        <w:rPr>
          <w:rFonts w:ascii="ＭＳ Ｐ明朝" w:eastAsia="ＭＳ Ｐ明朝" w:hAnsi="ＭＳ Ｐ明朝" w:hint="eastAsia"/>
        </w:rPr>
        <w:t>/FAX</w:t>
      </w:r>
      <w:r w:rsidRPr="00E12FC9">
        <w:rPr>
          <w:rFonts w:ascii="OASYS明朝" w:hint="eastAsia"/>
        </w:rPr>
        <w:t>番号(</w:t>
      </w:r>
      <w:r w:rsidRPr="00E12FC9">
        <w:rPr>
          <w:rFonts w:ascii="ＭＳ Ｐ明朝" w:eastAsia="ＭＳ Ｐ明朝" w:hAnsi="ＭＳ Ｐ明朝" w:hint="eastAsia"/>
        </w:rPr>
        <w:t>Telephone/facsimile number</w:t>
      </w:r>
      <w:r w:rsidRPr="00E12FC9">
        <w:rPr>
          <w:rFonts w:ascii="OASYS明朝" w:hint="eastAsia"/>
        </w:rPr>
        <w:t>）：</w:t>
      </w:r>
    </w:p>
    <w:p w14:paraId="7D58F785" w14:textId="77777777" w:rsidR="00CE6415" w:rsidRPr="00E12FC9" w:rsidRDefault="00CE6415">
      <w:pPr>
        <w:spacing w:line="360" w:lineRule="auto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Ansi="ＭＳ Ｐ明朝" w:hint="eastAsia"/>
        </w:rPr>
        <w:t xml:space="preserve">　　</w:t>
      </w:r>
      <w:r w:rsidRPr="00E12FC9">
        <w:rPr>
          <w:rFonts w:ascii="ＭＳ Ｐ明朝" w:eastAsia="ＭＳ Ｐ明朝" w:hAnsi="ＭＳ Ｐ明朝" w:hint="eastAsia"/>
        </w:rPr>
        <w:t>E-mail address：</w:t>
      </w:r>
    </w:p>
    <w:p w14:paraId="7D58F786" w14:textId="77777777" w:rsidR="00960F3C" w:rsidRPr="00E12FC9" w:rsidRDefault="00960F3C" w:rsidP="000D51E7">
      <w:pPr>
        <w:ind w:leftChars="284" w:left="426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int="eastAsia"/>
        </w:rPr>
        <w:t>*</w:t>
      </w:r>
      <w:r w:rsidR="00F32871" w:rsidRPr="00E12FC9">
        <w:rPr>
          <w:rFonts w:ascii="ＭＳ Ｐ明朝" w:eastAsia="ＭＳ Ｐ明朝" w:hAnsi="ＭＳ Ｐ明朝" w:hint="eastAsia"/>
        </w:rPr>
        <w:t xml:space="preserve"> If possible, write an e-mail address that can be used for periods including the time before you come to Japan, your stay in Japan and the period after</w:t>
      </w:r>
      <w:r w:rsidR="00BB04E6" w:rsidRPr="00E12FC9">
        <w:rPr>
          <w:rFonts w:ascii="ＭＳ Ｐ明朝" w:eastAsia="ＭＳ Ｐ明朝" w:hAnsi="ＭＳ Ｐ明朝"/>
        </w:rPr>
        <w:t xml:space="preserve"> </w:t>
      </w:r>
      <w:r w:rsidR="00F32871" w:rsidRPr="00E12FC9">
        <w:rPr>
          <w:rFonts w:ascii="ＭＳ Ｐ明朝" w:eastAsia="ＭＳ Ｐ明朝" w:hAnsi="ＭＳ Ｐ明朝" w:hint="eastAsia"/>
        </w:rPr>
        <w:t>you return home.</w:t>
      </w:r>
    </w:p>
    <w:p w14:paraId="7D58F787" w14:textId="77777777" w:rsidR="00261B47" w:rsidRPr="00E12FC9" w:rsidRDefault="00960F3C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（可能な限り、渡日前～日本留学中～帰国後にわたり使い続けることが予想される</w:t>
      </w:r>
      <w:r w:rsidR="006D7C3A" w:rsidRPr="00E12FC9">
        <w:rPr>
          <w:rFonts w:ascii="OASYS明朝" w:hint="eastAsia"/>
        </w:rPr>
        <w:t>E</w:t>
      </w:r>
      <w:r w:rsidR="008C70AE" w:rsidRPr="00E12FC9">
        <w:rPr>
          <w:rFonts w:ascii="OASYS明朝" w:hint="eastAsia"/>
        </w:rPr>
        <w:t>-</w:t>
      </w:r>
      <w:r w:rsidR="008C70AE" w:rsidRPr="00E12FC9">
        <w:rPr>
          <w:rFonts w:ascii="ＭＳ Ｐ明朝" w:eastAsia="ＭＳ Ｐ明朝" w:hint="eastAsia"/>
        </w:rPr>
        <w:t>mail</w:t>
      </w:r>
      <w:r w:rsidRPr="00E12FC9">
        <w:rPr>
          <w:rFonts w:ascii="OASYS明朝" w:hint="eastAsia"/>
        </w:rPr>
        <w:t>アドレスを記入すること。）</w:t>
      </w:r>
    </w:p>
    <w:p w14:paraId="7D58F788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６．</w:t>
      </w:r>
      <w:r w:rsidRPr="00E12FC9">
        <w:rPr>
          <w:rFonts w:ascii="ＭＳ Ｐ明朝" w:eastAsia="ＭＳ Ｐ明朝" w:hint="eastAsia"/>
        </w:rPr>
        <w:t>Field of specialization studied in the past</w:t>
      </w:r>
      <w:r w:rsidRPr="00E12FC9">
        <w:rPr>
          <w:rFonts w:ascii="OASYS明朝" w:hint="eastAsia"/>
        </w:rPr>
        <w:t>（</w:t>
      </w:r>
      <w:r w:rsidRPr="00E12FC9">
        <w:rPr>
          <w:rFonts w:ascii="ＭＳ Ｐ明朝" w:eastAsia="ＭＳ Ｐ明朝" w:hint="eastAsia"/>
        </w:rPr>
        <w:t>Be as detailed and specific as possible</w:t>
      </w:r>
      <w:r w:rsidRPr="00E12FC9">
        <w:rPr>
          <w:rFonts w:ascii="OASYS明朝" w:hint="eastAsia"/>
        </w:rPr>
        <w:t>.)</w:t>
      </w:r>
    </w:p>
    <w:p w14:paraId="7D58F789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（過去に専攻した専門分野（できるだけ具体的に詳細に書くこと｡））</w:t>
      </w:r>
    </w:p>
    <w:p w14:paraId="7D58F78A" w14:textId="77777777" w:rsidR="005C220D" w:rsidRPr="00E12FC9" w:rsidRDefault="005F1F92">
      <w:pPr>
        <w:jc w:val="left"/>
        <w:rPr>
          <w:rFonts w:ascii="OASYS明朝"/>
        </w:rPr>
      </w:pPr>
      <w:r w:rsidRPr="00E12FC9">
        <w:rPr>
          <w:rFonts w:ascii="OASYS明朝"/>
        </w:rPr>
        <w:br w:type="page"/>
      </w:r>
    </w:p>
    <w:p w14:paraId="7D58F78B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７．</w:t>
      </w:r>
      <w:r w:rsidRPr="00E12FC9">
        <w:rPr>
          <w:rFonts w:ascii="ＭＳ Ｐ明朝" w:eastAsia="ＭＳ Ｐ明朝" w:hint="eastAsia"/>
        </w:rPr>
        <w:t xml:space="preserve">Educational background </w:t>
      </w:r>
      <w:r w:rsidRPr="00E12FC9">
        <w:rPr>
          <w:rFonts w:ascii="OASYS明朝" w:hint="eastAsia"/>
        </w:rPr>
        <w:t>（学歴）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208"/>
        <w:gridCol w:w="2179"/>
      </w:tblGrid>
      <w:tr w:rsidR="00CE6415" w:rsidRPr="00E12FC9" w14:paraId="7D58F791" w14:textId="77777777" w:rsidTr="00574B3F">
        <w:trPr>
          <w:trHeight w:val="80"/>
        </w:trPr>
        <w:tc>
          <w:tcPr>
            <w:tcW w:w="2070" w:type="dxa"/>
            <w:tcBorders>
              <w:bottom w:val="single" w:sz="4" w:space="0" w:color="auto"/>
            </w:tcBorders>
          </w:tcPr>
          <w:p w14:paraId="7D58F78C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14:paraId="7D58F78D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D58F78E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7D58F78F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14:paraId="7D58F790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7A3" w14:textId="77777777">
        <w:trPr>
          <w:trHeight w:val="102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8F792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93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Name and Address of School</w:t>
            </w:r>
          </w:p>
          <w:p w14:paraId="7D58F794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795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796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97" w14:textId="77777777"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Year and Month</w:t>
            </w:r>
          </w:p>
          <w:p w14:paraId="7D58F798" w14:textId="77777777"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of Entrance and</w:t>
            </w:r>
          </w:p>
          <w:p w14:paraId="7D58F799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Completion</w:t>
            </w:r>
          </w:p>
          <w:p w14:paraId="7D58F79A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9B" w14:textId="77777777"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Amount of time </w:t>
            </w:r>
          </w:p>
          <w:p w14:paraId="7D58F79C" w14:textId="77777777"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spent at the</w:t>
            </w:r>
          </w:p>
          <w:p w14:paraId="7D58F79D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school</w:t>
            </w:r>
            <w:r w:rsidR="00261B47" w:rsidRPr="00E12FC9">
              <w:rPr>
                <w:rFonts w:ascii="ＭＳ Ｐ明朝" w:eastAsia="ＭＳ Ｐ明朝" w:hint="eastAsia"/>
              </w:rPr>
              <w:t xml:space="preserve"> attended</w:t>
            </w:r>
          </w:p>
          <w:p w14:paraId="7D58F79E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F79F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Diploma or Degree awarded</w:t>
            </w:r>
            <w:r w:rsidRPr="00E12FC9">
              <w:rPr>
                <w:rFonts w:ascii="OASYS明朝" w:hint="eastAsia"/>
              </w:rPr>
              <w:t>,</w:t>
            </w:r>
          </w:p>
          <w:p w14:paraId="7D58F7A0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Major subject</w:t>
            </w:r>
          </w:p>
          <w:p w14:paraId="7D58F7A1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7A2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（学位・資格，専攻科目）</w:t>
            </w:r>
          </w:p>
        </w:tc>
      </w:tr>
      <w:tr w:rsidR="00CE6415" w:rsidRPr="00E12FC9" w14:paraId="7D58F7C8" w14:textId="77777777">
        <w:trPr>
          <w:trHeight w:val="1685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8F7A4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Elementary Education</w:t>
            </w:r>
          </w:p>
          <w:p w14:paraId="7D58F7A5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OASYS明朝" w:hint="eastAsia"/>
              </w:rPr>
              <w:t>(初等教育)</w:t>
            </w:r>
          </w:p>
          <w:p w14:paraId="7D58F7A6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7A7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Elementary School</w:t>
            </w:r>
          </w:p>
          <w:p w14:paraId="7D58F7A8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A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14:paraId="7D58F7A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14:paraId="7D58F7A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A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A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A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14:paraId="7D58F7A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14:paraId="7D58F7B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B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B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B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14:paraId="7D58F7B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14:paraId="7D58F7B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B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B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B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14:paraId="7D58F7B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14:paraId="7D58F7B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B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7B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B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14:paraId="7D58F7B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14:paraId="7D58F7B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C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C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C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14:paraId="7D58F7C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14:paraId="7D58F7C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14:paraId="7D58F7C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7C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F7C7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7ED" w14:textId="77777777" w:rsidTr="00431E87">
        <w:trPr>
          <w:trHeight w:val="1646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8F7C9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Secondary Education</w:t>
            </w:r>
          </w:p>
          <w:p w14:paraId="7D58F7CA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OASYS明朝" w:hint="eastAsia"/>
              </w:rPr>
              <w:t>（中等教育）</w:t>
            </w:r>
          </w:p>
          <w:p w14:paraId="7D58F7CB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7CC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Lower Secondary School</w:t>
            </w:r>
          </w:p>
          <w:p w14:paraId="7D58F7CD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C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14:paraId="7D58F7C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14:paraId="7D58F7D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14:paraId="7D58F7D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14:paraId="7D58F7D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D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14:paraId="7D58F7D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14:paraId="7D58F7D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D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14:paraId="7D58F7D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14:paraId="7D58F7D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E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7E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E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14:paraId="7D58F7E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14:paraId="7D58F7E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E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E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E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14:paraId="7D58F7E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14:paraId="7D58F7E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14:paraId="7D58F7E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7E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F7EC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80F" w14:textId="77777777" w:rsidTr="00D06956">
        <w:trPr>
          <w:trHeight w:val="167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8F7EE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Upper Secondary School</w:t>
            </w:r>
          </w:p>
          <w:p w14:paraId="7D58F7EF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F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14:paraId="7D58F7F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14:paraId="7D58F7F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14:paraId="7D58F7F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14:paraId="7D58F7F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7F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14:paraId="7D58F7F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14:paraId="7D58F7F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7F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14:paraId="7D58F80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14:paraId="7D58F80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0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80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80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14:paraId="7D58F80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14:paraId="7D58F80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0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0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0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14:paraId="7D58F80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14:paraId="7D58F80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14:paraId="7D58F80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80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F80E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834" w14:textId="77777777">
        <w:trPr>
          <w:trHeight w:val="1848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8F810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Higher Education</w:t>
            </w:r>
          </w:p>
          <w:p w14:paraId="7D58F811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OASYS明朝" w:hint="eastAsia"/>
              </w:rPr>
              <w:t>（高等教育）</w:t>
            </w:r>
          </w:p>
          <w:p w14:paraId="7D58F812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13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Undergraduate Level</w:t>
            </w:r>
          </w:p>
          <w:p w14:paraId="7D58F814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81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14:paraId="7D58F81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14:paraId="7D58F81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1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1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1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14:paraId="7D58F81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14:paraId="7D58F81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1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1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81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14:paraId="7D58F82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14:paraId="7D58F82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2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2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2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14:paraId="7D58F82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14:paraId="7D58F82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2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82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82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14:paraId="7D58F82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14:paraId="7D58F82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2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2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2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14:paraId="7D58F82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14:paraId="7D58F83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14:paraId="7D58F83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83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F833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856" w14:textId="77777777">
        <w:trPr>
          <w:trHeight w:val="1837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8F835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Graduate Level</w:t>
            </w:r>
          </w:p>
          <w:p w14:paraId="7D58F836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83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14:paraId="7D58F83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14:paraId="7D58F83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3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3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3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14:paraId="7D58F83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14:paraId="7D58F83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3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4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84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14:paraId="7D58F84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14:paraId="7D58F84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4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45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46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14:paraId="7D58F847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14:paraId="7D58F848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49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84A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58F84B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14:paraId="7D58F84C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14:paraId="7D58F84D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4E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4F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14:paraId="7D58F850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14:paraId="7D58F851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14:paraId="7D58F852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14:paraId="7D58F853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7D58F854" w14:textId="77777777"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F855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85B" w14:textId="77777777">
        <w:trPr>
          <w:gridBefore w:val="2"/>
          <w:gridAfter w:val="1"/>
          <w:wBefore w:w="2892" w:type="dxa"/>
          <w:wAfter w:w="2179" w:type="dxa"/>
          <w:trHeight w:val="500"/>
        </w:trPr>
        <w:tc>
          <w:tcPr>
            <w:tcW w:w="34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57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Total years of schooling mentioned above</w:t>
            </w:r>
          </w:p>
          <w:p w14:paraId="7D58F858" w14:textId="77777777" w:rsidR="00CE6415" w:rsidRPr="00E12FC9" w:rsidRDefault="00CE6415" w:rsidP="00826AEA">
            <w:pPr>
              <w:ind w:firstLineChars="300" w:firstLine="450"/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（以上を通算した全学校教育修学年数）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59" w14:textId="77777777" w:rsidR="00CE6415" w:rsidRPr="00E12FC9" w:rsidRDefault="00CE6415">
            <w:pPr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14:paraId="7D58F85A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</w:tc>
      </w:tr>
    </w:tbl>
    <w:p w14:paraId="7D58F85C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</w:t>
      </w:r>
      <w:r w:rsidR="00B519D8" w:rsidRPr="00E12FC9">
        <w:rPr>
          <w:rFonts w:ascii="ＭＳ Ｐ明朝" w:eastAsia="ＭＳ Ｐ明朝" w:hAnsi="ＭＳ Ｐ明朝" w:hint="eastAsia"/>
        </w:rPr>
        <w:t>*</w:t>
      </w:r>
      <w:r w:rsidRPr="00E12FC9">
        <w:rPr>
          <w:rFonts w:ascii="ＭＳ Ｐ明朝" w:eastAsia="ＭＳ Ｐ明朝" w:hAnsi="ＭＳ Ｐ明朝" w:hint="eastAsia"/>
        </w:rPr>
        <w:t xml:space="preserve"> If t</w:t>
      </w:r>
      <w:r w:rsidRPr="00E12FC9">
        <w:rPr>
          <w:rFonts w:ascii="ＭＳ Ｐ明朝" w:eastAsia="ＭＳ Ｐ明朝" w:hint="eastAsia"/>
        </w:rPr>
        <w:t>he blank spaces above are not sufficient for the information required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please attach a separate sheet</w:t>
      </w:r>
      <w:r w:rsidRPr="00E12FC9">
        <w:rPr>
          <w:rFonts w:ascii="OASYS明朝" w:hint="eastAsia"/>
        </w:rPr>
        <w:t>．</w:t>
      </w:r>
    </w:p>
    <w:p w14:paraId="7D58F85D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((注)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上欄に書ききれない場合には，適当な別紙に記入して添付すること｡)</w:t>
      </w:r>
    </w:p>
    <w:p w14:paraId="7D58F85E" w14:textId="77777777" w:rsidR="00CE6415" w:rsidRPr="00E12FC9" w:rsidRDefault="00CE6415">
      <w:pPr>
        <w:jc w:val="left"/>
        <w:rPr>
          <w:rFonts w:ascii="OASYS明朝"/>
        </w:rPr>
      </w:pPr>
    </w:p>
    <w:p w14:paraId="7D58F85F" w14:textId="77777777" w:rsidR="00CE6415" w:rsidRPr="00E12FC9" w:rsidRDefault="00CE6415">
      <w:pPr>
        <w:ind w:left="301" w:hanging="301"/>
        <w:jc w:val="left"/>
        <w:rPr>
          <w:rFonts w:ascii="OASYS明朝"/>
        </w:rPr>
      </w:pPr>
      <w:r w:rsidRPr="00E12FC9">
        <w:rPr>
          <w:rFonts w:ascii="OASYS明朝" w:hint="eastAsia"/>
        </w:rPr>
        <w:t>８．</w:t>
      </w:r>
      <w:r w:rsidRPr="00E12FC9">
        <w:rPr>
          <w:rFonts w:ascii="ＭＳ Ｐ明朝" w:eastAsia="ＭＳ Ｐ明朝" w:hint="eastAsia"/>
        </w:rPr>
        <w:t>State the titles or subjects of books or papers</w:t>
      </w:r>
      <w:r w:rsidR="00261B47"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>including graduation thesis authored by the applicant</w:t>
      </w:r>
      <w:r w:rsidRPr="00E12FC9">
        <w:rPr>
          <w:rFonts w:ascii="OASYS明朝" w:hint="eastAsia"/>
        </w:rPr>
        <w:t>),</w:t>
      </w:r>
      <w:r w:rsidRPr="00E12FC9">
        <w:rPr>
          <w:rFonts w:ascii="ＭＳ Ｐ明朝" w:eastAsia="ＭＳ Ｐ明朝" w:hint="eastAsia"/>
        </w:rPr>
        <w:t xml:space="preserve"> if any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with the name and address of the publisher and the date of publication</w:t>
      </w:r>
      <w:r w:rsidRPr="00E12FC9">
        <w:rPr>
          <w:rFonts w:ascii="OASYS明朝" w:hint="eastAsia"/>
        </w:rPr>
        <w:t>.</w:t>
      </w:r>
    </w:p>
    <w:p w14:paraId="7D58F860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（著書，論文（卒業論文を含む｡）があればその題名，出版社名，出版年月日，出版場所を記すこと｡）</w:t>
      </w:r>
    </w:p>
    <w:p w14:paraId="7D58F861" w14:textId="77777777" w:rsidR="00CE6415" w:rsidRPr="00E12FC9" w:rsidRDefault="00CE6415">
      <w:pPr>
        <w:jc w:val="left"/>
        <w:rPr>
          <w:rFonts w:ascii="OASYS明朝"/>
        </w:rPr>
      </w:pPr>
    </w:p>
    <w:p w14:paraId="7D58F862" w14:textId="77777777" w:rsidR="00F405B5" w:rsidRPr="00E12FC9" w:rsidRDefault="00F405B5">
      <w:pPr>
        <w:jc w:val="left"/>
        <w:rPr>
          <w:rFonts w:ascii="OASYS明朝"/>
        </w:rPr>
      </w:pPr>
    </w:p>
    <w:p w14:paraId="7D58F863" w14:textId="77777777" w:rsidR="00CE6415" w:rsidRPr="00E12FC9" w:rsidRDefault="00CE6415">
      <w:pPr>
        <w:ind w:firstLine="150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 </w:t>
      </w:r>
      <w:r w:rsidRPr="00E12FC9">
        <w:rPr>
          <w:rFonts w:ascii="ＭＳ Ｐ明朝" w:eastAsia="ＭＳ Ｐ明朝" w:hAnsi="ＭＳ Ｐ明朝" w:hint="eastAsia"/>
        </w:rPr>
        <w:t>* Please attach abstract</w:t>
      </w:r>
      <w:r w:rsidRPr="00E12FC9">
        <w:rPr>
          <w:rFonts w:ascii="ＭＳ Ｐ明朝" w:eastAsia="ＭＳ Ｐ明朝" w:hint="eastAsia"/>
        </w:rPr>
        <w:t>s of those papers to this application</w:t>
      </w:r>
      <w:r w:rsidRPr="00E12FC9">
        <w:rPr>
          <w:rFonts w:ascii="OASYS明朝" w:hint="eastAsia"/>
        </w:rPr>
        <w:t>.</w:t>
      </w:r>
    </w:p>
    <w:p w14:paraId="7D58F864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 xml:space="preserve">      </w:t>
      </w:r>
      <w:r w:rsidRPr="00E12FC9">
        <w:rPr>
          <w:rFonts w:ascii="OASYS明朝" w:hint="eastAsia"/>
        </w:rPr>
        <w:t>（(注)論文の概要を添付のこと｡）</w:t>
      </w:r>
    </w:p>
    <w:p w14:paraId="7D58F865" w14:textId="77777777" w:rsidR="00CE6415" w:rsidRPr="00E12FC9" w:rsidRDefault="00CE6415" w:rsidP="00F405B5">
      <w:pPr>
        <w:rPr>
          <w:rFonts w:ascii="OASYS明朝"/>
        </w:rPr>
      </w:pPr>
    </w:p>
    <w:p w14:paraId="7D58F866" w14:textId="77777777" w:rsidR="004F413A" w:rsidRPr="00E12FC9" w:rsidRDefault="004F413A" w:rsidP="00F405B5">
      <w:pPr>
        <w:rPr>
          <w:rFonts w:ascii="OASYS明朝"/>
        </w:rPr>
      </w:pPr>
    </w:p>
    <w:p w14:paraId="7D58F867" w14:textId="77777777" w:rsidR="00574B3F" w:rsidRPr="00E12FC9" w:rsidRDefault="00574B3F" w:rsidP="00F405B5">
      <w:pPr>
        <w:rPr>
          <w:rFonts w:ascii="OASYS明朝"/>
        </w:rPr>
      </w:pPr>
    </w:p>
    <w:p w14:paraId="7D58F868" w14:textId="77777777" w:rsidR="007415B4" w:rsidRPr="00E12FC9" w:rsidRDefault="007415B4" w:rsidP="00F405B5">
      <w:pPr>
        <w:rPr>
          <w:rFonts w:ascii="OASYS明朝"/>
        </w:rPr>
      </w:pPr>
    </w:p>
    <w:p w14:paraId="7D58F869" w14:textId="77777777" w:rsidR="007415B4" w:rsidRPr="00E12FC9" w:rsidRDefault="007415B4" w:rsidP="00F405B5">
      <w:pPr>
        <w:rPr>
          <w:rFonts w:ascii="OASYS明朝"/>
        </w:rPr>
      </w:pPr>
    </w:p>
    <w:p w14:paraId="7D58F86A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９．</w:t>
      </w:r>
      <w:r w:rsidRPr="00E12FC9">
        <w:rPr>
          <w:rFonts w:ascii="ＭＳ Ｐ明朝" w:eastAsia="ＭＳ Ｐ明朝" w:hint="eastAsia"/>
        </w:rPr>
        <w:t>Employment Record</w:t>
      </w:r>
      <w:r w:rsidRPr="00E12FC9">
        <w:rPr>
          <w:rFonts w:ascii="OASYS明朝" w:hint="eastAsia"/>
        </w:rPr>
        <w:t xml:space="preserve">: </w:t>
      </w:r>
      <w:r w:rsidRPr="00E12FC9">
        <w:rPr>
          <w:rFonts w:ascii="ＭＳ Ｐ明朝" w:eastAsia="ＭＳ Ｐ明朝" w:hint="eastAsia"/>
        </w:rPr>
        <w:t>Begin with the most recent employment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if applicable</w:t>
      </w:r>
      <w:r w:rsidRPr="00E12FC9">
        <w:rPr>
          <w:rFonts w:ascii="OASYS明朝" w:hint="eastAsia"/>
        </w:rPr>
        <w:t>.（職歴）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CE6415" w:rsidRPr="00E12FC9" w14:paraId="7D58F86F" w14:textId="77777777" w:rsidTr="00891568">
        <w:trPr>
          <w:trHeight w:val="80"/>
        </w:trPr>
        <w:tc>
          <w:tcPr>
            <w:tcW w:w="3225" w:type="dxa"/>
            <w:tcBorders>
              <w:bottom w:val="single" w:sz="4" w:space="0" w:color="auto"/>
            </w:tcBorders>
          </w:tcPr>
          <w:p w14:paraId="7D58F86B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D58F86C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D58F86D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7D58F86E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87C" w14:textId="77777777">
        <w:trPr>
          <w:trHeight w:val="58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70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Name and address of organization</w:t>
            </w:r>
          </w:p>
          <w:p w14:paraId="7D58F871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14:paraId="7D58F872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73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Period of employment</w:t>
            </w:r>
          </w:p>
          <w:p w14:paraId="7D58F874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14:paraId="7D58F875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76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Position</w:t>
            </w:r>
          </w:p>
          <w:p w14:paraId="7D58F877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14:paraId="7D58F878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（役職名）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79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Type of work</w:t>
            </w:r>
          </w:p>
          <w:p w14:paraId="7D58F87A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14:paraId="7D58F87B" w14:textId="77777777"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（職務内容）</w:t>
            </w:r>
          </w:p>
        </w:tc>
      </w:tr>
      <w:tr w:rsidR="00CE6415" w:rsidRPr="00E12FC9" w14:paraId="7D58F882" w14:textId="77777777" w:rsidTr="00891568">
        <w:trPr>
          <w:trHeight w:val="511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7D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7E" w14:textId="77777777" w:rsidR="00CE6415" w:rsidRPr="00E12FC9" w:rsidRDefault="00CE6415">
            <w:pPr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From</w:t>
            </w:r>
          </w:p>
          <w:p w14:paraId="7D58F87F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80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81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14:paraId="7D58F888" w14:textId="77777777" w:rsidTr="00891568">
        <w:trPr>
          <w:trHeight w:val="546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83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84" w14:textId="77777777" w:rsidR="00CE6415" w:rsidRPr="00E12FC9" w:rsidRDefault="00CE6415">
            <w:pPr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From</w:t>
            </w:r>
          </w:p>
          <w:p w14:paraId="7D58F885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86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87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7D58F889" w14:textId="77777777" w:rsidR="00CE6415" w:rsidRPr="00E12FC9" w:rsidRDefault="00CE6415">
      <w:pPr>
        <w:jc w:val="left"/>
        <w:rPr>
          <w:rFonts w:ascii="OASYS明朝"/>
        </w:rPr>
      </w:pPr>
    </w:p>
    <w:p w14:paraId="7D58F88A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10．</w:t>
      </w:r>
      <w:r w:rsidRPr="00E12FC9">
        <w:rPr>
          <w:rFonts w:ascii="ＭＳ Ｐ明朝" w:eastAsia="ＭＳ Ｐ明朝" w:hint="eastAsia"/>
        </w:rPr>
        <w:t>Japanese language proficiency</w:t>
      </w:r>
      <w:r w:rsidRPr="00E12FC9">
        <w:rPr>
          <w:rFonts w:ascii="OASYS明朝" w:hint="eastAsia"/>
        </w:rPr>
        <w:t>:</w:t>
      </w:r>
      <w:r w:rsidRPr="00E12FC9">
        <w:rPr>
          <w:rFonts w:ascii="ＭＳ Ｐ明朝" w:eastAsia="ＭＳ Ｐ明朝" w:hint="eastAsia"/>
        </w:rPr>
        <w:t xml:space="preserve"> Evaluate your level and insert an X where appropriate in the following </w:t>
      </w:r>
      <w:r w:rsidR="00261B47" w:rsidRPr="00E12FC9">
        <w:rPr>
          <w:rFonts w:ascii="ＭＳ Ｐ明朝" w:eastAsia="ＭＳ Ｐ明朝" w:hint="eastAsia"/>
        </w:rPr>
        <w:t>blank space</w:t>
      </w:r>
      <w:r w:rsidRPr="00E12FC9">
        <w:rPr>
          <w:rFonts w:ascii="OASYS明朝" w:hint="eastAsia"/>
        </w:rPr>
        <w:t>.</w:t>
      </w:r>
    </w:p>
    <w:p w14:paraId="7D58F88B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CE6415" w:rsidRPr="00E12FC9" w14:paraId="7D58F895" w14:textId="77777777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8F88C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8F88D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Excellent</w:t>
            </w:r>
          </w:p>
          <w:p w14:paraId="7D58F88E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8F88F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Good</w:t>
            </w:r>
          </w:p>
          <w:p w14:paraId="7D58F890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91" w14:textId="77777777"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Fair</w:t>
            </w:r>
          </w:p>
          <w:p w14:paraId="7D58F892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93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Poor</w:t>
            </w:r>
          </w:p>
          <w:p w14:paraId="7D58F894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（不可）</w:t>
            </w:r>
          </w:p>
        </w:tc>
      </w:tr>
      <w:tr w:rsidR="00CE6415" w:rsidRPr="00E12FC9" w14:paraId="7D58F89C" w14:textId="77777777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96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Reading</w:t>
            </w:r>
          </w:p>
          <w:p w14:paraId="7D58F897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98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99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9A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9B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14:paraId="7D58F8A3" w14:textId="77777777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9D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Writing</w:t>
            </w:r>
          </w:p>
          <w:p w14:paraId="7D58F89E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9F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A0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A1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A2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14:paraId="7D58F8AA" w14:textId="77777777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A4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Speaking</w:t>
            </w:r>
          </w:p>
          <w:p w14:paraId="7D58F8A5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A6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A7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A8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A9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14:paraId="7D58F8AF" w14:textId="77777777">
        <w:trPr>
          <w:trHeight w:hRule="exact" w:val="140"/>
        </w:trPr>
        <w:tc>
          <w:tcPr>
            <w:tcW w:w="3201" w:type="dxa"/>
            <w:tcBorders>
              <w:bottom w:val="nil"/>
            </w:tcBorders>
          </w:tcPr>
          <w:p w14:paraId="7D58F8AB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7D58F8AC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14:paraId="7D58F8AD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  <w:tcBorders>
              <w:bottom w:val="nil"/>
            </w:tcBorders>
          </w:tcPr>
          <w:p w14:paraId="7D58F8AE" w14:textId="77777777"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7D58F8B0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11．</w:t>
      </w:r>
      <w:r w:rsidRPr="00E12FC9">
        <w:rPr>
          <w:rFonts w:ascii="ＭＳ Ｐ明朝" w:eastAsia="ＭＳ Ｐ明朝" w:hint="eastAsia"/>
        </w:rPr>
        <w:t>Foreign language proficiency</w:t>
      </w:r>
      <w:r w:rsidRPr="00E12FC9">
        <w:rPr>
          <w:rFonts w:ascii="OASYS明朝" w:hint="eastAsia"/>
        </w:rPr>
        <w:t>:</w:t>
      </w:r>
      <w:r w:rsidRPr="00E12FC9">
        <w:rPr>
          <w:rFonts w:ascii="ＭＳ Ｐ明朝" w:eastAsia="ＭＳ Ｐ明朝" w:hint="eastAsia"/>
        </w:rPr>
        <w:t xml:space="preserve"> Evaluate your level and insert an X where appropriate in the following blank</w:t>
      </w:r>
      <w:r w:rsidR="00261B47" w:rsidRPr="00E12FC9">
        <w:rPr>
          <w:rFonts w:ascii="ＭＳ Ｐ明朝" w:eastAsia="ＭＳ Ｐ明朝" w:hint="eastAsia"/>
        </w:rPr>
        <w:t xml:space="preserve"> space</w:t>
      </w:r>
      <w:r w:rsidRPr="00E12FC9">
        <w:rPr>
          <w:rFonts w:ascii="OASYS明朝" w:hint="eastAsia"/>
        </w:rPr>
        <w:t>.</w:t>
      </w:r>
    </w:p>
    <w:p w14:paraId="7D58F8B1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9836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CE6415" w:rsidRPr="00E12FC9" w14:paraId="7D58F8BC" w14:textId="77777777" w:rsidTr="005A0628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8F8B2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B3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8F8B4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Excellent</w:t>
            </w:r>
          </w:p>
          <w:p w14:paraId="7D58F8B5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8F8B6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Good</w:t>
            </w:r>
          </w:p>
          <w:p w14:paraId="7D58F8B7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B8" w14:textId="77777777"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Fair</w:t>
            </w:r>
          </w:p>
          <w:p w14:paraId="7D58F8B9" w14:textId="77777777"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BA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Poor</w:t>
            </w:r>
          </w:p>
          <w:p w14:paraId="7D58F8BB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（不可）</w:t>
            </w:r>
          </w:p>
        </w:tc>
      </w:tr>
      <w:tr w:rsidR="00CE6415" w:rsidRPr="00E12FC9" w14:paraId="7D58F8C7" w14:textId="77777777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BD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English</w:t>
            </w:r>
          </w:p>
          <w:p w14:paraId="7D58F8BE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BF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C0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C1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C2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C3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C4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C5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C6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14:paraId="7D58F8D2" w14:textId="77777777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C8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French</w:t>
            </w:r>
          </w:p>
          <w:p w14:paraId="7D58F8C9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CA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CB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CC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CD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CE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CF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D0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D1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14:paraId="7D58F8DD" w14:textId="77777777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D3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German</w:t>
            </w:r>
          </w:p>
          <w:p w14:paraId="7D58F8D4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D5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D6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D7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D8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D9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DA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DB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DC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14:paraId="7D58F8E8" w14:textId="77777777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DE" w14:textId="77777777"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Spanish</w:t>
            </w:r>
          </w:p>
          <w:p w14:paraId="7D58F8DF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E0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E1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8F8E2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E3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E4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E5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8E6" w14:textId="77777777" w:rsidR="00CE6415" w:rsidRPr="00E12FC9" w:rsidRDefault="00CE6415">
            <w:pPr>
              <w:jc w:val="center"/>
              <w:rPr>
                <w:rFonts w:ascii="OASYS明朝"/>
              </w:rPr>
            </w:pPr>
          </w:p>
          <w:p w14:paraId="7D58F8E7" w14:textId="77777777"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5A0628" w:rsidRPr="00E12FC9" w14:paraId="7D58F8EE" w14:textId="77777777" w:rsidTr="005A0628">
        <w:trPr>
          <w:trHeight w:val="82"/>
        </w:trPr>
        <w:tc>
          <w:tcPr>
            <w:tcW w:w="3201" w:type="dxa"/>
            <w:tcBorders>
              <w:bottom w:val="nil"/>
            </w:tcBorders>
          </w:tcPr>
          <w:p w14:paraId="7D58F8E9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7D58F8EA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14:paraId="7D58F8EB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14:paraId="7D58F8EC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7" w:type="dxa"/>
          </w:tcPr>
          <w:p w14:paraId="7D58F8ED" w14:textId="77777777" w:rsidR="005A0628" w:rsidRPr="00E12FC9" w:rsidRDefault="005A0628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5A0628" w:rsidRPr="00E12FC9" w14:paraId="7D58F8F3" w14:textId="77777777" w:rsidTr="005A0628">
        <w:trPr>
          <w:trHeight w:hRule="exact" w:val="80"/>
        </w:trPr>
        <w:tc>
          <w:tcPr>
            <w:tcW w:w="3201" w:type="dxa"/>
            <w:tcBorders>
              <w:bottom w:val="nil"/>
            </w:tcBorders>
          </w:tcPr>
          <w:p w14:paraId="7D58F8EF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7D58F8F0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14:paraId="7D58F8F1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  <w:tcBorders>
              <w:bottom w:val="nil"/>
            </w:tcBorders>
          </w:tcPr>
          <w:p w14:paraId="7D58F8F2" w14:textId="77777777"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7D58F8F4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1</w:t>
      </w:r>
      <w:r w:rsidR="00CA556B" w:rsidRPr="00E12FC9">
        <w:rPr>
          <w:rFonts w:ascii="OASYS明朝" w:hint="eastAsia"/>
        </w:rPr>
        <w:t>2</w:t>
      </w:r>
      <w:r w:rsidRPr="00E12FC9">
        <w:rPr>
          <w:rFonts w:ascii="OASYS明朝" w:hint="eastAsia"/>
        </w:rPr>
        <w:t>.</w:t>
      </w:r>
      <w:r w:rsidRPr="00E12FC9">
        <w:rPr>
          <w:rFonts w:ascii="ＭＳ Ｐ明朝" w:eastAsia="ＭＳ Ｐ明朝" w:hint="eastAsia"/>
        </w:rPr>
        <w:t xml:space="preserve"> Person to be notified in applicant</w:t>
      </w:r>
      <w:r w:rsidRPr="00E12FC9">
        <w:rPr>
          <w:rFonts w:ascii="OASYS明朝" w:hint="eastAsia"/>
        </w:rPr>
        <w:t>'</w:t>
      </w:r>
      <w:r w:rsidRPr="00E12FC9">
        <w:rPr>
          <w:rFonts w:ascii="ＭＳ Ｐ明朝" w:eastAsia="ＭＳ Ｐ明朝" w:hint="eastAsia"/>
        </w:rPr>
        <w:t>s home country in case of emergency</w:t>
      </w:r>
      <w:r w:rsidRPr="00E12FC9">
        <w:rPr>
          <w:rFonts w:ascii="OASYS明朝" w:hint="eastAsia"/>
        </w:rPr>
        <w:t>:</w:t>
      </w:r>
    </w:p>
    <w:p w14:paraId="7D58F8F5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(緊急の際の</w:t>
      </w:r>
      <w:r w:rsidR="00CA556B" w:rsidRPr="00E12FC9">
        <w:rPr>
          <w:rFonts w:ascii="OASYS明朝" w:hint="eastAsia"/>
        </w:rPr>
        <w:t>父母等</w:t>
      </w:r>
      <w:r w:rsidRPr="00E12FC9">
        <w:rPr>
          <w:rFonts w:ascii="OASYS明朝" w:hint="eastAsia"/>
        </w:rPr>
        <w:t>の連絡先)</w:t>
      </w:r>
    </w:p>
    <w:p w14:paraId="7D58F8F6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ⅰ）</w:t>
      </w:r>
      <w:r w:rsidRPr="00E12FC9">
        <w:rPr>
          <w:rFonts w:ascii="ＭＳ Ｐ明朝" w:eastAsia="ＭＳ Ｐ明朝" w:hAnsi="ＭＳ Ｐ明朝" w:hint="eastAsia"/>
        </w:rPr>
        <w:t xml:space="preserve"> Name in full</w:t>
      </w:r>
      <w:r w:rsidRPr="00E12FC9">
        <w:rPr>
          <w:rFonts w:ascii="OASYS明朝" w:hint="eastAsia"/>
        </w:rPr>
        <w:t>:</w:t>
      </w:r>
    </w:p>
    <w:p w14:paraId="7D58F8F7" w14:textId="77777777" w:rsidR="00CE6415" w:rsidRPr="00E12FC9" w:rsidRDefault="008456DC" w:rsidP="00F32871">
      <w:pPr>
        <w:jc w:val="left"/>
        <w:outlineLvl w:val="0"/>
        <w:rPr>
          <w:rFonts w:ascii="OASYS明朝"/>
          <w:sz w:val="14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58F9F0" wp14:editId="7D58F9F1">
                <wp:simplePos x="0" y="0"/>
                <wp:positionH relativeFrom="column">
                  <wp:posOffset>762000</wp:posOffset>
                </wp:positionH>
                <wp:positionV relativeFrom="paragraph">
                  <wp:posOffset>83820</wp:posOffset>
                </wp:positionV>
                <wp:extent cx="5591175" cy="0"/>
                <wp:effectExtent l="9525" t="7620" r="9525" b="1143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BA8AB" id="Line 2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.6pt" to="500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　　（氏名）</w:t>
      </w:r>
    </w:p>
    <w:p w14:paraId="7D58F8F8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ⅱ）</w:t>
      </w:r>
      <w:r w:rsidRPr="00E12FC9">
        <w:rPr>
          <w:rFonts w:ascii="ＭＳ Ｐ明朝" w:eastAsia="ＭＳ Ｐ明朝" w:hint="eastAsia"/>
        </w:rPr>
        <w:t xml:space="preserve"> Address</w:t>
      </w:r>
      <w:r w:rsidRPr="00E12FC9">
        <w:rPr>
          <w:rFonts w:ascii="OASYS明朝" w:hint="eastAsia"/>
        </w:rPr>
        <w:t>:</w:t>
      </w:r>
      <w:r w:rsidRPr="00E12FC9">
        <w:rPr>
          <w:rFonts w:ascii="ＭＳ Ｐ明朝" w:eastAsia="ＭＳ Ｐ明朝" w:hint="eastAsia"/>
        </w:rPr>
        <w:t xml:space="preserve"> with telephone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BB04E6" w:rsidRPr="00E12FC9">
        <w:rPr>
          <w:rFonts w:ascii="ＭＳ Ｐ明朝" w:eastAsia="ＭＳ Ｐ明朝"/>
        </w:rPr>
        <w:t>fax</w:t>
      </w:r>
      <w:r w:rsidRPr="00E12FC9">
        <w:rPr>
          <w:rFonts w:ascii="ＭＳ Ｐ明朝" w:eastAsia="ＭＳ Ｐ明朝" w:hint="eastAsia"/>
        </w:rPr>
        <w:t xml:space="preserve">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9B362F" w:rsidRPr="00E12FC9">
        <w:rPr>
          <w:rFonts w:ascii="ＭＳ Ｐ明朝" w:eastAsia="ＭＳ Ｐ明朝" w:hint="eastAsia"/>
        </w:rPr>
        <w:t>e</w:t>
      </w:r>
      <w:r w:rsidRPr="00E12FC9">
        <w:rPr>
          <w:rFonts w:ascii="OASYS明朝" w:hint="eastAsia"/>
        </w:rPr>
        <w:t>-</w:t>
      </w:r>
      <w:r w:rsidRPr="00E12FC9">
        <w:rPr>
          <w:rFonts w:ascii="ＭＳ Ｐ明朝" w:eastAsia="ＭＳ Ｐ明朝" w:hint="eastAsia"/>
        </w:rPr>
        <w:t>mail address</w:t>
      </w:r>
    </w:p>
    <w:p w14:paraId="7D58F8F9" w14:textId="77777777"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（住所：電話番号，ファックス番号及び</w:t>
      </w:r>
      <w:r w:rsidR="006D7C3A" w:rsidRPr="00E12FC9">
        <w:rPr>
          <w:rFonts w:ascii="OASYS明朝" w:hint="eastAsia"/>
        </w:rPr>
        <w:t>E</w:t>
      </w:r>
      <w:r w:rsidR="008C70AE" w:rsidRPr="00E12FC9">
        <w:rPr>
          <w:rFonts w:ascii="OASYS明朝" w:hint="eastAsia"/>
        </w:rPr>
        <w:t>-</w:t>
      </w:r>
      <w:r w:rsidR="008C70AE" w:rsidRPr="00E12FC9">
        <w:rPr>
          <w:rFonts w:ascii="ＭＳ Ｐ明朝" w:eastAsia="ＭＳ Ｐ明朝" w:hint="eastAsia"/>
        </w:rPr>
        <w:t>mail</w:t>
      </w:r>
      <w:r w:rsidRPr="00E12FC9">
        <w:rPr>
          <w:rFonts w:ascii="OASYS明朝" w:hint="eastAsia"/>
        </w:rPr>
        <w:t>アドレスを記入のこと｡）</w:t>
      </w:r>
    </w:p>
    <w:p w14:paraId="7D58F8FA" w14:textId="77777777" w:rsidR="00CE6415" w:rsidRPr="00E12FC9" w:rsidRDefault="00CE6415">
      <w:pPr>
        <w:jc w:val="left"/>
        <w:rPr>
          <w:rFonts w:ascii="OASYS明朝"/>
          <w:sz w:val="14"/>
        </w:rPr>
      </w:pPr>
    </w:p>
    <w:p w14:paraId="7D58F8FB" w14:textId="77777777" w:rsidR="00CE6415" w:rsidRPr="00E12FC9" w:rsidRDefault="008456DC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7D58F9F2" wp14:editId="7D58F9F3">
                <wp:simplePos x="0" y="0"/>
                <wp:positionH relativeFrom="column">
                  <wp:posOffset>379095</wp:posOffset>
                </wp:positionH>
                <wp:positionV relativeFrom="paragraph">
                  <wp:posOffset>203200</wp:posOffset>
                </wp:positionV>
                <wp:extent cx="6010275" cy="495935"/>
                <wp:effectExtent l="7620" t="12700" r="11430" b="5715"/>
                <wp:wrapNone/>
                <wp:docPr id="1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252"/>
                        <wps:cNvCnPr/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3"/>
                        <wps:cNvCnPr/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4"/>
                        <wps:cNvCnPr/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5CAB" id="Group 251" o:spid="_x0000_s1026" style="position:absolute;left:0;text-align:left;margin-left:29.85pt;margin-top:16pt;width:473.25pt;height:39.05pt;z-index:251657728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" o:allowincell="f">
                <v:line id="Line 252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253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254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</v:group>
            </w:pict>
          </mc:Fallback>
        </mc:AlternateContent>
      </w:r>
      <w:r w:rsidR="00CE6415" w:rsidRPr="00E12FC9">
        <w:rPr>
          <w:rFonts w:ascii="OASYS明朝" w:hAnsi="ＭＳ Ｐ明朝" w:hint="eastAsia"/>
        </w:rPr>
        <w:t xml:space="preserve">　　　　現住所(</w:t>
      </w:r>
      <w:r w:rsidR="00CE6415" w:rsidRPr="00E12FC9">
        <w:rPr>
          <w:rFonts w:ascii="ＭＳ Ｐ明朝" w:hAnsi="ＭＳ Ｐ明朝" w:hint="eastAsia"/>
        </w:rPr>
        <w:t>Present a</w:t>
      </w:r>
      <w:r w:rsidR="00CE6415" w:rsidRPr="00E12FC9">
        <w:rPr>
          <w:rFonts w:ascii="ＭＳ Ｐ明朝" w:eastAsia="ＭＳ Ｐ明朝" w:hAnsi="ＭＳ Ｐ明朝" w:hint="eastAsia"/>
        </w:rPr>
        <w:t>ddress)</w:t>
      </w:r>
      <w:r w:rsidR="00CE6415" w:rsidRPr="00E12FC9">
        <w:rPr>
          <w:rFonts w:ascii="OASYS明朝" w:hint="eastAsia"/>
        </w:rPr>
        <w:t>：</w:t>
      </w:r>
    </w:p>
    <w:p w14:paraId="7D58F8FC" w14:textId="77777777" w:rsidR="00CE6415" w:rsidRPr="00E12FC9" w:rsidRDefault="00CE6415">
      <w:pPr>
        <w:spacing w:line="360" w:lineRule="auto"/>
        <w:jc w:val="left"/>
        <w:rPr>
          <w:rFonts w:ascii="OASYS明朝"/>
        </w:rPr>
      </w:pPr>
      <w:r w:rsidRPr="00E12FC9">
        <w:rPr>
          <w:rFonts w:ascii="OASYS明朝" w:hAnsi="ＭＳ Ｐ明朝" w:hint="eastAsia"/>
        </w:rPr>
        <w:t xml:space="preserve">　　　　</w:t>
      </w:r>
      <w:r w:rsidRPr="00E12FC9">
        <w:rPr>
          <w:rFonts w:ascii="OASYS明朝" w:hint="eastAsia"/>
        </w:rPr>
        <w:t>電話番号</w:t>
      </w:r>
      <w:r w:rsidRPr="00E12FC9">
        <w:rPr>
          <w:rFonts w:ascii="ＭＳ Ｐ明朝" w:eastAsia="ＭＳ Ｐ明朝" w:hAnsi="ＭＳ Ｐ明朝" w:hint="eastAsia"/>
        </w:rPr>
        <w:t>/FAX</w:t>
      </w:r>
      <w:r w:rsidRPr="00E12FC9">
        <w:rPr>
          <w:rFonts w:ascii="OASYS明朝" w:hint="eastAsia"/>
        </w:rPr>
        <w:t>番号(</w:t>
      </w:r>
      <w:r w:rsidRPr="00E12FC9">
        <w:rPr>
          <w:rFonts w:ascii="ＭＳ Ｐ明朝" w:eastAsia="ＭＳ Ｐ明朝" w:hAnsi="ＭＳ Ｐ明朝" w:hint="eastAsia"/>
        </w:rPr>
        <w:t>Telephone/</w:t>
      </w:r>
      <w:r w:rsidR="00BB04E6" w:rsidRPr="00E12FC9">
        <w:rPr>
          <w:rFonts w:ascii="ＭＳ Ｐ明朝" w:eastAsia="ＭＳ Ｐ明朝" w:hAnsi="ＭＳ Ｐ明朝"/>
        </w:rPr>
        <w:t>Fax</w:t>
      </w:r>
      <w:r w:rsidRPr="00E12FC9">
        <w:rPr>
          <w:rFonts w:ascii="ＭＳ Ｐ明朝" w:eastAsia="ＭＳ Ｐ明朝" w:hAnsi="ＭＳ Ｐ明朝" w:hint="eastAsia"/>
        </w:rPr>
        <w:t xml:space="preserve"> number</w:t>
      </w:r>
      <w:r w:rsidRPr="00E12FC9">
        <w:rPr>
          <w:rFonts w:ascii="OASYS明朝" w:hint="eastAsia"/>
        </w:rPr>
        <w:t>）：</w:t>
      </w:r>
    </w:p>
    <w:p w14:paraId="7D58F8FD" w14:textId="77777777" w:rsidR="00CE6415" w:rsidRPr="00E12FC9" w:rsidRDefault="00CE6415">
      <w:pPr>
        <w:spacing w:line="360" w:lineRule="auto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Ansi="ＭＳ Ｐ明朝" w:hint="eastAsia"/>
        </w:rPr>
        <w:t xml:space="preserve">　　　　</w:t>
      </w:r>
      <w:r w:rsidRPr="00E12FC9">
        <w:rPr>
          <w:rFonts w:ascii="ＭＳ Ｐ明朝" w:eastAsia="ＭＳ Ｐ明朝" w:hAnsi="ＭＳ Ｐ明朝" w:hint="eastAsia"/>
        </w:rPr>
        <w:t>E-mail address：</w:t>
      </w:r>
    </w:p>
    <w:p w14:paraId="7D58F8FE" w14:textId="77777777" w:rsidR="00CE6415" w:rsidRPr="00E12FC9" w:rsidRDefault="00CE6415" w:rsidP="00F405B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ⅲ）</w:t>
      </w:r>
      <w:r w:rsidRPr="00E12FC9">
        <w:rPr>
          <w:rFonts w:ascii="ＭＳ Ｐ明朝" w:eastAsia="ＭＳ Ｐ明朝" w:hint="eastAsia"/>
        </w:rPr>
        <w:t xml:space="preserve"> Occupation</w:t>
      </w:r>
      <w:r w:rsidRPr="00E12FC9">
        <w:rPr>
          <w:rFonts w:ascii="OASYS明朝" w:hint="eastAsia"/>
        </w:rPr>
        <w:t>:</w:t>
      </w:r>
    </w:p>
    <w:p w14:paraId="7D58F8FF" w14:textId="77777777" w:rsidR="00CE6415" w:rsidRPr="00E12FC9" w:rsidRDefault="008456DC" w:rsidP="00F32871">
      <w:pPr>
        <w:jc w:val="left"/>
        <w:outlineLvl w:val="0"/>
        <w:rPr>
          <w:rFonts w:ascii="OASYS明朝"/>
          <w:sz w:val="14"/>
          <w:lang w:eastAsia="zh-TW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D58F9F4" wp14:editId="7D58F9F5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5080" t="8890" r="13970" b="1016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34FA" id="Line 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" o:allowincell="f" strokeweight=".5pt"/>
            </w:pict>
          </mc:Fallback>
        </mc:AlternateContent>
      </w:r>
      <w:r w:rsidR="00CE6415" w:rsidRPr="00E12FC9">
        <w:rPr>
          <w:rFonts w:ascii="OASYS明朝" w:hint="eastAsia"/>
          <w:lang w:eastAsia="zh-TW"/>
        </w:rPr>
        <w:t xml:space="preserve">　　　　（職　業）</w:t>
      </w:r>
    </w:p>
    <w:p w14:paraId="7D58F900" w14:textId="77777777" w:rsidR="00CE6415" w:rsidRPr="00E12FC9" w:rsidRDefault="00CE6415">
      <w:pPr>
        <w:jc w:val="left"/>
        <w:rPr>
          <w:rFonts w:ascii="OASYS明朝"/>
          <w:lang w:eastAsia="zh-TW"/>
        </w:rPr>
      </w:pPr>
      <w:r w:rsidRPr="00E12FC9">
        <w:rPr>
          <w:rFonts w:ascii="OASYS明朝" w:hint="eastAsia"/>
          <w:lang w:eastAsia="zh-TW"/>
        </w:rPr>
        <w:t xml:space="preserve">　ⅳ）</w:t>
      </w:r>
      <w:r w:rsidRPr="00E12FC9">
        <w:rPr>
          <w:rFonts w:ascii="ＭＳ Ｐ明朝" w:eastAsia="ＭＳ Ｐ明朝" w:hint="eastAsia"/>
          <w:lang w:eastAsia="zh-TW"/>
        </w:rPr>
        <w:t xml:space="preserve"> Relationship</w:t>
      </w:r>
      <w:r w:rsidRPr="00E12FC9">
        <w:rPr>
          <w:rFonts w:ascii="OASYS明朝" w:hint="eastAsia"/>
          <w:lang w:eastAsia="zh-TW"/>
        </w:rPr>
        <w:t>:</w:t>
      </w:r>
    </w:p>
    <w:p w14:paraId="7D58F901" w14:textId="77777777" w:rsidR="00CE6415" w:rsidRPr="00E12FC9" w:rsidRDefault="008456DC">
      <w:pPr>
        <w:jc w:val="left"/>
        <w:rPr>
          <w:rFonts w:ascii="OASYS明朝"/>
          <w:sz w:val="14"/>
          <w:lang w:eastAsia="zh-TW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8F9F6" wp14:editId="7D58F9F7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5210175" cy="0"/>
                <wp:effectExtent l="9525" t="7620" r="9525" b="1143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3956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6pt" to="500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" strokeweight=".5pt"/>
            </w:pict>
          </mc:Fallback>
        </mc:AlternateContent>
      </w:r>
      <w:r w:rsidR="00CE6415" w:rsidRPr="00E12FC9">
        <w:rPr>
          <w:rFonts w:ascii="OASYS明朝" w:hint="eastAsia"/>
          <w:lang w:eastAsia="zh-TW"/>
        </w:rPr>
        <w:t xml:space="preserve">　　　　（本人</w:t>
      </w:r>
      <w:r w:rsidR="00CE6415" w:rsidRPr="00E12FC9">
        <w:rPr>
          <w:rFonts w:ascii="OASYS明朝" w:hint="eastAsia"/>
        </w:rPr>
        <w:t>との</w:t>
      </w:r>
      <w:r w:rsidR="00CE6415" w:rsidRPr="00E12FC9">
        <w:rPr>
          <w:rFonts w:ascii="OASYS明朝" w:hint="eastAsia"/>
          <w:lang w:eastAsia="zh-TW"/>
        </w:rPr>
        <w:t>関係）</w:t>
      </w:r>
    </w:p>
    <w:p w14:paraId="7D58F902" w14:textId="77777777" w:rsidR="00F405B5" w:rsidRPr="00E12FC9" w:rsidRDefault="00F405B5">
      <w:pPr>
        <w:jc w:val="left"/>
        <w:rPr>
          <w:rFonts w:ascii="ＭＳ Ｐ明朝" w:eastAsia="ＭＳ Ｐ明朝"/>
        </w:rPr>
      </w:pPr>
    </w:p>
    <w:p w14:paraId="7D58F903" w14:textId="77777777"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>Date of application</w:t>
      </w:r>
      <w:r w:rsidRPr="00E12FC9">
        <w:rPr>
          <w:rFonts w:ascii="OASYS明朝" w:hint="eastAsia"/>
        </w:rPr>
        <w:t>:</w:t>
      </w:r>
    </w:p>
    <w:p w14:paraId="7D58F904" w14:textId="77777777" w:rsidR="00CE6415" w:rsidRPr="00E12FC9" w:rsidRDefault="00CE6415">
      <w:pPr>
        <w:ind w:left="4425"/>
        <w:jc w:val="left"/>
        <w:rPr>
          <w:rFonts w:ascii="OASYS明朝"/>
          <w:lang w:eastAsia="zh-TW"/>
        </w:rPr>
      </w:pPr>
      <w:r w:rsidRPr="00E12FC9"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14:paraId="7D58F905" w14:textId="77777777" w:rsidR="00CE6415" w:rsidRPr="00E12FC9" w:rsidRDefault="008456DC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D58F9F8" wp14:editId="7D58F9F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9525" t="6985" r="9525" b="12065"/>
                <wp:wrapNone/>
                <wp:docPr id="1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B319" id="Line 28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" o:allowincell="f" strokeweight=".5pt"/>
            </w:pict>
          </mc:Fallback>
        </mc:AlternateContent>
      </w:r>
      <w:r w:rsidR="00CE6415" w:rsidRPr="00E12FC9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7D58F906" w14:textId="77777777"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>Applicant</w:t>
      </w:r>
      <w:r w:rsidRPr="00E12FC9">
        <w:rPr>
          <w:rFonts w:ascii="OASYS明朝" w:hint="eastAsia"/>
        </w:rPr>
        <w:t>'</w:t>
      </w:r>
      <w:r w:rsidRPr="00E12FC9">
        <w:rPr>
          <w:rFonts w:ascii="ＭＳ Ｐ明朝" w:eastAsia="ＭＳ Ｐ明朝" w:hint="eastAsia"/>
        </w:rPr>
        <w:t>s signature</w:t>
      </w:r>
      <w:r w:rsidRPr="00E12FC9">
        <w:rPr>
          <w:rFonts w:ascii="OASYS明朝" w:hint="eastAsia"/>
        </w:rPr>
        <w:t>:</w:t>
      </w:r>
    </w:p>
    <w:p w14:paraId="7D58F907" w14:textId="77777777"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OASYS明朝" w:hint="eastAsia"/>
        </w:rPr>
        <w:t>（申請者署名）</w:t>
      </w:r>
    </w:p>
    <w:p w14:paraId="7D58F908" w14:textId="77777777" w:rsidR="00CE6415" w:rsidRPr="00E12FC9" w:rsidRDefault="008456DC">
      <w:pPr>
        <w:ind w:left="4425"/>
        <w:jc w:val="left"/>
        <w:rPr>
          <w:rFonts w:ascii="OASYS明朝"/>
        </w:rPr>
      </w:pPr>
      <w:r>
        <w:rPr>
          <w:rFonts w:ascii="OASYS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D58F9FA" wp14:editId="7D58F9FB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9525" t="6985" r="9525" b="12065"/>
                <wp:wrapNone/>
                <wp:docPr id="9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4E98" id="Line 28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　　　　</w:t>
      </w:r>
    </w:p>
    <w:p w14:paraId="7D58F909" w14:textId="77777777" w:rsidR="00CE6415" w:rsidRPr="00E12FC9" w:rsidRDefault="00CE6415" w:rsidP="00F32871">
      <w:pPr>
        <w:ind w:left="4425"/>
        <w:jc w:val="left"/>
        <w:outlineLvl w:val="0"/>
        <w:rPr>
          <w:rFonts w:ascii="ＭＳ Ｐ明朝" w:eastAsia="ＭＳ Ｐ明朝"/>
        </w:rPr>
      </w:pPr>
      <w:r w:rsidRPr="00E12FC9">
        <w:rPr>
          <w:rFonts w:ascii="ＭＳ Ｐ明朝" w:eastAsia="ＭＳ Ｐ明朝" w:hint="eastAsia"/>
        </w:rPr>
        <w:t>Applicant</w:t>
      </w:r>
      <w:r w:rsidRPr="00E12FC9">
        <w:rPr>
          <w:rFonts w:ascii="OASYS明朝" w:hint="eastAsia"/>
        </w:rPr>
        <w:t>'</w:t>
      </w:r>
      <w:r w:rsidRPr="00E12FC9">
        <w:rPr>
          <w:rFonts w:ascii="ＭＳ Ｐ明朝" w:eastAsia="ＭＳ Ｐ明朝" w:hint="eastAsia"/>
        </w:rPr>
        <w:t>s name</w:t>
      </w:r>
    </w:p>
    <w:p w14:paraId="7D58F90A" w14:textId="77777777"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OASYS明朝" w:hint="eastAsia"/>
        </w:rPr>
        <w:t>（</w:t>
      </w:r>
      <w:r w:rsidRPr="00E12FC9">
        <w:rPr>
          <w:rFonts w:ascii="ＭＳ Ｐ明朝" w:eastAsia="ＭＳ Ｐ明朝" w:hint="eastAsia"/>
        </w:rPr>
        <w:t>in Roman block capitals）：</w:t>
      </w:r>
    </w:p>
    <w:p w14:paraId="7D58F90B" w14:textId="77777777" w:rsidR="00CE6415" w:rsidRPr="00E12FC9" w:rsidRDefault="008456DC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ascii="OASYS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D58F9FC" wp14:editId="7D58F9FD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9525" t="12700" r="9525" b="6350"/>
                <wp:wrapNone/>
                <wp:docPr id="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7A7B" id="Line 28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BGsAEAAEgDAAAOAAAAZHJzL2Uyb0RvYy54bWysU8Fu2zAMvQ/YPwi6L3YypCu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" o:allowincell="f" strokeweight=".5pt"/>
            </w:pict>
          </mc:Fallback>
        </mc:AlternateContent>
      </w:r>
      <w:r w:rsidR="00CE6415" w:rsidRPr="00E12FC9">
        <w:rPr>
          <w:rFonts w:ascii="OASYS明朝" w:hint="eastAsia"/>
          <w:lang w:eastAsia="zh-TW"/>
        </w:rPr>
        <w:t>（申請者氏名）</w:t>
      </w:r>
      <w:r w:rsidR="00CE6415" w:rsidRPr="00E12FC9">
        <w:rPr>
          <w:rFonts w:ascii="ＭＳ Ｐ明朝" w:eastAsia="ＭＳ Ｐ明朝"/>
          <w:lang w:eastAsia="zh-TW"/>
        </w:rPr>
        <w:br/>
      </w:r>
      <w:r w:rsidR="00CE6415" w:rsidRPr="00E12FC9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7D58F90C" w14:textId="77777777" w:rsidR="003C2857" w:rsidRPr="00E12FC9" w:rsidRDefault="00670409" w:rsidP="003C2857">
      <w:pPr>
        <w:spacing w:line="240" w:lineRule="exact"/>
        <w:rPr>
          <w:rFonts w:ascii="ＭＳ Ｐ明朝" w:eastAsia="ＭＳ Ｐ明朝"/>
        </w:rPr>
      </w:pPr>
      <w:r w:rsidRPr="00E12FC9">
        <w:rPr>
          <w:rFonts w:ascii="OASYS明朝"/>
        </w:rPr>
        <w:br w:type="page"/>
      </w:r>
      <w:r w:rsidR="003C2857" w:rsidRPr="00E12FC9">
        <w:rPr>
          <w:rFonts w:ascii="OASYS明朝" w:hint="eastAsia"/>
        </w:rPr>
        <w:t>（別紙）</w:t>
      </w:r>
    </w:p>
    <w:p w14:paraId="7D58F90D" w14:textId="77777777" w:rsidR="003C2857" w:rsidRPr="00E12FC9" w:rsidRDefault="003C2857" w:rsidP="003C2857">
      <w:pPr>
        <w:ind w:left="301" w:hanging="301"/>
        <w:jc w:val="left"/>
        <w:rPr>
          <w:rFonts w:ascii="OASYS明朝"/>
          <w:sz w:val="21"/>
        </w:rPr>
      </w:pPr>
      <w:r w:rsidRPr="00E12FC9">
        <w:rPr>
          <w:rFonts w:ascii="OASYS明朝" w:hint="eastAsia"/>
        </w:rPr>
        <w:t xml:space="preserve">　　　　　　　　　　　　　　　　　　　　　　　　　</w:t>
      </w:r>
      <w:r w:rsidRPr="00E12FC9">
        <w:rPr>
          <w:rFonts w:ascii="OASYS明朝" w:hint="eastAsia"/>
          <w:sz w:val="21"/>
        </w:rPr>
        <w:t>専攻分野及び研究計画</w:t>
      </w:r>
    </w:p>
    <w:p w14:paraId="7D58F90E" w14:textId="77777777" w:rsidR="003C2857" w:rsidRPr="00E12FC9" w:rsidRDefault="003C2857" w:rsidP="003C2857">
      <w:pPr>
        <w:tabs>
          <w:tab w:val="left" w:pos="8222"/>
        </w:tabs>
        <w:ind w:firstLineChars="100" w:firstLine="210"/>
        <w:jc w:val="left"/>
        <w:rPr>
          <w:rFonts w:ascii="OASYS明朝"/>
          <w:noProof/>
          <w:sz w:val="16"/>
        </w:rPr>
      </w:pPr>
      <w:r w:rsidRPr="00E12FC9">
        <w:rPr>
          <w:rFonts w:ascii="OASYS明朝" w:hint="eastAsia"/>
          <w:sz w:val="21"/>
        </w:rPr>
        <w:t xml:space="preserve">　　　　　　　　　　　　　　　　</w:t>
      </w:r>
      <w:r w:rsidRPr="00E12FC9">
        <w:rPr>
          <w:rFonts w:ascii="OASYS明朝" w:hint="eastAsia"/>
          <w:sz w:val="16"/>
        </w:rPr>
        <w:t xml:space="preserve">Field of Study and Study Program </w:t>
      </w:r>
    </w:p>
    <w:p w14:paraId="7D58F90F" w14:textId="77777777" w:rsidR="003C2857" w:rsidRPr="00E12FC9" w:rsidRDefault="003C2857" w:rsidP="003C2857">
      <w:pPr>
        <w:tabs>
          <w:tab w:val="left" w:pos="8222"/>
        </w:tabs>
        <w:ind w:firstLineChars="200" w:firstLine="300"/>
        <w:jc w:val="left"/>
        <w:rPr>
          <w:rFonts w:ascii="OASYS明朝"/>
          <w:noProof/>
        </w:rPr>
      </w:pPr>
    </w:p>
    <w:p w14:paraId="7D58F910" w14:textId="77777777" w:rsidR="003C2857" w:rsidRPr="00E12FC9" w:rsidRDefault="003C2857" w:rsidP="003C2857">
      <w:pPr>
        <w:tabs>
          <w:tab w:val="left" w:pos="8222"/>
        </w:tabs>
        <w:ind w:firstLineChars="200" w:firstLine="300"/>
        <w:jc w:val="left"/>
        <w:rPr>
          <w:rFonts w:ascii="OASYS明朝"/>
          <w:noProof/>
        </w:rPr>
      </w:pPr>
    </w:p>
    <w:p w14:paraId="7D58F911" w14:textId="77777777" w:rsidR="003C2857" w:rsidRPr="00E12FC9" w:rsidRDefault="008456DC" w:rsidP="003C2857">
      <w:pPr>
        <w:tabs>
          <w:tab w:val="left" w:pos="9270"/>
        </w:tabs>
        <w:ind w:firstLineChars="200" w:firstLine="300"/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58F9FE" wp14:editId="7D58F9FF">
                <wp:simplePos x="0" y="0"/>
                <wp:positionH relativeFrom="column">
                  <wp:posOffset>2762250</wp:posOffset>
                </wp:positionH>
                <wp:positionV relativeFrom="paragraph">
                  <wp:posOffset>83820</wp:posOffset>
                </wp:positionV>
                <wp:extent cx="114300" cy="146050"/>
                <wp:effectExtent l="0" t="0" r="0" b="0"/>
                <wp:wrapNone/>
                <wp:docPr id="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A1F" w14:textId="77777777" w:rsidR="00B30457" w:rsidRDefault="00B30457" w:rsidP="003C2857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F9FE" id="Text Box 307" o:spid="_x0000_s1029" type="#_x0000_t202" style="position:absolute;left:0;text-align:left;margin-left:217.5pt;margin-top:6.6pt;width:9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" filled="f" stroked="f">
                <v:textbox inset="0,0,0,0">
                  <w:txbxContent>
                    <w:p w14:paraId="7D58FA1F" w14:textId="77777777" w:rsidR="00B30457" w:rsidRDefault="00B30457" w:rsidP="003C2857"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C2857" w:rsidRPr="00E12FC9">
        <w:rPr>
          <w:rFonts w:ascii="ＭＳ Ｐ明朝" w:eastAsia="ＭＳ Ｐ明朝" w:hint="eastAsia"/>
        </w:rPr>
        <w:t xml:space="preserve">Full name in native language                       </w:t>
      </w:r>
      <w:r w:rsidR="003C2857" w:rsidRPr="00E12FC9">
        <w:rPr>
          <w:rFonts w:ascii="OASYS明朝" w:hint="eastAsia"/>
        </w:rPr>
        <w:tab/>
      </w:r>
    </w:p>
    <w:p w14:paraId="7D58F912" w14:textId="77777777" w:rsidR="003C2857" w:rsidRPr="00E12FC9" w:rsidRDefault="008456DC" w:rsidP="003C2857">
      <w:pPr>
        <w:ind w:left="301" w:hanging="301"/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58FA00" wp14:editId="7D58FA0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1285875" cy="0"/>
                <wp:effectExtent l="9525" t="9525" r="9525" b="9525"/>
                <wp:wrapNone/>
                <wp:docPr id="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0D42F" id="Line 30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0" to="21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2rsAEAAEgDAAAOAAAAZHJzL2Uyb0RvYy54bWysU8Fu2zAMvQ/YPwi6L3YypAu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58FA02" wp14:editId="7D58FA03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048000" cy="0"/>
                <wp:effectExtent l="9525" t="9525" r="9525" b="9525"/>
                <wp:wrapNone/>
                <wp:docPr id="5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8E07" id="Line 30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0" to="4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" strokeweight=".5pt"/>
            </w:pict>
          </mc:Fallback>
        </mc:AlternateContent>
      </w:r>
      <w:r w:rsidR="003C2857" w:rsidRPr="00E12FC9">
        <w:rPr>
          <w:rFonts w:ascii="OASYS明朝" w:hint="eastAsia"/>
        </w:rPr>
        <w:t xml:space="preserve">　　（姓名（自国語））　</w:t>
      </w:r>
      <w:r w:rsidR="003C2857" w:rsidRPr="00E12FC9">
        <w:rPr>
          <w:rFonts w:ascii="ＭＳ Ｐ明朝" w:eastAsia="ＭＳ Ｐ明朝" w:hint="eastAsia"/>
        </w:rPr>
        <w:t xml:space="preserve">  </w:t>
      </w:r>
      <w:r w:rsidR="003C2857" w:rsidRPr="00E12FC9">
        <w:rPr>
          <w:rFonts w:ascii="OASYS明朝" w:hint="eastAsia"/>
        </w:rPr>
        <w:t xml:space="preserve">　　　　　　(</w:t>
      </w:r>
      <w:r w:rsidR="003C2857" w:rsidRPr="00E12FC9">
        <w:rPr>
          <w:rFonts w:ascii="ＭＳ Ｐ明朝" w:eastAsia="ＭＳ Ｐ明朝" w:hint="eastAsia"/>
        </w:rPr>
        <w:t>Family name</w:t>
      </w:r>
      <w:r w:rsidR="003C2857" w:rsidRPr="00E12FC9">
        <w:rPr>
          <w:rFonts w:ascii="OASYS明朝" w:hint="eastAsia"/>
        </w:rPr>
        <w:t>)</w:t>
      </w:r>
      <w:r w:rsidR="003C2857" w:rsidRPr="00E12FC9">
        <w:rPr>
          <w:rFonts w:ascii="ＭＳ Ｐ明朝" w:eastAsia="ＭＳ Ｐ明朝" w:hint="eastAsia"/>
        </w:rPr>
        <w:t xml:space="preserve">         </w:t>
      </w:r>
      <w:r w:rsidR="003C2857" w:rsidRPr="00E12FC9">
        <w:rPr>
          <w:rFonts w:ascii="OASYS明朝" w:hint="eastAsia"/>
        </w:rPr>
        <w:t xml:space="preserve">　　        </w:t>
      </w:r>
      <w:r w:rsidR="003C2857" w:rsidRPr="00E12FC9">
        <w:rPr>
          <w:rFonts w:ascii="ＭＳ Ｐ明朝" w:eastAsia="ＭＳ Ｐ明朝" w:hint="eastAsia"/>
        </w:rPr>
        <w:t xml:space="preserve"> </w:t>
      </w:r>
      <w:r w:rsidR="003C2857" w:rsidRPr="00E12FC9">
        <w:rPr>
          <w:rFonts w:ascii="OASYS明朝" w:hint="eastAsia"/>
        </w:rPr>
        <w:t>(</w:t>
      </w:r>
      <w:r w:rsidR="003C2857" w:rsidRPr="00E12FC9">
        <w:rPr>
          <w:rFonts w:ascii="ＭＳ Ｐ明朝" w:eastAsia="ＭＳ Ｐ明朝" w:hint="eastAsia"/>
        </w:rPr>
        <w:t>First name</w:t>
      </w:r>
      <w:r w:rsidR="003C2857" w:rsidRPr="00E12FC9">
        <w:rPr>
          <w:rFonts w:ascii="OASYS明朝" w:hint="eastAsia"/>
        </w:rPr>
        <w:t>)</w:t>
      </w:r>
      <w:r w:rsidR="003C2857" w:rsidRPr="00E12FC9">
        <w:rPr>
          <w:rFonts w:ascii="ＭＳ Ｐ明朝" w:eastAsia="ＭＳ Ｐ明朝" w:hint="eastAsia"/>
        </w:rPr>
        <w:t xml:space="preserve">   </w:t>
      </w:r>
      <w:r w:rsidR="003C2857" w:rsidRPr="00E12FC9">
        <w:rPr>
          <w:rFonts w:ascii="OASYS明朝" w:hint="eastAsia"/>
        </w:rPr>
        <w:t xml:space="preserve">　　　　　</w:t>
      </w:r>
      <w:r w:rsidR="003C2857" w:rsidRPr="00E12FC9">
        <w:rPr>
          <w:rFonts w:ascii="ＭＳ Ｐ明朝" w:eastAsia="ＭＳ Ｐ明朝" w:hint="eastAsia"/>
        </w:rPr>
        <w:t xml:space="preserve"> </w:t>
      </w:r>
      <w:r w:rsidR="003C2857" w:rsidRPr="00E12FC9">
        <w:rPr>
          <w:rFonts w:ascii="OASYS明朝" w:hint="eastAsia"/>
        </w:rPr>
        <w:t>(</w:t>
      </w:r>
      <w:r w:rsidR="003C2857" w:rsidRPr="00E12FC9">
        <w:rPr>
          <w:rFonts w:ascii="ＭＳ Ｐ明朝" w:eastAsia="ＭＳ Ｐ明朝" w:hint="eastAsia"/>
        </w:rPr>
        <w:t>Middle name</w:t>
      </w:r>
      <w:r w:rsidR="003C2857" w:rsidRPr="00E12FC9">
        <w:rPr>
          <w:rFonts w:ascii="OASYS明朝" w:hint="eastAsia"/>
        </w:rPr>
        <w:t>)</w:t>
      </w:r>
    </w:p>
    <w:p w14:paraId="7D58F913" w14:textId="77777777" w:rsidR="003C2857" w:rsidRPr="00E12FC9" w:rsidRDefault="003C2857" w:rsidP="003C2857">
      <w:pPr>
        <w:ind w:left="301" w:hanging="301"/>
        <w:jc w:val="left"/>
        <w:rPr>
          <w:rFonts w:ascii="OASYS明朝"/>
        </w:rPr>
      </w:pPr>
    </w:p>
    <w:p w14:paraId="7D58F914" w14:textId="77777777" w:rsidR="003C2857" w:rsidRPr="00E12FC9" w:rsidRDefault="003C2857" w:rsidP="003C2857">
      <w:pPr>
        <w:ind w:firstLineChars="200" w:firstLine="300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>Nationality</w:t>
      </w:r>
    </w:p>
    <w:p w14:paraId="7D58F915" w14:textId="77777777" w:rsidR="003C2857" w:rsidRPr="00E12FC9" w:rsidRDefault="008456DC" w:rsidP="003C2857">
      <w:pPr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D58FA04" wp14:editId="7D58FA05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800475" cy="0"/>
                <wp:effectExtent l="5080" t="10795" r="13970" b="8255"/>
                <wp:wrapNone/>
                <wp:docPr id="4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D99D7" id="Line 30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" o:allowincell="f" strokeweight=".5pt"/>
            </w:pict>
          </mc:Fallback>
        </mc:AlternateContent>
      </w:r>
      <w:r w:rsidR="003C2857" w:rsidRPr="00E12FC9">
        <w:rPr>
          <w:rFonts w:ascii="OASYS明朝" w:hint="eastAsia"/>
        </w:rPr>
        <w:t xml:space="preserve">　　（国　籍）</w:t>
      </w:r>
    </w:p>
    <w:p w14:paraId="7D58F916" w14:textId="77777777" w:rsidR="003C2857" w:rsidRPr="00E12FC9" w:rsidRDefault="003C2857" w:rsidP="003C2857">
      <w:pPr>
        <w:ind w:leftChars="200" w:left="300"/>
        <w:jc w:val="left"/>
        <w:rPr>
          <w:rFonts w:ascii="ＭＳ Ｐ明朝" w:eastAsia="ＭＳ Ｐ明朝"/>
        </w:rPr>
      </w:pPr>
    </w:p>
    <w:p w14:paraId="7D58F917" w14:textId="77777777" w:rsidR="003C2857" w:rsidRPr="00E12FC9" w:rsidRDefault="003C2857" w:rsidP="003C2857">
      <w:pPr>
        <w:ind w:leftChars="200" w:left="300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 xml:space="preserve">Proposed study program in Japan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 xml:space="preserve">State the outline of your major field of study on this side and the details of your study </w:t>
      </w:r>
      <w:r w:rsidRPr="00E12FC9">
        <w:rPr>
          <w:rFonts w:ascii="ＭＳ Ｐ明朝" w:eastAsia="ＭＳ Ｐ明朝" w:hint="eastAsia"/>
          <w:snapToGrid w:val="0"/>
        </w:rPr>
        <w:t>program on the</w:t>
      </w:r>
      <w:r w:rsidR="000B0F75" w:rsidRPr="00E12FC9">
        <w:rPr>
          <w:rFonts w:ascii="ＭＳ Ｐ明朝" w:eastAsia="ＭＳ Ｐ明朝" w:hint="eastAsia"/>
          <w:snapToGrid w:val="0"/>
        </w:rPr>
        <w:t xml:space="preserve"> other side</w:t>
      </w:r>
      <w:r w:rsidRPr="00E12FC9">
        <w:rPr>
          <w:rFonts w:ascii="ＭＳ Ｐ明朝" w:eastAsia="ＭＳ Ｐ明朝" w:hint="eastAsia"/>
          <w:snapToGrid w:val="0"/>
        </w:rPr>
        <w:t xml:space="preserve"> of this sheet</w:t>
      </w:r>
      <w:r w:rsidRPr="00E12FC9">
        <w:rPr>
          <w:rFonts w:ascii="OASYS明朝" w:hint="eastAsia"/>
          <w:snapToGrid w:val="0"/>
        </w:rPr>
        <w:t>.</w:t>
      </w:r>
      <w:r w:rsidRPr="00E12FC9">
        <w:rPr>
          <w:rFonts w:ascii="ＭＳ Ｐ明朝" w:eastAsia="ＭＳ Ｐ明朝" w:hint="eastAsia"/>
          <w:snapToGrid w:val="0"/>
        </w:rPr>
        <w:t xml:space="preserve"> This section will be used as one of the most important references for selection</w:t>
      </w:r>
      <w:r w:rsidRPr="00E12FC9">
        <w:rPr>
          <w:rFonts w:ascii="OASYS明朝" w:hint="eastAsia"/>
          <w:snapToGrid w:val="0"/>
        </w:rPr>
        <w:t>.</w:t>
      </w:r>
      <w:r w:rsidRPr="00E12FC9">
        <w:rPr>
          <w:rFonts w:ascii="ＭＳ Ｐ明朝" w:eastAsia="ＭＳ Ｐ明朝" w:hint="eastAsia"/>
          <w:snapToGrid w:val="0"/>
        </w:rPr>
        <w:t xml:space="preserve"> Statement must be typewritten or written </w:t>
      </w:r>
      <w:r w:rsidRPr="00E12FC9">
        <w:rPr>
          <w:rFonts w:ascii="ＭＳ Ｐ明朝" w:eastAsia="ＭＳ Ｐ明朝" w:hint="eastAsia"/>
        </w:rPr>
        <w:t>in block letters</w:t>
      </w:r>
      <w:r w:rsidRPr="00E12FC9">
        <w:rPr>
          <w:rFonts w:ascii="OASYS明朝" w:hint="eastAsia"/>
        </w:rPr>
        <w:t>.</w:t>
      </w:r>
      <w:r w:rsidRPr="00E12FC9">
        <w:rPr>
          <w:rFonts w:ascii="ＭＳ Ｐ明朝" w:eastAsia="ＭＳ Ｐ明朝" w:hint="eastAsia"/>
        </w:rPr>
        <w:t xml:space="preserve"> Additional sheets of paper may be attached if necessary</w:t>
      </w:r>
      <w:r w:rsidRPr="00E12FC9">
        <w:rPr>
          <w:rFonts w:ascii="OASYS明朝" w:hint="eastAsia"/>
        </w:rPr>
        <w:t>.)</w:t>
      </w:r>
    </w:p>
    <w:p w14:paraId="7D58F918" w14:textId="77777777" w:rsidR="003C2857" w:rsidRPr="00E12FC9" w:rsidRDefault="008456DC" w:rsidP="003C2857">
      <w:pPr>
        <w:ind w:left="448" w:right="57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D58FA06" wp14:editId="7D58FA07">
                <wp:simplePos x="0" y="0"/>
                <wp:positionH relativeFrom="column">
                  <wp:posOffset>6343650</wp:posOffset>
                </wp:positionH>
                <wp:positionV relativeFrom="paragraph">
                  <wp:posOffset>36830</wp:posOffset>
                </wp:positionV>
                <wp:extent cx="95250" cy="304800"/>
                <wp:effectExtent l="0" t="0" r="0" b="1270"/>
                <wp:wrapNone/>
                <wp:docPr id="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A20" w14:textId="77777777" w:rsidR="00B30457" w:rsidRDefault="00B30457" w:rsidP="003C2857">
                            <w:pPr>
                              <w:spacing w:line="440" w:lineRule="exact"/>
                              <w:rPr>
                                <w:rFonts w:ascii="OASYS明朝"/>
                                <w:w w:val="66"/>
                                <w:sz w:val="44"/>
                              </w:rPr>
                            </w:pPr>
                            <w:r>
                              <w:rPr>
                                <w:rFonts w:ascii="OASYS明朝" w:hint="eastAsia"/>
                                <w:w w:val="66"/>
                                <w:sz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FA06" id="Text Box 304" o:spid="_x0000_s1030" type="#_x0000_t202" style="position:absolute;left:0;text-align:left;margin-left:499.5pt;margin-top:2.9pt;width:7.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Ou2QEAAJYDAAAOAAAAZHJzL2Uyb0RvYy54bWysU9tu1DAQfUfiHyy/s8kuLSrRZqvSqgip&#10;UKTCBziOk1gkHjPj3WT5esbOZsvlDfFijWfs43POjLfX09CLg0Gy4Eq5XuVSGKehtq4t5dcv96+u&#10;pK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" o:allowincell="f" filled="f" stroked="f" strokeweight=".5pt">
                <v:textbox inset="0,0,0,0">
                  <w:txbxContent>
                    <w:p w14:paraId="7D58FA20" w14:textId="77777777" w:rsidR="00B30457" w:rsidRDefault="00B30457" w:rsidP="003C2857">
                      <w:pPr>
                        <w:spacing w:line="440" w:lineRule="exact"/>
                        <w:rPr>
                          <w:rFonts w:ascii="OASYS明朝"/>
                          <w:w w:val="66"/>
                          <w:sz w:val="44"/>
                        </w:rPr>
                      </w:pPr>
                      <w:r>
                        <w:rPr>
                          <w:rFonts w:ascii="OASYS明朝" w:hint="eastAsia"/>
                          <w:w w:val="66"/>
                          <w:sz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D58FA08" wp14:editId="7D58FA09">
                <wp:simplePos x="0" y="0"/>
                <wp:positionH relativeFrom="column">
                  <wp:posOffset>195580</wp:posOffset>
                </wp:positionH>
                <wp:positionV relativeFrom="paragraph">
                  <wp:posOffset>41275</wp:posOffset>
                </wp:positionV>
                <wp:extent cx="95250" cy="304800"/>
                <wp:effectExtent l="0" t="3175" r="4445" b="0"/>
                <wp:wrapNone/>
                <wp:docPr id="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A21" w14:textId="77777777" w:rsidR="00B30457" w:rsidRDefault="00B30457" w:rsidP="003C2857">
                            <w:pPr>
                              <w:spacing w:line="440" w:lineRule="exact"/>
                              <w:rPr>
                                <w:rFonts w:ascii="OASYS明朝"/>
                                <w:w w:val="66"/>
                                <w:sz w:val="44"/>
                              </w:rPr>
                            </w:pPr>
                            <w:r>
                              <w:rPr>
                                <w:rFonts w:ascii="OASYS明朝" w:hint="eastAsia"/>
                                <w:w w:val="66"/>
                                <w:sz w:val="44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FA08" id="Text Box 303" o:spid="_x0000_s1031" type="#_x0000_t202" style="position:absolute;left:0;text-align:left;margin-left:15.4pt;margin-top:3.25pt;width:7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" o:allowincell="f" filled="f" stroked="f" strokeweight=".5pt">
                <v:textbox inset="0,0,0,0">
                  <w:txbxContent>
                    <w:p w14:paraId="7D58FA21" w14:textId="77777777" w:rsidR="00B30457" w:rsidRDefault="00B30457" w:rsidP="003C2857">
                      <w:pPr>
                        <w:spacing w:line="440" w:lineRule="exact"/>
                        <w:rPr>
                          <w:rFonts w:ascii="OASYS明朝"/>
                          <w:w w:val="66"/>
                          <w:sz w:val="44"/>
                        </w:rPr>
                      </w:pPr>
                      <w:r>
                        <w:rPr>
                          <w:rFonts w:ascii="OASYS明朝" w:hint="eastAsia"/>
                          <w:w w:val="66"/>
                          <w:sz w:val="44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3C2857" w:rsidRPr="00E12FC9">
        <w:rPr>
          <w:rFonts w:ascii="OASYS明朝" w:hint="eastAsia"/>
        </w:rPr>
        <w:t>日本での研究計画；この研究計画は，選考の重要な参考となるので，表面に専攻分野の概要を，裏面に研究計画の詳細を記入すること。記入は楷書によるものとし，必要な場合は別紙を追加してもよい。</w:t>
      </w:r>
    </w:p>
    <w:p w14:paraId="7D58F919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1A" w14:textId="77777777"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 xml:space="preserve">  </w:t>
      </w:r>
      <w:r w:rsidRPr="00E12FC9">
        <w:rPr>
          <w:rFonts w:ascii="OASYS明朝" w:hint="eastAsia"/>
        </w:rPr>
        <w:t xml:space="preserve">　</w:t>
      </w:r>
      <w:r w:rsidRPr="00E12FC9">
        <w:rPr>
          <w:rFonts w:ascii="ＭＳ Ｐ明朝" w:eastAsia="ＭＳ Ｐ明朝" w:hint="eastAsia"/>
        </w:rPr>
        <w:t>If you have Japanese language ability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write in Japanese</w:t>
      </w:r>
      <w:r w:rsidRPr="00E12FC9">
        <w:rPr>
          <w:rFonts w:ascii="OASYS明朝" w:hint="eastAsia"/>
        </w:rPr>
        <w:t>.</w:t>
      </w:r>
    </w:p>
    <w:p w14:paraId="7D58F91B" w14:textId="77777777"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（相当の日本語能力を有する者は，日本語により記入すること｡）</w:t>
      </w:r>
    </w:p>
    <w:p w14:paraId="7D58F91C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1D" w14:textId="77777777"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１　</w:t>
      </w:r>
      <w:r w:rsidRPr="00E12FC9">
        <w:rPr>
          <w:rFonts w:ascii="ＭＳ Ｐ明朝" w:eastAsia="ＭＳ Ｐ明朝" w:hint="eastAsia"/>
        </w:rPr>
        <w:t>Field of study</w:t>
      </w:r>
      <w:r w:rsidRPr="00E12FC9">
        <w:rPr>
          <w:rFonts w:ascii="OASYS明朝" w:hint="eastAsia"/>
        </w:rPr>
        <w:t>（専攻分野）</w:t>
      </w:r>
    </w:p>
    <w:p w14:paraId="7D58F91E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1F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0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1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2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3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4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5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6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7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8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9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A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B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C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D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E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2F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0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1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2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3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4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5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6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7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8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9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A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B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C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D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E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3F" w14:textId="77777777" w:rsidR="003C2857" w:rsidRPr="00E12FC9" w:rsidRDefault="003C2857" w:rsidP="003C2857">
      <w:pPr>
        <w:jc w:val="left"/>
        <w:rPr>
          <w:rFonts w:ascii="OASYS明朝"/>
        </w:rPr>
      </w:pPr>
    </w:p>
    <w:p w14:paraId="7D58F940" w14:textId="77777777"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２　</w:t>
      </w:r>
      <w:r w:rsidRPr="00E12FC9">
        <w:rPr>
          <w:rFonts w:ascii="ＭＳ Ｐ明朝" w:eastAsia="ＭＳ Ｐ明朝" w:hint="eastAsia"/>
        </w:rPr>
        <w:t>Study program in Japan in detail</w:t>
      </w:r>
      <w:r w:rsidRPr="00E12FC9">
        <w:rPr>
          <w:rFonts w:ascii="OASYS明朝" w:hint="eastAsia"/>
        </w:rPr>
        <w:t>（研究計画：詳細に記入すること｡）</w:t>
      </w:r>
    </w:p>
    <w:p w14:paraId="7D58F941" w14:textId="77777777" w:rsidR="003C2857" w:rsidRPr="00E12FC9" w:rsidRDefault="003C2857" w:rsidP="003C2857">
      <w:pPr>
        <w:rPr>
          <w:rFonts w:ascii="ＭＳ Ｐ明朝" w:eastAsia="ＭＳ Ｐ明朝" w:hAnsi="ＭＳ Ｐ明朝"/>
        </w:rPr>
      </w:pPr>
    </w:p>
    <w:p w14:paraId="7D58F942" w14:textId="77777777" w:rsidR="003C2857" w:rsidRPr="00E12FC9" w:rsidRDefault="003C2857" w:rsidP="003C2857">
      <w:pPr>
        <w:spacing w:line="240" w:lineRule="exact"/>
        <w:jc w:val="left"/>
        <w:rPr>
          <w:lang w:eastAsia="zh-TW"/>
        </w:rPr>
      </w:pPr>
    </w:p>
    <w:p w14:paraId="7D58F943" w14:textId="66F75F6C" w:rsidR="00670409" w:rsidRPr="002830F6" w:rsidRDefault="00522686" w:rsidP="00670409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D58FA0A" wp14:editId="7D58FA0B">
                <wp:simplePos x="0" y="0"/>
                <wp:positionH relativeFrom="page">
                  <wp:posOffset>571500</wp:posOffset>
                </wp:positionH>
                <wp:positionV relativeFrom="page">
                  <wp:posOffset>10512425</wp:posOffset>
                </wp:positionV>
                <wp:extent cx="6407785" cy="101600"/>
                <wp:effectExtent l="0" t="0" r="0" b="0"/>
                <wp:wrapNone/>
                <wp:docPr id="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A22" w14:textId="77777777" w:rsidR="00B30457" w:rsidRDefault="00B30457" w:rsidP="003C2857">
                            <w:pPr>
                              <w:spacing w:line="180" w:lineRule="exact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FA0A" id="Text Box 305" o:spid="_x0000_s1032" type="#_x0000_t202" style="position:absolute;left:0;text-align:left;margin-left:45pt;margin-top:827.75pt;width:504.55pt;height: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" o:allowincell="f" stroked="f" strokeweight=".5pt">
                <v:textbox inset="0,0,0,0">
                  <w:txbxContent>
                    <w:p w14:paraId="7D58FA22" w14:textId="77777777" w:rsidR="00B30457" w:rsidRDefault="00B30457" w:rsidP="003C2857">
                      <w:pPr>
                        <w:spacing w:line="180" w:lineRule="exact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857" w:rsidRPr="00E12FC9">
        <w:rPr>
          <w:rFonts w:ascii="OASYS明朝"/>
        </w:rPr>
        <w:br w:type="page"/>
      </w:r>
      <w:r w:rsidR="00670409" w:rsidRPr="00E12FC9">
        <w:rPr>
          <w:rFonts w:ascii="ＭＳ Ｐゴシック" w:eastAsia="ＭＳ Ｐゴシック" w:hAnsi="ＭＳ Ｐゴシック" w:cs="Tahoma"/>
          <w:sz w:val="22"/>
          <w:szCs w:val="22"/>
        </w:rPr>
        <w:t>APPLICATION FOR ADMISSION TO INTERNATIONAL GRADUAT</w:t>
      </w:r>
      <w:r w:rsidR="00670409" w:rsidRPr="002830F6">
        <w:rPr>
          <w:rFonts w:ascii="ＭＳ Ｐゴシック" w:eastAsia="ＭＳ Ｐゴシック" w:hAnsi="ＭＳ Ｐゴシック" w:cs="Tahoma"/>
          <w:sz w:val="22"/>
          <w:szCs w:val="22"/>
        </w:rPr>
        <w:t>E PROGRM</w:t>
      </w:r>
      <w:r w:rsidR="00670409" w:rsidRPr="0085377F">
        <w:rPr>
          <w:rFonts w:ascii="ＭＳ Ｐゴシック" w:eastAsia="ＭＳ Ｐゴシック" w:hAnsi="ＭＳ Ｐゴシック" w:cs="Tahoma"/>
          <w:color w:val="FF0000"/>
          <w:sz w:val="22"/>
          <w:szCs w:val="22"/>
        </w:rPr>
        <w:t xml:space="preserve"> </w:t>
      </w:r>
      <w:r w:rsidR="00CF7CB7">
        <w:rPr>
          <w:rFonts w:ascii="Tahoma" w:hAnsi="Tahoma" w:cs="Tahoma" w:hint="eastAsia"/>
          <w:color w:val="000000" w:themeColor="text1"/>
          <w:sz w:val="20"/>
        </w:rPr>
        <w:t>202</w:t>
      </w:r>
      <w:r w:rsidR="00750C32">
        <w:rPr>
          <w:rFonts w:ascii="Tahoma" w:hAnsi="Tahoma" w:cs="Tahoma" w:hint="eastAsia"/>
          <w:color w:val="000000" w:themeColor="text1"/>
          <w:sz w:val="20"/>
        </w:rPr>
        <w:t>4</w:t>
      </w:r>
    </w:p>
    <w:p w14:paraId="7D58F944" w14:textId="77777777" w:rsidR="00670409" w:rsidRPr="002830F6" w:rsidRDefault="00670409" w:rsidP="00670409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2830F6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  <w:r w:rsidRPr="002830F6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 </w:t>
      </w:r>
      <w:r w:rsidRPr="002830F6">
        <w:rPr>
          <w:rFonts w:ascii="ＭＳ Ｐゴシック" w:eastAsia="ＭＳ Ｐゴシック" w:hAnsi="ＭＳ Ｐゴシック" w:cs="Tahoma"/>
          <w:sz w:val="22"/>
          <w:szCs w:val="22"/>
        </w:rPr>
        <w:t>(ANNEX</w:t>
      </w:r>
      <w:r w:rsidRPr="002830F6">
        <w:rPr>
          <w:rFonts w:ascii="ＭＳ Ｐゴシック" w:eastAsia="ＭＳ Ｐゴシック" w:hAnsi="ＭＳ Ｐゴシック" w:cs="Tahoma" w:hint="eastAsia"/>
          <w:sz w:val="22"/>
          <w:szCs w:val="22"/>
        </w:rPr>
        <w:t>Ⅱ</w:t>
      </w:r>
      <w:r w:rsidRPr="002830F6">
        <w:rPr>
          <w:rFonts w:ascii="ＭＳ Ｐゴシック" w:eastAsia="ＭＳ Ｐゴシック" w:hAnsi="ＭＳ Ｐゴシック" w:cs="Tahoma"/>
          <w:sz w:val="22"/>
          <w:szCs w:val="22"/>
        </w:rPr>
        <w:t>)</w:t>
      </w:r>
    </w:p>
    <w:p w14:paraId="7D58F945" w14:textId="3B149D88" w:rsidR="00670409" w:rsidRPr="00E12FC9" w:rsidRDefault="00985C6C" w:rsidP="00670409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0"/>
        </w:rPr>
      </w:pPr>
      <w:r w:rsidRPr="002830F6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CF7CB7">
        <w:rPr>
          <w:rFonts w:ascii="Tahoma" w:hAnsi="Tahoma" w:cs="Tahoma" w:hint="eastAsia"/>
          <w:color w:val="000000" w:themeColor="text1"/>
          <w:sz w:val="20"/>
        </w:rPr>
        <w:t>202</w:t>
      </w:r>
      <w:r w:rsidR="00750C32">
        <w:rPr>
          <w:rFonts w:ascii="Tahoma" w:hAnsi="Tahoma" w:cs="Tahoma" w:hint="eastAsia"/>
          <w:color w:val="000000" w:themeColor="text1"/>
          <w:sz w:val="20"/>
        </w:rPr>
        <w:t>4</w:t>
      </w:r>
      <w:r w:rsidR="00C07365" w:rsidRPr="002830F6">
        <w:rPr>
          <w:rFonts w:ascii="ＭＳ Ｐゴシック" w:eastAsia="ＭＳ Ｐゴシック" w:hAnsi="ＭＳ Ｐゴシック" w:hint="eastAsia"/>
          <w:sz w:val="20"/>
        </w:rPr>
        <w:t>年</w:t>
      </w:r>
      <w:r w:rsidR="00670409" w:rsidRPr="002830F6">
        <w:rPr>
          <w:rFonts w:ascii="ＭＳ Ｐゴシック" w:eastAsia="ＭＳ Ｐゴシック" w:hAnsi="ＭＳ Ｐゴシック" w:hint="eastAsia"/>
          <w:sz w:val="20"/>
        </w:rPr>
        <w:t xml:space="preserve">　名古屋工業大学大学院　</w:t>
      </w:r>
      <w:r w:rsidR="007A5FAF" w:rsidRPr="002830F6">
        <w:rPr>
          <w:rFonts w:ascii="ＭＳ Ｐゴシック" w:eastAsia="ＭＳ Ｐゴシック" w:hAnsi="ＭＳ Ｐゴシック" w:hint="eastAsia"/>
          <w:sz w:val="20"/>
        </w:rPr>
        <w:t>外国人留学生</w:t>
      </w:r>
      <w:r w:rsidR="0083307B" w:rsidRPr="002830F6">
        <w:rPr>
          <w:rFonts w:ascii="ＭＳ Ｐゴシック" w:eastAsia="ＭＳ Ｐゴシック" w:hAnsi="ＭＳ Ｐゴシック" w:hint="eastAsia"/>
          <w:sz w:val="20"/>
        </w:rPr>
        <w:t>特別</w:t>
      </w:r>
      <w:r w:rsidR="00670409" w:rsidRPr="002830F6">
        <w:rPr>
          <w:rFonts w:ascii="ＭＳ Ｐゴシック" w:eastAsia="ＭＳ Ｐゴシック" w:hAnsi="ＭＳ Ｐゴシック" w:hint="eastAsia"/>
          <w:sz w:val="20"/>
        </w:rPr>
        <w:t>プログラム　入学</w:t>
      </w:r>
      <w:r w:rsidR="007A5FAF" w:rsidRPr="002830F6">
        <w:rPr>
          <w:rFonts w:ascii="ＭＳ Ｐゴシック" w:eastAsia="ＭＳ Ｐゴシック" w:hAnsi="ＭＳ Ｐゴシック" w:hint="eastAsia"/>
          <w:sz w:val="20"/>
        </w:rPr>
        <w:t>願書</w:t>
      </w:r>
      <w:r w:rsidR="00670409" w:rsidRPr="002830F6">
        <w:rPr>
          <w:rFonts w:ascii="ＭＳ Ｐゴシック" w:eastAsia="ＭＳ Ｐゴシック" w:hAnsi="ＭＳ Ｐゴシック" w:hint="eastAsia"/>
          <w:sz w:val="20"/>
        </w:rPr>
        <w:t xml:space="preserve">　（別紙２</w:t>
      </w:r>
      <w:r w:rsidR="00670409" w:rsidRPr="00E12FC9">
        <w:rPr>
          <w:rFonts w:ascii="ＭＳ Ｐゴシック" w:eastAsia="ＭＳ Ｐゴシック" w:hAnsi="ＭＳ Ｐゴシック" w:hint="eastAsia"/>
          <w:sz w:val="20"/>
        </w:rPr>
        <w:t>）</w:t>
      </w:r>
    </w:p>
    <w:p w14:paraId="7D58F946" w14:textId="77777777" w:rsidR="00670409" w:rsidRPr="00E12FC9" w:rsidRDefault="00670409" w:rsidP="00670409">
      <w:pPr>
        <w:jc w:val="center"/>
        <w:rPr>
          <w:rFonts w:ascii="CenturyOldst" w:hAnsi="CenturyOldst" w:cs="CenturyOldst"/>
          <w:b/>
          <w:bCs/>
          <w:sz w:val="18"/>
          <w:szCs w:val="18"/>
        </w:rPr>
      </w:pPr>
    </w:p>
    <w:p w14:paraId="7D58F947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48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１．Full n</w:t>
      </w:r>
      <w:r w:rsidRPr="00E12FC9">
        <w:rPr>
          <w:rFonts w:ascii="ＭＳ Ｐ明朝" w:eastAsia="ＭＳ Ｐ明朝" w:hAnsi="ＭＳ Ｐ明朝"/>
        </w:rPr>
        <w:t>ame in Roman block capitals</w:t>
      </w:r>
      <w:r w:rsidRPr="00E12FC9">
        <w:rPr>
          <w:rFonts w:ascii="ＭＳ Ｐ明朝" w:eastAsia="ＭＳ Ｐ明朝" w:hAnsi="ＭＳ Ｐ明朝" w:cs="ＭＳ 明朝" w:hint="eastAsia"/>
        </w:rPr>
        <w:t>（姓名を記入，ローマ字で表記）</w:t>
      </w:r>
    </w:p>
    <w:p w14:paraId="7D58F949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4A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　　　                　　　　</w:t>
      </w:r>
      <w:r w:rsidRPr="001526CF">
        <w:rPr>
          <w:rFonts w:ascii="ＭＳ Ｐ明朝" w:eastAsia="ＭＳ Ｐ明朝" w:hAnsi="ＭＳ Ｐ明朝"/>
          <w:u w:val="single"/>
        </w:rPr>
        <w:t>,</w:t>
      </w: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　　       　　　　　　　　　　</w:t>
      </w:r>
      <w:r w:rsidRPr="001526CF">
        <w:rPr>
          <w:rFonts w:ascii="ＭＳ Ｐ明朝" w:eastAsia="ＭＳ Ｐ明朝" w:hAnsi="ＭＳ Ｐ明朝"/>
          <w:u w:val="single"/>
        </w:rPr>
        <w:t xml:space="preserve">                  </w:t>
      </w: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 w:rsidRPr="001526CF">
        <w:rPr>
          <w:rFonts w:ascii="ＭＳ Ｐ明朝" w:eastAsia="ＭＳ Ｐ明朝" w:hAnsi="ＭＳ Ｐ明朝"/>
          <w:u w:val="single"/>
        </w:rPr>
        <w:t xml:space="preserve">       </w:t>
      </w:r>
      <w:r w:rsidRPr="001526CF">
        <w:rPr>
          <w:rFonts w:ascii="ＭＳ Ｐ明朝" w:eastAsia="ＭＳ Ｐ明朝" w:hAnsi="ＭＳ Ｐ明朝" w:hint="eastAsia"/>
          <w:u w:val="single"/>
        </w:rPr>
        <w:t xml:space="preserve"> </w:t>
      </w:r>
      <w:r w:rsidRPr="00E12FC9">
        <w:rPr>
          <w:rFonts w:ascii="ＭＳ Ｐ明朝" w:eastAsia="ＭＳ Ｐ明朝" w:hAnsi="ＭＳ Ｐ明朝" w:hint="eastAsia"/>
        </w:rPr>
        <w:t xml:space="preserve">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Sex</w:t>
      </w:r>
      <w:r w:rsidRPr="00E12FC9">
        <w:rPr>
          <w:rFonts w:ascii="ＭＳ Ｐ明朝" w:eastAsia="ＭＳ Ｐ明朝" w:hAnsi="ＭＳ Ｐ明朝" w:cs="ＭＳ 明朝"/>
        </w:rPr>
        <w:t>)</w:t>
      </w:r>
    </w:p>
    <w:p w14:paraId="7D58F94B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　    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Family name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hint="eastAsia"/>
        </w:rPr>
        <w:t xml:space="preserve">     </w:t>
      </w: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E12FC9">
        <w:rPr>
          <w:rFonts w:ascii="ＭＳ Ｐ明朝" w:eastAsia="ＭＳ Ｐ明朝" w:hAnsi="ＭＳ Ｐ明朝"/>
        </w:rPr>
        <w:t xml:space="preserve">    </w:t>
      </w:r>
      <w:r w:rsidRPr="00E12FC9">
        <w:rPr>
          <w:rFonts w:ascii="ＭＳ Ｐ明朝" w:eastAsia="ＭＳ Ｐ明朝" w:hAnsi="ＭＳ Ｐ明朝" w:hint="eastAsia"/>
        </w:rPr>
        <w:t xml:space="preserve">    </w:t>
      </w:r>
      <w:r w:rsidRPr="00E12FC9">
        <w:rPr>
          <w:rFonts w:ascii="ＭＳ Ｐ明朝" w:eastAsia="ＭＳ Ｐ明朝" w:hAnsi="ＭＳ Ｐ明朝"/>
        </w:rPr>
        <w:t xml:space="preserve">  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First name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Pr="00E12FC9">
        <w:rPr>
          <w:rFonts w:ascii="ＭＳ Ｐ明朝" w:eastAsia="ＭＳ Ｐ明朝" w:hAnsi="ＭＳ Ｐ明朝"/>
        </w:rPr>
        <w:t xml:space="preserve">  </w:t>
      </w:r>
      <w:r w:rsidRPr="00E12FC9">
        <w:rPr>
          <w:rFonts w:ascii="ＭＳ Ｐ明朝" w:eastAsia="ＭＳ Ｐ明朝" w:hAnsi="ＭＳ Ｐ明朝" w:cs="ＭＳ 明朝" w:hint="eastAsia"/>
        </w:rPr>
        <w:t xml:space="preserve">　　　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Middle name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 w:cs="ＭＳ 明朝" w:hint="eastAsia"/>
        </w:rPr>
        <w:t xml:space="preserve">　　　</w:t>
      </w:r>
      <w:r w:rsidRPr="00E12FC9">
        <w:rPr>
          <w:rFonts w:ascii="ＭＳ Ｐ明朝" w:eastAsia="ＭＳ Ｐ明朝" w:hAnsi="ＭＳ Ｐ明朝" w:cs="ＭＳ 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     </w:t>
      </w:r>
      <w:r w:rsidRPr="00E12FC9">
        <w:rPr>
          <w:rFonts w:ascii="ＭＳ Ｐ明朝" w:eastAsia="ＭＳ Ｐ明朝" w:hAnsi="ＭＳ Ｐ明朝" w:cs="ＭＳ 明朝"/>
        </w:rPr>
        <w:t xml:space="preserve">   </w:t>
      </w:r>
      <w:r w:rsidRPr="00E12FC9">
        <w:rPr>
          <w:rFonts w:ascii="ＭＳ Ｐ明朝" w:eastAsia="ＭＳ Ｐ明朝" w:hAnsi="ＭＳ Ｐ明朝" w:cs="ＭＳ 明朝" w:hint="eastAsia"/>
        </w:rPr>
        <w:t xml:space="preserve"> </w:t>
      </w:r>
      <w:r w:rsidRPr="00E12FC9">
        <w:rPr>
          <w:rFonts w:ascii="ＭＳ Ｐ明朝" w:eastAsia="ＭＳ Ｐ明朝" w:hAnsi="ＭＳ Ｐ明朝" w:cs="ＭＳ 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 □</w:t>
      </w:r>
      <w:r w:rsidRPr="00E12FC9">
        <w:rPr>
          <w:rFonts w:ascii="ＭＳ Ｐ明朝" w:eastAsia="ＭＳ Ｐ明朝" w:hAnsi="ＭＳ Ｐ明朝" w:cs="ＭＳ 明朝"/>
        </w:rPr>
        <w:t>Male</w:t>
      </w:r>
      <w:r w:rsidRPr="00E12FC9">
        <w:rPr>
          <w:rFonts w:ascii="ＭＳ Ｐ明朝" w:eastAsia="ＭＳ Ｐ明朝" w:hAnsi="ＭＳ Ｐ明朝" w:cs="ＭＳ 明朝" w:hint="eastAsia"/>
        </w:rPr>
        <w:t>（男）</w:t>
      </w:r>
    </w:p>
    <w:p w14:paraId="7D58F94C" w14:textId="77777777" w:rsidR="00670409" w:rsidRPr="00E12FC9" w:rsidRDefault="00670409" w:rsidP="00670409">
      <w:pPr>
        <w:ind w:firstLineChars="3400" w:firstLine="510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ab/>
      </w:r>
      <w:r w:rsidRPr="00E12FC9">
        <w:rPr>
          <w:rFonts w:ascii="ＭＳ Ｐ明朝" w:eastAsia="ＭＳ Ｐ明朝" w:hAnsi="ＭＳ Ｐ明朝" w:cs="ＭＳ 明朝"/>
        </w:rPr>
        <w:t xml:space="preserve">          </w:t>
      </w:r>
      <w:r w:rsidRPr="00E12FC9">
        <w:rPr>
          <w:rFonts w:ascii="ＭＳ Ｐ明朝" w:eastAsia="ＭＳ Ｐ明朝" w:hAnsi="ＭＳ Ｐ明朝" w:cs="ＭＳ 明朝" w:hint="eastAsia"/>
        </w:rPr>
        <w:t xml:space="preserve">          □</w:t>
      </w:r>
      <w:r w:rsidRPr="00E12FC9">
        <w:rPr>
          <w:rFonts w:ascii="ＭＳ Ｐ明朝" w:eastAsia="ＭＳ Ｐ明朝" w:hAnsi="ＭＳ Ｐ明朝"/>
        </w:rPr>
        <w:t>Female</w:t>
      </w:r>
      <w:r w:rsidRPr="00E12FC9">
        <w:rPr>
          <w:rFonts w:ascii="ＭＳ Ｐ明朝" w:eastAsia="ＭＳ Ｐ明朝" w:hAnsi="ＭＳ Ｐ明朝" w:cs="ＭＳ 明朝" w:hint="eastAsia"/>
        </w:rPr>
        <w:t>（女）</w:t>
      </w:r>
    </w:p>
    <w:tbl>
      <w:tblPr>
        <w:tblpPr w:leftFromText="142" w:rightFromText="142" w:vertAnchor="text" w:horzAnchor="page" w:tblpX="7931" w:tblpY="2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670409" w:rsidRPr="00E12FC9" w14:paraId="7D58F952" w14:textId="77777777" w:rsidTr="00955853">
        <w:trPr>
          <w:trHeight w:val="3402"/>
        </w:trPr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58F94D" w14:textId="77777777" w:rsidR="00670409" w:rsidRPr="00E12FC9" w:rsidRDefault="00670409" w:rsidP="00567941">
            <w:pPr>
              <w:spacing w:line="260" w:lineRule="atLeast"/>
              <w:ind w:leftChars="75" w:left="113" w:right="113"/>
              <w:jc w:val="left"/>
              <w:rPr>
                <w:rFonts w:ascii="ＭＳ Ｐ明朝" w:eastAsia="ＭＳ Ｐ明朝" w:hAnsi="ＭＳ Ｐ明朝"/>
              </w:rPr>
            </w:pPr>
          </w:p>
          <w:p w14:paraId="7D58F94E" w14:textId="77777777" w:rsidR="00670409" w:rsidRPr="00E12FC9" w:rsidRDefault="00670409" w:rsidP="00567941">
            <w:pPr>
              <w:spacing w:line="260" w:lineRule="atLeast"/>
              <w:ind w:leftChars="75" w:left="113" w:right="113"/>
              <w:jc w:val="left"/>
              <w:rPr>
                <w:rFonts w:ascii="ＭＳ Ｐ明朝" w:eastAsia="ＭＳ Ｐ明朝" w:hAnsi="ＭＳ Ｐ明朝"/>
              </w:rPr>
            </w:pPr>
          </w:p>
          <w:p w14:paraId="7D58F94F" w14:textId="77777777" w:rsidR="00670409" w:rsidRPr="00E12FC9" w:rsidRDefault="00670409" w:rsidP="00567941">
            <w:pPr>
              <w:spacing w:line="260" w:lineRule="atLeast"/>
              <w:ind w:leftChars="75" w:left="113" w:right="113"/>
              <w:jc w:val="left"/>
              <w:rPr>
                <w:rFonts w:ascii="ＭＳ Ｐ明朝" w:eastAsia="ＭＳ Ｐ明朝" w:hAnsi="ＭＳ Ｐ明朝"/>
                <w:sz w:val="14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Paste your passport size photograph of your taken within the past 6 months. Write your name and nationality in block letters on the back of the photo.</w:t>
            </w:r>
          </w:p>
          <w:p w14:paraId="7D58F950" w14:textId="77777777" w:rsidR="00670409" w:rsidRPr="00E12FC9" w:rsidRDefault="00670409" w:rsidP="00567941">
            <w:pPr>
              <w:spacing w:line="260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7D58F951" w14:textId="77777777" w:rsidR="00670409" w:rsidRPr="00E12FC9" w:rsidRDefault="00670409" w:rsidP="00567941">
            <w:pPr>
              <w:ind w:firstLineChars="200" w:firstLine="300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（写真（６×４㎝））</w:t>
            </w:r>
          </w:p>
        </w:tc>
      </w:tr>
    </w:tbl>
    <w:p w14:paraId="7D58F953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２．</w:t>
      </w:r>
      <w:r w:rsidRPr="00E12FC9">
        <w:rPr>
          <w:rFonts w:ascii="ＭＳ Ｐ明朝" w:eastAsia="ＭＳ Ｐ明朝" w:hAnsi="ＭＳ Ｐ明朝"/>
        </w:rPr>
        <w:t>Date of birth</w:t>
      </w:r>
      <w:r w:rsidRPr="00E12FC9">
        <w:rPr>
          <w:rFonts w:ascii="ＭＳ Ｐ明朝" w:eastAsia="ＭＳ Ｐ明朝" w:hAnsi="ＭＳ Ｐ明朝" w:cs="ＭＳ 明朝" w:hint="eastAsia"/>
        </w:rPr>
        <w:t>（生年月日）</w:t>
      </w:r>
    </w:p>
    <w:p w14:paraId="7D58F954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55" w14:textId="77777777" w:rsidR="00670409" w:rsidRPr="001526CF" w:rsidRDefault="00670409" w:rsidP="00670409">
      <w:pPr>
        <w:ind w:firstLineChars="200" w:firstLine="300"/>
        <w:rPr>
          <w:rFonts w:ascii="ＭＳ Ｐ明朝" w:eastAsia="ＭＳ Ｐ明朝" w:hAnsi="ＭＳ Ｐ明朝"/>
          <w:u w:val="single"/>
        </w:rPr>
      </w:pPr>
      <w:r w:rsidRPr="001526CF">
        <w:rPr>
          <w:rFonts w:ascii="ＭＳ Ｐ明朝" w:eastAsia="ＭＳ Ｐ明朝" w:hAnsi="ＭＳ Ｐ明朝"/>
          <w:u w:val="single"/>
        </w:rPr>
        <w:t xml:space="preserve">                                                                   </w:t>
      </w:r>
    </w:p>
    <w:p w14:paraId="7D58F956" w14:textId="23A3EF52" w:rsidR="00670409" w:rsidRPr="00E12FC9" w:rsidRDefault="00670409" w:rsidP="00670409">
      <w:pPr>
        <w:ind w:firstLineChars="200" w:firstLine="30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 xml:space="preserve"> Year</w:t>
      </w:r>
      <w:r w:rsidRPr="00E12FC9">
        <w:rPr>
          <w:rFonts w:ascii="ＭＳ Ｐ明朝" w:eastAsia="ＭＳ Ｐ明朝" w:hAnsi="ＭＳ Ｐ明朝" w:cs="ＭＳ 明朝" w:hint="eastAsia"/>
        </w:rPr>
        <w:t xml:space="preserve">（年）　</w:t>
      </w:r>
      <w:r w:rsidRPr="00E12FC9">
        <w:rPr>
          <w:rFonts w:ascii="ＭＳ Ｐ明朝" w:eastAsia="ＭＳ Ｐ明朝" w:hAnsi="ＭＳ Ｐ明朝"/>
        </w:rPr>
        <w:t xml:space="preserve"> Month</w:t>
      </w:r>
      <w:r w:rsidRPr="00E12FC9">
        <w:rPr>
          <w:rFonts w:ascii="ＭＳ Ｐ明朝" w:eastAsia="ＭＳ Ｐ明朝" w:hAnsi="ＭＳ Ｐ明朝" w:cs="ＭＳ 明朝" w:hint="eastAsia"/>
        </w:rPr>
        <w:t xml:space="preserve">（月）　</w:t>
      </w:r>
      <w:r w:rsidRPr="00E12FC9">
        <w:rPr>
          <w:rFonts w:ascii="ＭＳ Ｐ明朝" w:eastAsia="ＭＳ Ｐ明朝" w:hAnsi="ＭＳ Ｐ明朝"/>
        </w:rPr>
        <w:t>Day</w:t>
      </w:r>
      <w:r w:rsidR="008F6911">
        <w:rPr>
          <w:rFonts w:ascii="ＭＳ Ｐ明朝" w:eastAsia="ＭＳ Ｐ明朝" w:hAnsi="ＭＳ Ｐ明朝" w:cs="ＭＳ 明朝" w:hint="eastAsia"/>
        </w:rPr>
        <w:t xml:space="preserve">（日）　　</w:t>
      </w:r>
      <w:r w:rsidRPr="00E12FC9">
        <w:rPr>
          <w:rFonts w:ascii="ＭＳ Ｐ明朝" w:eastAsia="ＭＳ Ｐ明朝" w:hAnsi="ＭＳ Ｐ明朝"/>
        </w:rPr>
        <w:t>Age</w:t>
      </w: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="000B0F75" w:rsidRPr="00E12FC9">
        <w:rPr>
          <w:rFonts w:ascii="ＭＳ Ｐ明朝" w:eastAsia="ＭＳ Ｐ明朝" w:hAnsi="ＭＳ Ｐ明朝" w:cs="ＭＳ 明朝" w:hint="eastAsia"/>
        </w:rPr>
        <w:t>(</w:t>
      </w:r>
      <w:r w:rsidRPr="00E12FC9">
        <w:rPr>
          <w:rFonts w:ascii="ＭＳ Ｐ明朝" w:eastAsia="ＭＳ Ｐ明朝" w:hAnsi="ＭＳ Ｐ明朝"/>
        </w:rPr>
        <w:t>As of Apr</w:t>
      </w:r>
      <w:r w:rsidRPr="002830F6">
        <w:rPr>
          <w:rFonts w:ascii="ＭＳ Ｐ明朝" w:eastAsia="ＭＳ Ｐ明朝" w:hAnsi="ＭＳ Ｐ明朝"/>
        </w:rPr>
        <w:t>il 1,</w:t>
      </w:r>
      <w:r w:rsidR="00CF7CB7">
        <w:rPr>
          <w:rFonts w:ascii="ＭＳ Ｐ明朝" w:eastAsia="ＭＳ Ｐ明朝" w:hAnsi="ＭＳ Ｐ明朝" w:hint="eastAsia"/>
          <w:color w:val="000000" w:themeColor="text1"/>
        </w:rPr>
        <w:t>202</w:t>
      </w:r>
      <w:r w:rsidR="00750C32">
        <w:rPr>
          <w:rFonts w:ascii="ＭＳ Ｐ明朝" w:eastAsia="ＭＳ Ｐ明朝" w:hAnsi="ＭＳ Ｐ明朝" w:hint="eastAsia"/>
          <w:color w:val="000000" w:themeColor="text1"/>
        </w:rPr>
        <w:t>4</w:t>
      </w:r>
      <w:r w:rsidR="000B0F75" w:rsidRPr="002830F6">
        <w:rPr>
          <w:rFonts w:ascii="ＭＳ Ｐ明朝" w:eastAsia="ＭＳ Ｐ明朝" w:hAnsi="ＭＳ Ｐ明朝" w:hint="eastAsia"/>
        </w:rPr>
        <w:t>)</w:t>
      </w:r>
      <w:r w:rsidRPr="002830F6">
        <w:rPr>
          <w:rFonts w:ascii="ＭＳ Ｐ明朝" w:eastAsia="ＭＳ Ｐ明朝" w:hAnsi="ＭＳ Ｐ明朝"/>
        </w:rPr>
        <w:t xml:space="preserve"> </w:t>
      </w:r>
      <w:r w:rsidRPr="002830F6">
        <w:rPr>
          <w:rFonts w:ascii="ＭＳ Ｐ明朝" w:eastAsia="ＭＳ Ｐ明朝" w:hAnsi="ＭＳ Ｐ明朝" w:cs="ＭＳ 明朝" w:hint="eastAsia"/>
        </w:rPr>
        <w:t>（</w:t>
      </w:r>
      <w:r w:rsidR="00CF7CB7">
        <w:rPr>
          <w:rFonts w:ascii="ＭＳ Ｐ明朝" w:eastAsia="ＭＳ Ｐ明朝" w:hAnsi="ＭＳ Ｐ明朝" w:hint="eastAsia"/>
          <w:color w:val="000000" w:themeColor="text1"/>
        </w:rPr>
        <w:t>202</w:t>
      </w:r>
      <w:r w:rsidR="00750C32">
        <w:rPr>
          <w:rFonts w:ascii="ＭＳ Ｐ明朝" w:eastAsia="ＭＳ Ｐ明朝" w:hAnsi="ＭＳ Ｐ明朝" w:hint="eastAsia"/>
          <w:color w:val="000000" w:themeColor="text1"/>
        </w:rPr>
        <w:t>4</w:t>
      </w:r>
      <w:r w:rsidRPr="002830F6">
        <w:rPr>
          <w:rFonts w:ascii="ＭＳ Ｐ明朝" w:eastAsia="ＭＳ Ｐ明朝" w:hAnsi="ＭＳ Ｐ明朝" w:cs="ＭＳ 明朝" w:hint="eastAsia"/>
        </w:rPr>
        <w:t>年</w:t>
      </w:r>
      <w:r w:rsidRPr="00E12FC9">
        <w:rPr>
          <w:rFonts w:ascii="ＭＳ Ｐ明朝" w:eastAsia="ＭＳ Ｐ明朝" w:hAnsi="ＭＳ Ｐ明朝" w:cs="ＭＳ 明朝" w:hint="eastAsia"/>
        </w:rPr>
        <w:t>４月１日現在の年齢）</w:t>
      </w:r>
    </w:p>
    <w:p w14:paraId="7D58F957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</w:t>
      </w:r>
    </w:p>
    <w:p w14:paraId="7D58F958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３．</w:t>
      </w:r>
      <w:r w:rsidRPr="00E12FC9">
        <w:rPr>
          <w:rFonts w:ascii="ＭＳ Ｐ明朝" w:eastAsia="ＭＳ Ｐ明朝" w:hAnsi="ＭＳ Ｐ明朝"/>
        </w:rPr>
        <w:t xml:space="preserve">Nationality </w:t>
      </w:r>
      <w:r w:rsidRPr="00E12FC9">
        <w:rPr>
          <w:rFonts w:ascii="ＭＳ Ｐ明朝" w:eastAsia="ＭＳ Ｐ明朝" w:hAnsi="ＭＳ Ｐ明朝" w:cs="ＭＳ 明朝" w:hint="eastAsia"/>
        </w:rPr>
        <w:t>（国籍）</w:t>
      </w:r>
    </w:p>
    <w:p w14:paraId="7D58F959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5A" w14:textId="77777777" w:rsidR="00670409" w:rsidRPr="001526CF" w:rsidRDefault="00670409" w:rsidP="00670409">
      <w:pPr>
        <w:rPr>
          <w:rFonts w:ascii="ＭＳ Ｐ明朝" w:eastAsia="ＭＳ Ｐ明朝" w:hAnsi="ＭＳ Ｐ明朝"/>
          <w:u w:val="single"/>
        </w:rPr>
      </w:pPr>
      <w:r w:rsidRPr="00E12FC9">
        <w:rPr>
          <w:rFonts w:ascii="ＭＳ Ｐ明朝" w:eastAsia="ＭＳ Ｐ明朝" w:hAnsi="ＭＳ Ｐ明朝" w:cs="ＭＳ 明朝"/>
        </w:rPr>
        <w:t xml:space="preserve"> </w:t>
      </w:r>
      <w:r w:rsidRPr="001526CF">
        <w:rPr>
          <w:rFonts w:ascii="ＭＳ Ｐ明朝" w:eastAsia="ＭＳ Ｐ明朝" w:hAnsi="ＭＳ Ｐ明朝" w:cs="ＭＳ 明朝"/>
          <w:u w:val="single"/>
        </w:rPr>
        <w:t xml:space="preserve">                             </w:t>
      </w:r>
      <w:r w:rsidR="001526CF">
        <w:rPr>
          <w:rFonts w:ascii="ＭＳ Ｐ明朝" w:eastAsia="ＭＳ Ｐ明朝" w:hAnsi="ＭＳ Ｐ明朝" w:cs="ＭＳ 明朝" w:hint="eastAsia"/>
          <w:u w:val="single"/>
        </w:rPr>
        <w:t xml:space="preserve">　</w:t>
      </w:r>
      <w:r w:rsidRPr="001526CF">
        <w:rPr>
          <w:rFonts w:ascii="ＭＳ Ｐ明朝" w:eastAsia="ＭＳ Ｐ明朝" w:hAnsi="ＭＳ Ｐ明朝" w:cs="ＭＳ 明朝"/>
          <w:u w:val="single"/>
        </w:rPr>
        <w:t xml:space="preserve">                                       </w:t>
      </w:r>
    </w:p>
    <w:p w14:paraId="7D58F95B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5C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４．</w:t>
      </w:r>
      <w:r w:rsidRPr="00E12FC9">
        <w:rPr>
          <w:rFonts w:ascii="ＭＳ Ｐ明朝" w:eastAsia="ＭＳ Ｐ明朝" w:hAnsi="ＭＳ Ｐ明朝"/>
        </w:rPr>
        <w:t xml:space="preserve">Present address, telephone and </w:t>
      </w:r>
      <w:r w:rsidR="00BB04E6" w:rsidRPr="00E12FC9">
        <w:rPr>
          <w:rFonts w:ascii="ＭＳ Ｐ明朝" w:eastAsia="ＭＳ Ｐ明朝" w:hAnsi="ＭＳ Ｐ明朝"/>
        </w:rPr>
        <w:t>fax</w:t>
      </w:r>
      <w:r w:rsidRPr="00E12FC9">
        <w:rPr>
          <w:rFonts w:ascii="ＭＳ Ｐ明朝" w:eastAsia="ＭＳ Ｐ明朝" w:hAnsi="ＭＳ Ｐ明朝"/>
        </w:rPr>
        <w:t xml:space="preserve"> number, E-mail address</w:t>
      </w:r>
    </w:p>
    <w:p w14:paraId="7D58F95D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　　（現住所及び電話，ファクシミリ番号，</w:t>
      </w:r>
      <w:r w:rsidRPr="00E12FC9">
        <w:rPr>
          <w:rFonts w:ascii="ＭＳ Ｐ明朝" w:eastAsia="ＭＳ Ｐ明朝" w:hAnsi="ＭＳ Ｐ明朝"/>
        </w:rPr>
        <w:t>E</w:t>
      </w:r>
      <w:r w:rsidRPr="00E12FC9">
        <w:rPr>
          <w:rFonts w:ascii="ＭＳ Ｐ明朝" w:eastAsia="ＭＳ Ｐ明朝" w:hAnsi="ＭＳ Ｐ明朝" w:cs="ＭＳ 明朝" w:hint="eastAsia"/>
        </w:rPr>
        <w:t>メールアドレス）</w:t>
      </w:r>
    </w:p>
    <w:p w14:paraId="7D58F95E" w14:textId="77777777" w:rsidR="00670409" w:rsidRPr="00106FE6" w:rsidRDefault="00670409" w:rsidP="00670409">
      <w:pPr>
        <w:rPr>
          <w:rFonts w:ascii="ＭＳ Ｐ明朝" w:eastAsia="ＭＳ Ｐ明朝" w:hAnsi="ＭＳ Ｐ明朝"/>
          <w:u w:val="single"/>
        </w:rPr>
      </w:pPr>
    </w:p>
    <w:p w14:paraId="7D58F95F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60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５．</w:t>
      </w:r>
      <w:r w:rsidRPr="00E12FC9">
        <w:rPr>
          <w:rFonts w:ascii="ＭＳ Ｐ明朝" w:eastAsia="ＭＳ Ｐ明朝" w:hAnsi="ＭＳ Ｐ明朝"/>
        </w:rPr>
        <w:t>The institution you have graduated/will graduate.</w:t>
      </w:r>
      <w:r w:rsidRPr="00E12FC9">
        <w:rPr>
          <w:rFonts w:ascii="ＭＳ Ｐ明朝" w:eastAsia="ＭＳ Ｐ明朝" w:hAnsi="ＭＳ Ｐ明朝" w:cs="ＭＳ 明朝" w:hint="eastAsia"/>
        </w:rPr>
        <w:t>（卒業した，あるいは卒業予定の機関）</w:t>
      </w:r>
    </w:p>
    <w:p w14:paraId="7D58F961" w14:textId="77777777" w:rsidR="00670409" w:rsidRPr="001526CF" w:rsidRDefault="00670409" w:rsidP="00670409">
      <w:pPr>
        <w:rPr>
          <w:rFonts w:ascii="ＭＳ Ｐ明朝" w:eastAsia="ＭＳ Ｐ明朝" w:hAnsi="ＭＳ Ｐ明朝"/>
          <w:u w:val="single"/>
        </w:rPr>
      </w:pPr>
    </w:p>
    <w:p w14:paraId="7D58F962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Pr="00E12FC9">
        <w:rPr>
          <w:rFonts w:ascii="ＭＳ Ｐ明朝" w:eastAsia="ＭＳ Ｐ明朝" w:hAnsi="ＭＳ Ｐ明朝" w:cs="ＭＳ 明朝" w:hint="eastAsia"/>
        </w:rPr>
        <w:t xml:space="preserve">　　　　　　　</w:t>
      </w:r>
    </w:p>
    <w:p w14:paraId="7D58F963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Pr="00E12FC9">
        <w:rPr>
          <w:rFonts w:ascii="ＭＳ Ｐ明朝" w:eastAsia="ＭＳ Ｐ明朝" w:hAnsi="ＭＳ Ｐ明朝"/>
        </w:rPr>
        <w:t xml:space="preserve">  Institution</w:t>
      </w:r>
      <w:r w:rsidRPr="00E12FC9">
        <w:rPr>
          <w:rFonts w:ascii="ＭＳ Ｐ明朝" w:eastAsia="ＭＳ Ｐ明朝" w:hAnsi="ＭＳ Ｐ明朝" w:cs="ＭＳ 明朝" w:hint="eastAsia"/>
        </w:rPr>
        <w:t>（機関）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　　　　　　　　　　　　　　　　　　　　　　　　</w:t>
      </w:r>
      <w:r w:rsidRPr="00E12FC9">
        <w:rPr>
          <w:rFonts w:ascii="ＭＳ Ｐ明朝" w:eastAsia="ＭＳ Ｐ明朝" w:hAnsi="ＭＳ Ｐ明朝"/>
        </w:rPr>
        <w:t>Year</w:t>
      </w:r>
      <w:r w:rsidRPr="00E12FC9">
        <w:rPr>
          <w:rFonts w:ascii="ＭＳ Ｐ明朝" w:eastAsia="ＭＳ Ｐ明朝" w:hAnsi="ＭＳ Ｐ明朝" w:cs="ＭＳ 明朝" w:hint="eastAsia"/>
        </w:rPr>
        <w:t xml:space="preserve">（年）　　　　　　　</w:t>
      </w:r>
      <w:r w:rsidRPr="00E12FC9">
        <w:rPr>
          <w:rFonts w:ascii="ＭＳ Ｐ明朝" w:eastAsia="ＭＳ Ｐ明朝" w:hAnsi="ＭＳ Ｐ明朝"/>
        </w:rPr>
        <w:t>Month</w:t>
      </w:r>
      <w:r w:rsidRPr="00E12FC9">
        <w:rPr>
          <w:rFonts w:ascii="ＭＳ Ｐ明朝" w:eastAsia="ＭＳ Ｐ明朝" w:hAnsi="ＭＳ Ｐ明朝" w:cs="ＭＳ 明朝" w:hint="eastAsia"/>
        </w:rPr>
        <w:t>（月）</w:t>
      </w:r>
    </w:p>
    <w:p w14:paraId="7D58F964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65" w14:textId="77777777" w:rsidR="00670409" w:rsidRPr="00E12FC9" w:rsidRDefault="00670409" w:rsidP="00670409">
      <w:pPr>
        <w:ind w:firstLineChars="100" w:firstLine="15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 xml:space="preserve">  Conferred Degree</w:t>
      </w:r>
      <w:r w:rsidRPr="00E12FC9">
        <w:rPr>
          <w:rFonts w:ascii="ＭＳ Ｐ明朝" w:eastAsia="ＭＳ Ｐ明朝" w:hAnsi="ＭＳ Ｐ明朝" w:cs="ＭＳ 明朝" w:hint="eastAsia"/>
        </w:rPr>
        <w:t>：</w:t>
      </w:r>
      <w:r w:rsidRPr="00E12FC9">
        <w:rPr>
          <w:rFonts w:ascii="ＭＳ Ｐ明朝" w:eastAsia="ＭＳ Ｐ明朝" w:hAnsi="ＭＳ Ｐ明朝"/>
        </w:rPr>
        <w:t xml:space="preserve">   a</w:t>
      </w:r>
      <w:r w:rsidRPr="00E12FC9">
        <w:rPr>
          <w:rFonts w:ascii="ＭＳ Ｐ明朝" w:eastAsia="ＭＳ Ｐ明朝" w:hAnsi="ＭＳ Ｐ明朝" w:cs="ＭＳ 明朝"/>
        </w:rPr>
        <w:t>)</w:t>
      </w:r>
      <w:r w:rsidR="00BB04E6" w:rsidRPr="00E12FC9">
        <w:rPr>
          <w:rFonts w:ascii="ＭＳ Ｐ明朝" w:eastAsia="ＭＳ Ｐ明朝" w:hAnsi="ＭＳ Ｐ明朝"/>
        </w:rPr>
        <w:t xml:space="preserve"> Bachelor’</w:t>
      </w:r>
      <w:r w:rsidRPr="00E12FC9">
        <w:rPr>
          <w:rFonts w:ascii="ＭＳ Ｐ明朝" w:eastAsia="ＭＳ Ｐ明朝" w:hAnsi="ＭＳ Ｐ明朝" w:hint="eastAsia"/>
        </w:rPr>
        <w:t>s</w:t>
      </w:r>
      <w:r w:rsidRPr="00E12FC9">
        <w:rPr>
          <w:rFonts w:ascii="ＭＳ Ｐ明朝" w:eastAsia="ＭＳ Ｐ明朝" w:hAnsi="ＭＳ Ｐ明朝"/>
        </w:rPr>
        <w:t xml:space="preserve"> Degree      b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Master’s Degree        c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Doctoral Degree</w:t>
      </w:r>
    </w:p>
    <w:p w14:paraId="7D58F966" w14:textId="77777777" w:rsidR="00670409" w:rsidRPr="00E12FC9" w:rsidRDefault="00670409" w:rsidP="00670409">
      <w:pPr>
        <w:rPr>
          <w:rFonts w:ascii="ＭＳ Ｐ明朝" w:eastAsia="ＭＳ Ｐ明朝" w:hAnsi="ＭＳ Ｐ明朝"/>
          <w:lang w:eastAsia="zh-CN"/>
        </w:rPr>
      </w:pP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（取得学位）</w:t>
      </w:r>
      <w:r w:rsidRPr="00E12FC9">
        <w:rPr>
          <w:rFonts w:ascii="ＭＳ Ｐ明朝" w:eastAsia="ＭＳ Ｐ明朝" w:hAnsi="ＭＳ Ｐ明朝"/>
          <w:lang w:eastAsia="zh-CN"/>
        </w:rPr>
        <w:t xml:space="preserve">            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（学士）</w:t>
      </w:r>
      <w:r w:rsidRPr="00E12FC9">
        <w:rPr>
          <w:rFonts w:ascii="ＭＳ Ｐ明朝" w:eastAsia="ＭＳ Ｐ明朝" w:hAnsi="ＭＳ Ｐ明朝"/>
          <w:lang w:eastAsia="zh-CN"/>
        </w:rPr>
        <w:t xml:space="preserve">                  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（修士）</w:t>
      </w:r>
      <w:r w:rsidRPr="00E12FC9">
        <w:rPr>
          <w:rFonts w:ascii="ＭＳ Ｐ明朝" w:eastAsia="ＭＳ Ｐ明朝" w:hAnsi="ＭＳ Ｐ明朝"/>
          <w:lang w:eastAsia="zh-CN"/>
        </w:rPr>
        <w:t xml:space="preserve">                   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（博士）</w:t>
      </w:r>
    </w:p>
    <w:p w14:paraId="7D58F967" w14:textId="77777777" w:rsidR="00670409" w:rsidRPr="00E12FC9" w:rsidRDefault="00670409" w:rsidP="00670409">
      <w:pPr>
        <w:rPr>
          <w:rFonts w:ascii="ＭＳ Ｐ明朝" w:eastAsia="ＭＳ Ｐ明朝" w:hAnsi="ＭＳ Ｐ明朝"/>
          <w:lang w:eastAsia="zh-CN"/>
        </w:rPr>
      </w:pPr>
    </w:p>
    <w:p w14:paraId="7D58F968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６．</w:t>
      </w:r>
      <w:r w:rsidRPr="00E12FC9">
        <w:rPr>
          <w:rFonts w:ascii="ＭＳ Ｐ明朝" w:eastAsia="ＭＳ Ｐ明朝" w:hAnsi="ＭＳ Ｐ明朝"/>
        </w:rPr>
        <w:t>Field of study in Japan</w:t>
      </w:r>
      <w:r w:rsidRPr="00E12FC9">
        <w:rPr>
          <w:rFonts w:ascii="ＭＳ Ｐ明朝" w:eastAsia="ＭＳ Ｐ明朝" w:hAnsi="ＭＳ Ｐ明朝" w:cs="ＭＳ 明朝" w:hint="eastAsia"/>
        </w:rPr>
        <w:t>（日本での専攻希望）</w:t>
      </w:r>
    </w:p>
    <w:p w14:paraId="7D58F969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6A" w14:textId="77777777" w:rsidR="00670409" w:rsidRPr="007872DE" w:rsidRDefault="00670409" w:rsidP="00670409">
      <w:pPr>
        <w:rPr>
          <w:rFonts w:ascii="ＭＳ Ｐ明朝" w:eastAsia="ＭＳ Ｐ明朝" w:hAnsi="ＭＳ Ｐ明朝"/>
          <w:u w:val="single"/>
        </w:rPr>
      </w:pPr>
      <w:r w:rsidRPr="007872DE">
        <w:rPr>
          <w:rFonts w:ascii="ＭＳ Ｐ明朝" w:eastAsia="ＭＳ Ｐ明朝" w:hAnsi="ＭＳ Ｐ明朝" w:cs="ＭＳ 明朝"/>
          <w:u w:val="single"/>
        </w:rPr>
        <w:t xml:space="preserve">                                                                                                          </w:t>
      </w:r>
      <w:r w:rsidRPr="007872DE">
        <w:rPr>
          <w:rFonts w:ascii="ＭＳ Ｐ明朝" w:eastAsia="ＭＳ Ｐ明朝" w:hAnsi="ＭＳ Ｐ明朝" w:cs="ＭＳ 明朝" w:hint="eastAsia"/>
          <w:u w:val="single"/>
        </w:rPr>
        <w:t xml:space="preserve">　　　　　　　</w:t>
      </w:r>
    </w:p>
    <w:p w14:paraId="7D58F96B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6C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７．</w:t>
      </w:r>
      <w:r w:rsidRPr="00E12FC9">
        <w:rPr>
          <w:rFonts w:ascii="ＭＳ Ｐ明朝" w:eastAsia="ＭＳ Ｐ明朝" w:hAnsi="ＭＳ Ｐ明朝"/>
        </w:rPr>
        <w:t>Term you</w:t>
      </w:r>
      <w:r w:rsidRPr="00E12FC9">
        <w:rPr>
          <w:rFonts w:ascii="ＭＳ Ｐ明朝" w:eastAsia="ＭＳ Ｐ明朝" w:hAnsi="ＭＳ Ｐ明朝" w:hint="eastAsia"/>
        </w:rPr>
        <w:t xml:space="preserve"> wish</w:t>
      </w:r>
      <w:r w:rsidRPr="00E12FC9">
        <w:rPr>
          <w:rFonts w:ascii="ＭＳ Ｐ明朝" w:eastAsia="ＭＳ Ｐ明朝" w:hAnsi="ＭＳ Ｐ明朝"/>
        </w:rPr>
        <w:t xml:space="preserve"> to study in Japan</w:t>
      </w:r>
      <w:r w:rsidRPr="00E12FC9">
        <w:rPr>
          <w:rFonts w:ascii="ＭＳ Ｐ明朝" w:eastAsia="ＭＳ Ｐ明朝" w:hAnsi="ＭＳ Ｐ明朝" w:cs="ＭＳ 明朝" w:hint="eastAsia"/>
        </w:rPr>
        <w:t>（日本における希望留学期間）</w:t>
      </w:r>
    </w:p>
    <w:p w14:paraId="7D58F96D" w14:textId="77777777" w:rsidR="00670409" w:rsidRPr="00E12FC9" w:rsidRDefault="00670409" w:rsidP="00670409">
      <w:pPr>
        <w:ind w:leftChars="100" w:left="600" w:hangingChars="300" w:hanging="45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 xml:space="preserve">    </w:t>
      </w:r>
      <w:r w:rsidR="00996FD5" w:rsidRPr="00E12FC9">
        <w:rPr>
          <w:rFonts w:ascii="ＭＳ Ｐ明朝" w:eastAsia="ＭＳ Ｐ明朝" w:hAnsi="ＭＳ Ｐ明朝" w:hint="eastAsia"/>
        </w:rPr>
        <w:t>a</w:t>
      </w:r>
      <w:r w:rsidRPr="00E12FC9">
        <w:rPr>
          <w:rFonts w:ascii="ＭＳ Ｐ明朝" w:eastAsia="ＭＳ Ｐ明朝" w:hAnsi="ＭＳ Ｐ明朝" w:cs="ＭＳ 明朝"/>
        </w:rPr>
        <w:t>)</w:t>
      </w:r>
      <w:r w:rsidR="00BB04E6" w:rsidRPr="00E12FC9">
        <w:rPr>
          <w:rFonts w:ascii="ＭＳ Ｐ明朝" w:eastAsia="ＭＳ Ｐ明朝" w:hAnsi="ＭＳ Ｐ明朝"/>
        </w:rPr>
        <w:t xml:space="preserve"> Until</w:t>
      </w:r>
      <w:r w:rsidRPr="00E12FC9">
        <w:rPr>
          <w:rFonts w:ascii="ＭＳ Ｐ明朝" w:eastAsia="ＭＳ Ｐ明朝" w:hAnsi="ＭＳ Ｐ明朝"/>
        </w:rPr>
        <w:t xml:space="preserve"> the end of master course 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 xml:space="preserve">         Years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  </w:t>
      </w: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E12FC9">
        <w:rPr>
          <w:rFonts w:ascii="ＭＳ Ｐ明朝" w:eastAsia="ＭＳ Ｐ明朝" w:hAnsi="ＭＳ Ｐ明朝"/>
        </w:rPr>
        <w:t xml:space="preserve">    </w:t>
      </w: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Pr="00E12FC9">
        <w:rPr>
          <w:rFonts w:ascii="ＭＳ Ｐ明朝" w:eastAsia="ＭＳ Ｐ明朝" w:hAnsi="ＭＳ Ｐ明朝"/>
        </w:rPr>
        <w:t xml:space="preserve">      </w:t>
      </w:r>
      <w:r w:rsidRPr="00E12FC9">
        <w:rPr>
          <w:rFonts w:ascii="ＭＳ Ｐ明朝" w:eastAsia="ＭＳ Ｐ明朝" w:hAnsi="ＭＳ Ｐ明朝" w:cs="ＭＳ 明朝" w:hint="eastAsia"/>
        </w:rPr>
        <w:t xml:space="preserve">　　　　　修士課程修了まで（　　　　年間）</w:t>
      </w:r>
    </w:p>
    <w:p w14:paraId="7D58F96E" w14:textId="77777777" w:rsidR="00670409" w:rsidRPr="00E12FC9" w:rsidRDefault="00670409" w:rsidP="00670409">
      <w:pPr>
        <w:rPr>
          <w:rFonts w:ascii="ＭＳ Ｐ明朝" w:eastAsia="ＭＳ Ｐ明朝" w:hAnsi="ＭＳ Ｐ明朝" w:cs="ＭＳ 明朝"/>
        </w:rPr>
      </w:pPr>
      <w:r w:rsidRPr="00E12FC9">
        <w:rPr>
          <w:rFonts w:ascii="ＭＳ Ｐ明朝" w:eastAsia="ＭＳ Ｐ明朝" w:hAnsi="ＭＳ Ｐ明朝"/>
        </w:rPr>
        <w:t xml:space="preserve">      </w:t>
      </w:r>
      <w:r w:rsidR="00996FD5" w:rsidRPr="00E12FC9">
        <w:rPr>
          <w:rFonts w:ascii="ＭＳ Ｐ明朝" w:eastAsia="ＭＳ Ｐ明朝" w:hAnsi="ＭＳ Ｐ明朝" w:hint="eastAsia"/>
        </w:rPr>
        <w:t>b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</w:t>
      </w:r>
      <w:r w:rsidR="00BB04E6" w:rsidRPr="00E12FC9">
        <w:rPr>
          <w:rFonts w:ascii="ＭＳ Ｐ明朝" w:eastAsia="ＭＳ Ｐ明朝" w:hAnsi="ＭＳ Ｐ明朝"/>
        </w:rPr>
        <w:t>Until</w:t>
      </w:r>
      <w:r w:rsidRPr="00E12FC9">
        <w:rPr>
          <w:rFonts w:ascii="ＭＳ Ｐ明朝" w:eastAsia="ＭＳ Ｐ明朝" w:hAnsi="ＭＳ Ｐ明朝"/>
        </w:rPr>
        <w:t xml:space="preserve"> the end of doctoral course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 xml:space="preserve">         Years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                    </w:t>
      </w:r>
      <w:r w:rsidRPr="00E12FC9">
        <w:rPr>
          <w:rFonts w:ascii="ＭＳ Ｐ明朝" w:eastAsia="ＭＳ Ｐ明朝" w:hAnsi="ＭＳ Ｐ明朝" w:hint="eastAsia"/>
        </w:rPr>
        <w:t xml:space="preserve">　　</w:t>
      </w:r>
      <w:r w:rsidRPr="00E12FC9">
        <w:rPr>
          <w:rFonts w:ascii="ＭＳ Ｐ明朝" w:eastAsia="ＭＳ Ｐ明朝" w:hAnsi="ＭＳ Ｐ明朝" w:cs="ＭＳ 明朝" w:hint="eastAsia"/>
        </w:rPr>
        <w:t>博士課程修了まで（　　　　年間</w:t>
      </w:r>
      <w:r w:rsidRPr="00E12FC9">
        <w:rPr>
          <w:rFonts w:ascii="ＭＳ Ｐ明朝" w:eastAsia="ＭＳ Ｐ明朝" w:hAnsi="ＭＳ Ｐ明朝" w:cs="ＭＳ 明朝"/>
        </w:rPr>
        <w:t>）</w:t>
      </w:r>
    </w:p>
    <w:p w14:paraId="7D58F96F" w14:textId="77777777" w:rsidR="00670409" w:rsidRPr="00E12FC9" w:rsidRDefault="00670409" w:rsidP="00670409">
      <w:pPr>
        <w:rPr>
          <w:rFonts w:ascii="ＭＳ Ｐ明朝" w:eastAsia="ＭＳ Ｐ明朝" w:hAnsi="ＭＳ Ｐ明朝"/>
        </w:rPr>
      </w:pPr>
    </w:p>
    <w:p w14:paraId="7D58F970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1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2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3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4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5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6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7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8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9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A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B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C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D" w14:textId="77777777"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58F97E" w14:textId="77777777" w:rsidR="00F06D48" w:rsidRPr="00E12FC9" w:rsidRDefault="00F06D48" w:rsidP="00F06D48">
      <w:pPr>
        <w:spacing w:line="0" w:lineRule="atLeast"/>
        <w:ind w:rightChars="18" w:right="27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E12FC9">
        <w:rPr>
          <w:rFonts w:ascii="ＭＳ Ｐゴシック" w:eastAsia="ＭＳ Ｐゴシック" w:hAnsi="ＭＳ Ｐゴシック" w:hint="eastAsia"/>
          <w:b/>
          <w:sz w:val="22"/>
          <w:szCs w:val="22"/>
        </w:rPr>
        <w:t>RECOMMENDATION FORM</w:t>
      </w:r>
    </w:p>
    <w:p w14:paraId="7D58F97F" w14:textId="77777777" w:rsidR="00F06D48" w:rsidRPr="00E12FC9" w:rsidRDefault="00F06D48" w:rsidP="00F06D48">
      <w:pPr>
        <w:ind w:rightChars="490" w:right="735"/>
        <w:rPr>
          <w:rFonts w:ascii="ＭＳ Ｐ明朝" w:eastAsia="ＭＳ Ｐ明朝" w:hAnsi="ＭＳ Ｐ明朝"/>
          <w:szCs w:val="15"/>
        </w:rPr>
      </w:pPr>
    </w:p>
    <w:p w14:paraId="7D58F980" w14:textId="77777777" w:rsidR="00F06D48" w:rsidRPr="00E12FC9" w:rsidRDefault="00F06D48" w:rsidP="00F06D48">
      <w:pPr>
        <w:ind w:rightChars="490" w:right="735"/>
        <w:rPr>
          <w:rFonts w:ascii="ＭＳ Ｐ明朝" w:eastAsia="ＭＳ Ｐ明朝" w:hAnsi="ＭＳ Ｐ明朝"/>
        </w:rPr>
      </w:pPr>
    </w:p>
    <w:p w14:paraId="7D58F981" w14:textId="77777777" w:rsidR="00F06D48" w:rsidRPr="00E12FC9" w:rsidRDefault="00F06D48" w:rsidP="00F06D48">
      <w:pPr>
        <w:ind w:rightChars="18" w:right="27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>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>s name:</w:t>
      </w:r>
    </w:p>
    <w:p w14:paraId="7D58F982" w14:textId="77777777" w:rsidR="00F06D48" w:rsidRPr="00E12FC9" w:rsidRDefault="00F06D48" w:rsidP="00F06D48">
      <w:pPr>
        <w:ind w:rightChars="18" w:right="27"/>
        <w:rPr>
          <w:rFonts w:ascii="ＭＳ Ｐ明朝" w:eastAsia="ＭＳ Ｐ明朝" w:hAnsi="ＭＳ Ｐ明朝"/>
        </w:rPr>
      </w:pPr>
    </w:p>
    <w:p w14:paraId="7D58F983" w14:textId="77777777" w:rsidR="00F06D48" w:rsidRPr="00122800" w:rsidRDefault="00F06D48" w:rsidP="00F06D48">
      <w:pPr>
        <w:ind w:rightChars="18" w:right="27"/>
        <w:rPr>
          <w:rFonts w:ascii="ＭＳ Ｐ明朝" w:eastAsia="ＭＳ Ｐ明朝" w:hAnsi="ＭＳ Ｐ明朝"/>
          <w:u w:val="single"/>
        </w:rPr>
      </w:pPr>
      <w:r w:rsidRPr="00E12FC9">
        <w:rPr>
          <w:rFonts w:ascii="ＭＳ Ｐ明朝" w:eastAsia="ＭＳ Ｐ明朝" w:hAnsi="ＭＳ Ｐ明朝" w:hint="eastAsia"/>
        </w:rPr>
        <w:t xml:space="preserve"> </w:t>
      </w:r>
      <w:r w:rsidRPr="00122800">
        <w:rPr>
          <w:rFonts w:ascii="ＭＳ Ｐ明朝" w:eastAsia="ＭＳ Ｐ明朝" w:hAnsi="ＭＳ Ｐ明朝" w:hint="eastAsia"/>
          <w:u w:val="single"/>
        </w:rPr>
        <w:t xml:space="preserve">                                                           </w:t>
      </w:r>
      <w:r w:rsidR="00C918E9">
        <w:rPr>
          <w:rFonts w:ascii="ＭＳ Ｐ明朝" w:eastAsia="ＭＳ Ｐ明朝" w:hAnsi="ＭＳ Ｐ明朝" w:hint="eastAsia"/>
          <w:u w:val="single"/>
        </w:rPr>
        <w:t xml:space="preserve">　　　</w:t>
      </w:r>
      <w:r w:rsidRPr="00122800">
        <w:rPr>
          <w:rFonts w:ascii="ＭＳ Ｐ明朝" w:eastAsia="ＭＳ Ｐ明朝" w:hAnsi="ＭＳ Ｐ明朝" w:hint="eastAsia"/>
          <w:u w:val="single"/>
        </w:rPr>
        <w:t xml:space="preserve">   </w:t>
      </w:r>
      <w:r w:rsidR="00C918E9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122800">
        <w:rPr>
          <w:rFonts w:ascii="ＭＳ Ｐ明朝" w:eastAsia="ＭＳ Ｐ明朝" w:hAnsi="ＭＳ Ｐ明朝" w:hint="eastAsia"/>
          <w:u w:val="single"/>
        </w:rPr>
        <w:t xml:space="preserve">                           </w:t>
      </w:r>
    </w:p>
    <w:p w14:paraId="7D58F984" w14:textId="77777777" w:rsidR="00F06D48" w:rsidRPr="00E12FC9" w:rsidRDefault="00F06D48" w:rsidP="00F06D48">
      <w:pPr>
        <w:ind w:rightChars="18" w:right="27" w:firstLineChars="150" w:firstLine="300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    Last name             </w:t>
      </w:r>
      <w:r w:rsidR="00C918E9">
        <w:rPr>
          <w:rFonts w:ascii="ＭＳ Ｐ明朝" w:eastAsia="ＭＳ Ｐ明朝" w:hAnsi="ＭＳ Ｐ明朝" w:hint="eastAsia"/>
          <w:sz w:val="20"/>
        </w:rPr>
        <w:t xml:space="preserve">　</w:t>
      </w:r>
      <w:r w:rsidRPr="00E12FC9">
        <w:rPr>
          <w:rFonts w:ascii="ＭＳ Ｐ明朝" w:eastAsia="ＭＳ Ｐ明朝" w:hAnsi="ＭＳ Ｐ明朝" w:hint="eastAsia"/>
          <w:sz w:val="20"/>
        </w:rPr>
        <w:t xml:space="preserve">  First name    </w:t>
      </w:r>
      <w:r w:rsidR="00C918E9">
        <w:rPr>
          <w:rFonts w:ascii="ＭＳ Ｐ明朝" w:eastAsia="ＭＳ Ｐ明朝" w:hAnsi="ＭＳ Ｐ明朝" w:hint="eastAsia"/>
          <w:sz w:val="20"/>
        </w:rPr>
        <w:t xml:space="preserve">　</w:t>
      </w:r>
      <w:r w:rsidRPr="00E12FC9">
        <w:rPr>
          <w:rFonts w:ascii="ＭＳ Ｐ明朝" w:eastAsia="ＭＳ Ｐ明朝" w:hAnsi="ＭＳ Ｐ明朝" w:hint="eastAsia"/>
          <w:sz w:val="20"/>
        </w:rPr>
        <w:t xml:space="preserve">         Middle name</w:t>
      </w:r>
    </w:p>
    <w:p w14:paraId="7D58F985" w14:textId="77777777" w:rsidR="00F06D48" w:rsidRPr="00E12FC9" w:rsidRDefault="00F06D48" w:rsidP="00F06D48">
      <w:pPr>
        <w:ind w:rightChars="490" w:right="735"/>
        <w:rPr>
          <w:rFonts w:ascii="ＭＳ Ｐ明朝" w:eastAsia="ＭＳ Ｐ明朝" w:hAnsi="ＭＳ Ｐ明朝"/>
        </w:rPr>
      </w:pPr>
    </w:p>
    <w:p w14:paraId="7D58F986" w14:textId="77777777" w:rsidR="006C4BD3" w:rsidRPr="00E12FC9" w:rsidRDefault="006C4BD3" w:rsidP="00F06D48">
      <w:pPr>
        <w:ind w:rightChars="490" w:right="735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To the </w:t>
      </w:r>
      <w:r w:rsidR="00BB04E6" w:rsidRPr="00E12FC9">
        <w:rPr>
          <w:rFonts w:ascii="ＭＳ Ｐ明朝" w:eastAsia="ＭＳ Ｐ明朝" w:hAnsi="ＭＳ Ｐ明朝"/>
          <w:sz w:val="20"/>
        </w:rPr>
        <w:t xml:space="preserve">person making the </w:t>
      </w:r>
      <w:r w:rsidR="00BB04E6" w:rsidRPr="00E12FC9">
        <w:rPr>
          <w:rFonts w:ascii="ＭＳ Ｐ明朝" w:eastAsia="ＭＳ Ｐ明朝" w:hAnsi="ＭＳ Ｐ明朝" w:hint="eastAsia"/>
          <w:sz w:val="20"/>
        </w:rPr>
        <w:t>RECOMMEND</w:t>
      </w:r>
      <w:r w:rsidR="00BB04E6" w:rsidRPr="00E12FC9">
        <w:rPr>
          <w:rFonts w:ascii="ＭＳ Ｐ明朝" w:eastAsia="ＭＳ Ｐ明朝" w:hAnsi="ＭＳ Ｐ明朝"/>
          <w:sz w:val="20"/>
        </w:rPr>
        <w:t>ATION</w:t>
      </w:r>
      <w:r w:rsidRPr="00E12FC9">
        <w:rPr>
          <w:rFonts w:ascii="ＭＳ Ｐ明朝" w:eastAsia="ＭＳ Ｐ明朝" w:hAnsi="ＭＳ Ｐ明朝" w:hint="eastAsia"/>
          <w:sz w:val="20"/>
        </w:rPr>
        <w:t>: Please write a statement concerning the applicant, stating how long and in what connection you have known the applicant, you</w:t>
      </w:r>
      <w:r w:rsidR="00F465D3" w:rsidRPr="00E12FC9">
        <w:rPr>
          <w:rFonts w:ascii="ＭＳ Ｐ明朝" w:eastAsia="ＭＳ Ｐ明朝" w:hAnsi="ＭＳ Ｐ明朝" w:hint="eastAsia"/>
          <w:sz w:val="20"/>
        </w:rPr>
        <w:t>r</w:t>
      </w:r>
      <w:r w:rsidRPr="00E12FC9">
        <w:rPr>
          <w:rFonts w:ascii="ＭＳ Ｐ明朝" w:eastAsia="ＭＳ Ｐ明朝" w:hAnsi="ＭＳ Ｐ明朝" w:hint="eastAsia"/>
          <w:sz w:val="20"/>
        </w:rPr>
        <w:t xml:space="preserve"> estimate of his/her </w:t>
      </w:r>
      <w:r w:rsidRPr="00E12FC9">
        <w:rPr>
          <w:rFonts w:ascii="ＭＳ Ｐ明朝" w:eastAsia="ＭＳ Ｐ明朝" w:hAnsi="ＭＳ Ｐ明朝"/>
          <w:sz w:val="20"/>
        </w:rPr>
        <w:t>character</w:t>
      </w:r>
      <w:r w:rsidRPr="00E12FC9">
        <w:rPr>
          <w:rFonts w:ascii="ＭＳ Ｐ明朝" w:eastAsia="ＭＳ Ｐ明朝" w:hAnsi="ＭＳ Ｐ明朝" w:hint="eastAsia"/>
          <w:sz w:val="20"/>
        </w:rPr>
        <w:t>, you</w:t>
      </w:r>
      <w:r w:rsidR="00F465D3" w:rsidRPr="00E12FC9">
        <w:rPr>
          <w:rFonts w:ascii="ＭＳ Ｐ明朝" w:eastAsia="ＭＳ Ｐ明朝" w:hAnsi="ＭＳ Ｐ明朝" w:hint="eastAsia"/>
          <w:sz w:val="20"/>
        </w:rPr>
        <w:t>r</w:t>
      </w:r>
      <w:r w:rsidRPr="00E12FC9">
        <w:rPr>
          <w:rFonts w:ascii="ＭＳ Ｐ明朝" w:eastAsia="ＭＳ Ｐ明朝" w:hAnsi="ＭＳ Ｐ明朝" w:hint="eastAsia"/>
          <w:sz w:val="20"/>
        </w:rPr>
        <w:t xml:space="preserve"> appraisal of the 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 xml:space="preserve">s promise of success as a graduate student and his/her potential </w:t>
      </w:r>
      <w:r w:rsidR="00025271" w:rsidRPr="00E12FC9">
        <w:rPr>
          <w:rFonts w:ascii="ＭＳ Ｐ明朝" w:eastAsia="ＭＳ Ｐ明朝" w:hAnsi="ＭＳ Ｐ明朝" w:hint="eastAsia"/>
          <w:sz w:val="20"/>
        </w:rPr>
        <w:t>of</w:t>
      </w:r>
      <w:r w:rsidRPr="00E12FC9">
        <w:rPr>
          <w:rFonts w:ascii="ＭＳ Ｐ明朝" w:eastAsia="ＭＳ Ｐ明朝" w:hAnsi="ＭＳ Ｐ明朝" w:hint="eastAsia"/>
          <w:sz w:val="20"/>
        </w:rPr>
        <w:t xml:space="preserve"> research (use space below).</w:t>
      </w:r>
    </w:p>
    <w:p w14:paraId="7D58F987" w14:textId="77777777" w:rsidR="00F06D48" w:rsidRPr="00E12FC9" w:rsidRDefault="00F06D48" w:rsidP="006C4BD3">
      <w:pPr>
        <w:ind w:left="100" w:rightChars="18" w:right="27" w:hangingChars="50" w:hanging="100"/>
        <w:rPr>
          <w:rFonts w:ascii="ＭＳ Ｐ明朝" w:eastAsia="ＭＳ Ｐ明朝" w:hAnsi="ＭＳ Ｐ明朝"/>
          <w:kern w:val="0"/>
          <w:sz w:val="20"/>
        </w:rPr>
      </w:pPr>
    </w:p>
    <w:p w14:paraId="7D58F988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89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8A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8B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8C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8D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8E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8F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90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91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92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93" w14:textId="77777777" w:rsidR="00F06D48" w:rsidRPr="00E12FC9" w:rsidRDefault="00F06D48" w:rsidP="00F06D48">
      <w:pPr>
        <w:spacing w:line="0" w:lineRule="atLeast"/>
        <w:ind w:rightChars="18" w:right="27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7D58F994" w14:textId="77777777" w:rsidR="00F06D48" w:rsidRPr="00E12FC9" w:rsidRDefault="00F06D48" w:rsidP="00F06D48">
      <w:pPr>
        <w:spacing w:line="0" w:lineRule="atLeast"/>
        <w:ind w:rightChars="18" w:right="27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>Please evaluate the 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>s qualification, compared with other students in the same year in your department. The evaluation should reflect the 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>s academic record.</w:t>
      </w:r>
    </w:p>
    <w:p w14:paraId="7D58F995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1"/>
        <w:gridCol w:w="1531"/>
        <w:gridCol w:w="1531"/>
        <w:gridCol w:w="1531"/>
        <w:gridCol w:w="1531"/>
      </w:tblGrid>
      <w:tr w:rsidR="00F06D48" w:rsidRPr="00E12FC9" w14:paraId="7D58F9A0" w14:textId="77777777" w:rsidTr="0020184D">
        <w:trPr>
          <w:trHeight w:val="481"/>
        </w:trPr>
        <w:tc>
          <w:tcPr>
            <w:tcW w:w="1843" w:type="dxa"/>
            <w:vAlign w:val="center"/>
          </w:tcPr>
          <w:p w14:paraId="7D58F996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QUALIFICATION</w:t>
            </w:r>
          </w:p>
        </w:tc>
        <w:tc>
          <w:tcPr>
            <w:tcW w:w="1531" w:type="dxa"/>
            <w:vAlign w:val="center"/>
          </w:tcPr>
          <w:p w14:paraId="7D58F997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Excellent</w:t>
            </w:r>
          </w:p>
          <w:p w14:paraId="7D58F998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(upper</w:t>
            </w:r>
            <w:r w:rsidR="00BB04E6" w:rsidRPr="00E12FC9">
              <w:rPr>
                <w:rFonts w:ascii="ＭＳ Ｐ明朝" w:eastAsia="ＭＳ Ｐ明朝" w:hAnsi="ＭＳ Ｐ明朝"/>
              </w:rPr>
              <w:t xml:space="preserve"> </w:t>
            </w:r>
            <w:r w:rsidRPr="00E12FC9">
              <w:rPr>
                <w:rFonts w:ascii="ＭＳ Ｐ明朝" w:eastAsia="ＭＳ Ｐ明朝" w:hAnsi="ＭＳ Ｐ明朝" w:hint="eastAsia"/>
              </w:rPr>
              <w:t>5%)</w:t>
            </w:r>
          </w:p>
        </w:tc>
        <w:tc>
          <w:tcPr>
            <w:tcW w:w="1531" w:type="dxa"/>
            <w:vAlign w:val="center"/>
          </w:tcPr>
          <w:p w14:paraId="7D58F999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Good</w:t>
            </w:r>
          </w:p>
          <w:p w14:paraId="7D58F99A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(6-20%)</w:t>
            </w:r>
          </w:p>
        </w:tc>
        <w:tc>
          <w:tcPr>
            <w:tcW w:w="1531" w:type="dxa"/>
            <w:vAlign w:val="center"/>
          </w:tcPr>
          <w:p w14:paraId="7D58F99B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Satisfactory</w:t>
            </w:r>
          </w:p>
          <w:p w14:paraId="7D58F99C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(21%-50%)</w:t>
            </w:r>
          </w:p>
        </w:tc>
        <w:tc>
          <w:tcPr>
            <w:tcW w:w="1531" w:type="dxa"/>
            <w:vAlign w:val="center"/>
          </w:tcPr>
          <w:p w14:paraId="7D58F99D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Average or below</w:t>
            </w:r>
          </w:p>
          <w:p w14:paraId="7D58F99E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(below 50%)</w:t>
            </w:r>
          </w:p>
        </w:tc>
        <w:tc>
          <w:tcPr>
            <w:tcW w:w="1531" w:type="dxa"/>
            <w:vAlign w:val="center"/>
          </w:tcPr>
          <w:p w14:paraId="7D58F99F" w14:textId="77777777"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Not known</w:t>
            </w:r>
          </w:p>
        </w:tc>
      </w:tr>
      <w:tr w:rsidR="00F06D48" w:rsidRPr="00E12FC9" w14:paraId="7D58F9A7" w14:textId="77777777" w:rsidTr="0020184D">
        <w:trPr>
          <w:trHeight w:hRule="exact" w:val="397"/>
        </w:trPr>
        <w:tc>
          <w:tcPr>
            <w:tcW w:w="1843" w:type="dxa"/>
            <w:vAlign w:val="center"/>
          </w:tcPr>
          <w:p w14:paraId="7D58F9A1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Intellectual Potential</w:t>
            </w:r>
          </w:p>
        </w:tc>
        <w:tc>
          <w:tcPr>
            <w:tcW w:w="1531" w:type="dxa"/>
            <w:vAlign w:val="center"/>
          </w:tcPr>
          <w:p w14:paraId="7D58F9A2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3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4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5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6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14:paraId="7D58F9AE" w14:textId="77777777" w:rsidTr="0020184D">
        <w:trPr>
          <w:trHeight w:hRule="exact" w:val="397"/>
        </w:trPr>
        <w:tc>
          <w:tcPr>
            <w:tcW w:w="1843" w:type="dxa"/>
            <w:vAlign w:val="center"/>
          </w:tcPr>
          <w:p w14:paraId="7D58F9A8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Creativity and Originality</w:t>
            </w:r>
          </w:p>
        </w:tc>
        <w:tc>
          <w:tcPr>
            <w:tcW w:w="1531" w:type="dxa"/>
            <w:vAlign w:val="center"/>
          </w:tcPr>
          <w:p w14:paraId="7D58F9A9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A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B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C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AD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14:paraId="7D58F9B5" w14:textId="77777777" w:rsidTr="0020184D">
        <w:trPr>
          <w:trHeight w:hRule="exact" w:val="397"/>
        </w:trPr>
        <w:tc>
          <w:tcPr>
            <w:tcW w:w="1843" w:type="dxa"/>
            <w:vAlign w:val="center"/>
          </w:tcPr>
          <w:p w14:paraId="7D58F9AF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Motivation</w:t>
            </w:r>
          </w:p>
        </w:tc>
        <w:tc>
          <w:tcPr>
            <w:tcW w:w="1531" w:type="dxa"/>
            <w:vAlign w:val="center"/>
          </w:tcPr>
          <w:p w14:paraId="7D58F9B0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1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2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3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4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14:paraId="7D58F9BC" w14:textId="77777777" w:rsidTr="0020184D">
        <w:trPr>
          <w:trHeight w:hRule="exact" w:val="397"/>
        </w:trPr>
        <w:tc>
          <w:tcPr>
            <w:tcW w:w="1843" w:type="dxa"/>
            <w:vAlign w:val="center"/>
          </w:tcPr>
          <w:p w14:paraId="7D58F9B6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Maturity</w:t>
            </w:r>
          </w:p>
        </w:tc>
        <w:tc>
          <w:tcPr>
            <w:tcW w:w="1531" w:type="dxa"/>
            <w:vAlign w:val="center"/>
          </w:tcPr>
          <w:p w14:paraId="7D58F9B7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8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9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A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B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14:paraId="7D58F9C3" w14:textId="77777777" w:rsidTr="0020184D">
        <w:trPr>
          <w:trHeight w:hRule="exact" w:val="397"/>
        </w:trPr>
        <w:tc>
          <w:tcPr>
            <w:tcW w:w="1843" w:type="dxa"/>
            <w:vAlign w:val="center"/>
          </w:tcPr>
          <w:p w14:paraId="7D58F9BD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English Proficiency</w:t>
            </w:r>
          </w:p>
        </w:tc>
        <w:tc>
          <w:tcPr>
            <w:tcW w:w="1531" w:type="dxa"/>
            <w:vAlign w:val="center"/>
          </w:tcPr>
          <w:p w14:paraId="7D58F9BE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BF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C0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C1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C2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14:paraId="7D58F9CA" w14:textId="77777777" w:rsidTr="0020184D">
        <w:trPr>
          <w:trHeight w:hRule="exact" w:val="397"/>
        </w:trPr>
        <w:tc>
          <w:tcPr>
            <w:tcW w:w="1843" w:type="dxa"/>
            <w:vAlign w:val="center"/>
          </w:tcPr>
          <w:p w14:paraId="7D58F9C4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Japanese Proficiency</w:t>
            </w:r>
          </w:p>
        </w:tc>
        <w:tc>
          <w:tcPr>
            <w:tcW w:w="1531" w:type="dxa"/>
            <w:vAlign w:val="center"/>
          </w:tcPr>
          <w:p w14:paraId="7D58F9C5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C6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C7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C8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14:paraId="7D58F9C9" w14:textId="77777777"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7D58F9CB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CC" w14:textId="77777777" w:rsidR="00F06D48" w:rsidRPr="00E12FC9" w:rsidRDefault="00F06D48" w:rsidP="00F06D48">
      <w:pPr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>In summary, my recommendation for this applicant is:</w:t>
      </w:r>
    </w:p>
    <w:p w14:paraId="7D58F9CD" w14:textId="77777777" w:rsidR="00F06D48" w:rsidRPr="00E12FC9" w:rsidRDefault="00F06D48" w:rsidP="00F06D48">
      <w:pPr>
        <w:rPr>
          <w:rFonts w:ascii="ＭＳ Ｐ明朝" w:eastAsia="ＭＳ Ｐ明朝" w:hAnsi="ＭＳ Ｐ明朝"/>
          <w:sz w:val="20"/>
        </w:rPr>
      </w:pPr>
    </w:p>
    <w:p w14:paraId="7D58F9CE" w14:textId="77777777" w:rsidR="00F06D48" w:rsidRPr="00E12FC9" w:rsidRDefault="00F06D48" w:rsidP="00F06D48">
      <w:pPr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      □　very strong　　　　□ strong　　　□ average　　　□ below average</w:t>
      </w:r>
    </w:p>
    <w:p w14:paraId="7D58F9CF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D0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D58F9D1" w14:textId="77777777" w:rsidR="00F06D48" w:rsidRPr="00E12FC9" w:rsidRDefault="00A67B95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/>
        </w:rPr>
        <w:t>N</w:t>
      </w:r>
      <w:r w:rsidRPr="00E12FC9">
        <w:rPr>
          <w:rFonts w:ascii="ＭＳ Ｐ明朝" w:eastAsia="ＭＳ Ｐ明朝" w:hAnsi="ＭＳ Ｐ明朝"/>
          <w:sz w:val="20"/>
        </w:rPr>
        <w:t>ame: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    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</w:t>
      </w:r>
    </w:p>
    <w:p w14:paraId="7D58F9D2" w14:textId="77777777" w:rsidR="00F06D48" w:rsidRPr="00E12FC9" w:rsidRDefault="00A67B95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/>
          <w:sz w:val="20"/>
        </w:rPr>
        <w:t>Position: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 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</w:t>
      </w:r>
    </w:p>
    <w:p w14:paraId="7D58F9D3" w14:textId="77777777" w:rsidR="00F06D48" w:rsidRPr="00505AB2" w:rsidRDefault="00F06D48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  <w:u w:val="single"/>
        </w:rPr>
      </w:pPr>
      <w:r w:rsidRPr="00E12FC9">
        <w:rPr>
          <w:rFonts w:ascii="ＭＳ Ｐ明朝" w:eastAsia="ＭＳ Ｐ明朝" w:hAnsi="ＭＳ Ｐ明朝" w:hint="eastAsia"/>
          <w:sz w:val="20"/>
        </w:rPr>
        <w:t>Institution ：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　                                                </w:t>
      </w:r>
    </w:p>
    <w:p w14:paraId="7D58F9D4" w14:textId="77777777" w:rsidR="00F06D48" w:rsidRPr="00505AB2" w:rsidRDefault="00F06D48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  <w:u w:val="single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Address:   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                                                       </w:t>
      </w:r>
    </w:p>
    <w:p w14:paraId="7D58F9D5" w14:textId="77777777" w:rsidR="00F06D48" w:rsidRPr="00E12FC9" w:rsidRDefault="00F06D48" w:rsidP="00F06D48">
      <w:pPr>
        <w:ind w:leftChars="378" w:left="567"/>
        <w:jc w:val="left"/>
        <w:rPr>
          <w:rFonts w:ascii="ＭＳ Ｐ明朝" w:eastAsia="ＭＳ Ｐ明朝" w:hAnsi="ＭＳ Ｐ明朝"/>
          <w:sz w:val="20"/>
        </w:rPr>
      </w:pPr>
    </w:p>
    <w:p w14:paraId="7D58F9D6" w14:textId="77777777" w:rsidR="00F06D48" w:rsidRPr="00E12FC9" w:rsidRDefault="00F06D48" w:rsidP="00F06D48">
      <w:pPr>
        <w:ind w:leftChars="378" w:left="567"/>
        <w:jc w:val="left"/>
        <w:rPr>
          <w:rFonts w:ascii="ＭＳ Ｐ明朝" w:eastAsia="ＭＳ Ｐ明朝" w:hAnsi="ＭＳ Ｐ明朝"/>
          <w:sz w:val="20"/>
        </w:rPr>
      </w:pPr>
    </w:p>
    <w:p w14:paraId="7D58F9D7" w14:textId="77777777" w:rsidR="00F06D48" w:rsidRPr="00E12FC9" w:rsidRDefault="00A67B95" w:rsidP="00F06D48">
      <w:pPr>
        <w:ind w:leftChars="378" w:left="567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/>
          <w:sz w:val="20"/>
        </w:rPr>
        <w:t>Signature: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           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Date :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        </w:t>
      </w:r>
    </w:p>
    <w:p w14:paraId="7D58F9D8" w14:textId="77777777" w:rsidR="00F06D48" w:rsidRPr="00E12FC9" w:rsidRDefault="00F06D48" w:rsidP="00F06D48">
      <w:pPr>
        <w:rPr>
          <w:rFonts w:ascii="ＭＳ Ｐ明朝" w:eastAsia="ＭＳ Ｐ明朝" w:hAnsi="ＭＳ Ｐ明朝"/>
        </w:rPr>
      </w:pPr>
    </w:p>
    <w:p w14:paraId="7888C4C8" w14:textId="66CAFF34" w:rsidR="00237545" w:rsidRPr="00237545" w:rsidRDefault="00F06D48" w:rsidP="00A64EF0">
      <w:pPr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</w:rPr>
        <w:t xml:space="preserve"> </w:t>
      </w:r>
      <w:r w:rsidRPr="00E12FC9">
        <w:rPr>
          <w:rFonts w:ascii="ＭＳ Ｐ明朝" w:eastAsia="ＭＳ Ｐ明朝" w:hAnsi="ＭＳ Ｐ明朝" w:hint="eastAsia"/>
          <w:sz w:val="20"/>
        </w:rPr>
        <w:t>CONFIDENTIAL: Do not return to applicant without seal.</w:t>
      </w:r>
    </w:p>
    <w:p w14:paraId="25FD60A2" w14:textId="342AC587" w:rsidR="00A05D9B" w:rsidRPr="00237545" w:rsidRDefault="00A05D9B">
      <w:pPr>
        <w:rPr>
          <w:rFonts w:ascii="ＭＳ Ｐ明朝" w:eastAsia="ＭＳ Ｐ明朝" w:hAnsi="ＭＳ Ｐ明朝"/>
          <w:sz w:val="20"/>
        </w:rPr>
      </w:pPr>
    </w:p>
    <w:sectPr w:rsidR="00A05D9B" w:rsidRPr="00237545" w:rsidSect="005417E9">
      <w:pgSz w:w="11906" w:h="16838" w:code="9"/>
      <w:pgMar w:top="1361" w:right="907" w:bottom="680" w:left="907" w:header="851" w:footer="454" w:gutter="0"/>
      <w:pgNumType w:start="22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9DD4" w14:textId="77777777" w:rsidR="00912FD6" w:rsidRDefault="00912FD6">
      <w:r>
        <w:separator/>
      </w:r>
    </w:p>
  </w:endnote>
  <w:endnote w:type="continuationSeparator" w:id="0">
    <w:p w14:paraId="12EFEBB8" w14:textId="77777777" w:rsidR="00912FD6" w:rsidRDefault="009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4189" w14:textId="77777777" w:rsidR="00912FD6" w:rsidRDefault="00912FD6">
      <w:r>
        <w:separator/>
      </w:r>
    </w:p>
  </w:footnote>
  <w:footnote w:type="continuationSeparator" w:id="0">
    <w:p w14:paraId="33DD9C9D" w14:textId="77777777" w:rsidR="00912FD6" w:rsidRDefault="009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1A"/>
    <w:multiLevelType w:val="hybridMultilevel"/>
    <w:tmpl w:val="80BC2C92"/>
    <w:lvl w:ilvl="0" w:tplc="2D2A0CE6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1396E366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71484C64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2A08E72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4CDE5C5A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648CB6F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926E0E2E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689A3258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EA7E6B82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0C7636FC"/>
    <w:multiLevelType w:val="hybridMultilevel"/>
    <w:tmpl w:val="22CC5642"/>
    <w:lvl w:ilvl="0" w:tplc="AA7E51C0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71256"/>
    <w:multiLevelType w:val="hybridMultilevel"/>
    <w:tmpl w:val="09A2EDA4"/>
    <w:lvl w:ilvl="0" w:tplc="305CBC3A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B248F1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3DE4E7E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5C5247D4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EEEEB13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621A0E18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1DEEA4CC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BC721074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810FBB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767023C"/>
    <w:multiLevelType w:val="hybridMultilevel"/>
    <w:tmpl w:val="14A68A1A"/>
    <w:lvl w:ilvl="0" w:tplc="6DBE8DDE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DE600A"/>
    <w:multiLevelType w:val="hybridMultilevel"/>
    <w:tmpl w:val="39B07166"/>
    <w:lvl w:ilvl="0" w:tplc="AA7E51C0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B21282"/>
    <w:multiLevelType w:val="multilevel"/>
    <w:tmpl w:val="795E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bullet"/>
      <w:lvlText w:val="□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88106F"/>
    <w:multiLevelType w:val="hybridMultilevel"/>
    <w:tmpl w:val="442A71F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5BF6475B"/>
    <w:multiLevelType w:val="hybridMultilevel"/>
    <w:tmpl w:val="8F506B3A"/>
    <w:lvl w:ilvl="0" w:tplc="EE667E7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20EED4FE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C32E39D6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43F69F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4C68C4A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70B4114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A044DDAE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49ED1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7D20B0F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8" w15:restartNumberingAfterBreak="0">
    <w:nsid w:val="63F90C58"/>
    <w:multiLevelType w:val="hybridMultilevel"/>
    <w:tmpl w:val="6E201CA4"/>
    <w:lvl w:ilvl="0" w:tplc="6DBE8DDE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D62616"/>
    <w:multiLevelType w:val="hybridMultilevel"/>
    <w:tmpl w:val="795E6D22"/>
    <w:lvl w:ilvl="0" w:tplc="C96CD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0C2A04">
      <w:start w:val="2"/>
      <w:numFmt w:val="bullet"/>
      <w:lvlText w:val="□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6109891">
    <w:abstractNumId w:val="0"/>
  </w:num>
  <w:num w:numId="2" w16cid:durableId="1245991081">
    <w:abstractNumId w:val="7"/>
  </w:num>
  <w:num w:numId="3" w16cid:durableId="1015427924">
    <w:abstractNumId w:val="2"/>
  </w:num>
  <w:num w:numId="4" w16cid:durableId="763384202">
    <w:abstractNumId w:val="9"/>
  </w:num>
  <w:num w:numId="5" w16cid:durableId="282806243">
    <w:abstractNumId w:val="6"/>
  </w:num>
  <w:num w:numId="6" w16cid:durableId="1925214768">
    <w:abstractNumId w:val="1"/>
  </w:num>
  <w:num w:numId="7" w16cid:durableId="1082989157">
    <w:abstractNumId w:val="4"/>
  </w:num>
  <w:num w:numId="8" w16cid:durableId="1396511001">
    <w:abstractNumId w:val="8"/>
  </w:num>
  <w:num w:numId="9" w16cid:durableId="1904367669">
    <w:abstractNumId w:val="3"/>
  </w:num>
  <w:num w:numId="10" w16cid:durableId="1683240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savePreviewPicture/>
  <w:hdrShapeDefaults>
    <o:shapedefaults v:ext="edit" spidmax="2050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EA"/>
    <w:rsid w:val="00002D46"/>
    <w:rsid w:val="00025271"/>
    <w:rsid w:val="000259E7"/>
    <w:rsid w:val="00033828"/>
    <w:rsid w:val="00036936"/>
    <w:rsid w:val="00043DD1"/>
    <w:rsid w:val="00046D41"/>
    <w:rsid w:val="0006503D"/>
    <w:rsid w:val="00077184"/>
    <w:rsid w:val="00097A95"/>
    <w:rsid w:val="000B0F75"/>
    <w:rsid w:val="000D51E7"/>
    <w:rsid w:val="000F0EA2"/>
    <w:rsid w:val="0010008F"/>
    <w:rsid w:val="00106FE6"/>
    <w:rsid w:val="00122800"/>
    <w:rsid w:val="00140EE0"/>
    <w:rsid w:val="001526CF"/>
    <w:rsid w:val="00164CB3"/>
    <w:rsid w:val="00167B4B"/>
    <w:rsid w:val="001707D7"/>
    <w:rsid w:val="00175CCA"/>
    <w:rsid w:val="0019442F"/>
    <w:rsid w:val="001C7900"/>
    <w:rsid w:val="001E7A5F"/>
    <w:rsid w:val="0020184D"/>
    <w:rsid w:val="00210F87"/>
    <w:rsid w:val="00237545"/>
    <w:rsid w:val="00247895"/>
    <w:rsid w:val="0026165E"/>
    <w:rsid w:val="00261B47"/>
    <w:rsid w:val="00272E16"/>
    <w:rsid w:val="002735C3"/>
    <w:rsid w:val="00282F3C"/>
    <w:rsid w:val="002830F6"/>
    <w:rsid w:val="002861DB"/>
    <w:rsid w:val="00287874"/>
    <w:rsid w:val="002956E3"/>
    <w:rsid w:val="002D47B5"/>
    <w:rsid w:val="002D643C"/>
    <w:rsid w:val="002E5E03"/>
    <w:rsid w:val="0031033E"/>
    <w:rsid w:val="00320175"/>
    <w:rsid w:val="00321B1F"/>
    <w:rsid w:val="00323013"/>
    <w:rsid w:val="003619E5"/>
    <w:rsid w:val="00374B7D"/>
    <w:rsid w:val="003827A1"/>
    <w:rsid w:val="0038672A"/>
    <w:rsid w:val="00390F60"/>
    <w:rsid w:val="00397338"/>
    <w:rsid w:val="003C2857"/>
    <w:rsid w:val="003D26C1"/>
    <w:rsid w:val="003D626A"/>
    <w:rsid w:val="004068A6"/>
    <w:rsid w:val="0041349B"/>
    <w:rsid w:val="004200A4"/>
    <w:rsid w:val="00422959"/>
    <w:rsid w:val="00423C27"/>
    <w:rsid w:val="00426F1E"/>
    <w:rsid w:val="00427BD4"/>
    <w:rsid w:val="00431E87"/>
    <w:rsid w:val="00446DC4"/>
    <w:rsid w:val="004562C4"/>
    <w:rsid w:val="00491A19"/>
    <w:rsid w:val="00491ADE"/>
    <w:rsid w:val="00492D84"/>
    <w:rsid w:val="004E0FC9"/>
    <w:rsid w:val="004F0278"/>
    <w:rsid w:val="004F413A"/>
    <w:rsid w:val="00504C71"/>
    <w:rsid w:val="00505AB2"/>
    <w:rsid w:val="005110D2"/>
    <w:rsid w:val="00521F2E"/>
    <w:rsid w:val="00522686"/>
    <w:rsid w:val="00526CA1"/>
    <w:rsid w:val="00534B53"/>
    <w:rsid w:val="005417E9"/>
    <w:rsid w:val="00541830"/>
    <w:rsid w:val="005424B5"/>
    <w:rsid w:val="005515C7"/>
    <w:rsid w:val="00561A9C"/>
    <w:rsid w:val="00567941"/>
    <w:rsid w:val="0057117B"/>
    <w:rsid w:val="00574B3F"/>
    <w:rsid w:val="005A0628"/>
    <w:rsid w:val="005A6177"/>
    <w:rsid w:val="005C220D"/>
    <w:rsid w:val="005C465B"/>
    <w:rsid w:val="005C4988"/>
    <w:rsid w:val="005C6ECA"/>
    <w:rsid w:val="005F1F92"/>
    <w:rsid w:val="00606694"/>
    <w:rsid w:val="00606C88"/>
    <w:rsid w:val="00610C1D"/>
    <w:rsid w:val="00612EBD"/>
    <w:rsid w:val="006226FC"/>
    <w:rsid w:val="00627A51"/>
    <w:rsid w:val="006418FE"/>
    <w:rsid w:val="00641E0F"/>
    <w:rsid w:val="0065214F"/>
    <w:rsid w:val="006528A7"/>
    <w:rsid w:val="00663B6C"/>
    <w:rsid w:val="00670409"/>
    <w:rsid w:val="006948C5"/>
    <w:rsid w:val="006963CE"/>
    <w:rsid w:val="006964F1"/>
    <w:rsid w:val="006A0055"/>
    <w:rsid w:val="006C13E4"/>
    <w:rsid w:val="006C4BD3"/>
    <w:rsid w:val="006C4DCA"/>
    <w:rsid w:val="006D3DCA"/>
    <w:rsid w:val="006D7C3A"/>
    <w:rsid w:val="006E429D"/>
    <w:rsid w:val="006E601F"/>
    <w:rsid w:val="00717230"/>
    <w:rsid w:val="00734E36"/>
    <w:rsid w:val="007415B4"/>
    <w:rsid w:val="00745358"/>
    <w:rsid w:val="00750C32"/>
    <w:rsid w:val="00764AD2"/>
    <w:rsid w:val="007654BB"/>
    <w:rsid w:val="0076576A"/>
    <w:rsid w:val="007677E9"/>
    <w:rsid w:val="0077747E"/>
    <w:rsid w:val="007844E7"/>
    <w:rsid w:val="007872DE"/>
    <w:rsid w:val="007A0689"/>
    <w:rsid w:val="007A0A59"/>
    <w:rsid w:val="007A5FAF"/>
    <w:rsid w:val="007B2576"/>
    <w:rsid w:val="007F2150"/>
    <w:rsid w:val="00801839"/>
    <w:rsid w:val="00805AF3"/>
    <w:rsid w:val="00826AEA"/>
    <w:rsid w:val="0083307B"/>
    <w:rsid w:val="00836042"/>
    <w:rsid w:val="008456DC"/>
    <w:rsid w:val="00845AA3"/>
    <w:rsid w:val="0085377F"/>
    <w:rsid w:val="00853C27"/>
    <w:rsid w:val="008557BF"/>
    <w:rsid w:val="00886E45"/>
    <w:rsid w:val="00890E5E"/>
    <w:rsid w:val="00891568"/>
    <w:rsid w:val="00892292"/>
    <w:rsid w:val="008A7319"/>
    <w:rsid w:val="008A7F8C"/>
    <w:rsid w:val="008B179E"/>
    <w:rsid w:val="008B1E7E"/>
    <w:rsid w:val="008B5B1E"/>
    <w:rsid w:val="008C174D"/>
    <w:rsid w:val="008C70AE"/>
    <w:rsid w:val="008D2CC0"/>
    <w:rsid w:val="008D4998"/>
    <w:rsid w:val="008D7819"/>
    <w:rsid w:val="008F0251"/>
    <w:rsid w:val="008F6911"/>
    <w:rsid w:val="00912FD6"/>
    <w:rsid w:val="009304BA"/>
    <w:rsid w:val="00937AEA"/>
    <w:rsid w:val="00955853"/>
    <w:rsid w:val="00955E81"/>
    <w:rsid w:val="00960F3C"/>
    <w:rsid w:val="00982A54"/>
    <w:rsid w:val="00985C6C"/>
    <w:rsid w:val="00996FD5"/>
    <w:rsid w:val="009A0E67"/>
    <w:rsid w:val="009A1C1C"/>
    <w:rsid w:val="009B1A38"/>
    <w:rsid w:val="009B362F"/>
    <w:rsid w:val="009D5D5D"/>
    <w:rsid w:val="009E63F1"/>
    <w:rsid w:val="00A013CD"/>
    <w:rsid w:val="00A05D9B"/>
    <w:rsid w:val="00A41BA0"/>
    <w:rsid w:val="00A41E6D"/>
    <w:rsid w:val="00A56ACC"/>
    <w:rsid w:val="00A61929"/>
    <w:rsid w:val="00A64EF0"/>
    <w:rsid w:val="00A67B95"/>
    <w:rsid w:val="00AC7680"/>
    <w:rsid w:val="00AE2B3B"/>
    <w:rsid w:val="00AF3091"/>
    <w:rsid w:val="00AF64AB"/>
    <w:rsid w:val="00B04822"/>
    <w:rsid w:val="00B2362F"/>
    <w:rsid w:val="00B30457"/>
    <w:rsid w:val="00B42578"/>
    <w:rsid w:val="00B428EC"/>
    <w:rsid w:val="00B519D8"/>
    <w:rsid w:val="00B656B5"/>
    <w:rsid w:val="00B83A6C"/>
    <w:rsid w:val="00B942D2"/>
    <w:rsid w:val="00B95CB9"/>
    <w:rsid w:val="00BB0130"/>
    <w:rsid w:val="00BB04E6"/>
    <w:rsid w:val="00BD1A9D"/>
    <w:rsid w:val="00BF3E1A"/>
    <w:rsid w:val="00C07365"/>
    <w:rsid w:val="00C13118"/>
    <w:rsid w:val="00C26E98"/>
    <w:rsid w:val="00C35665"/>
    <w:rsid w:val="00C3795E"/>
    <w:rsid w:val="00C63FF4"/>
    <w:rsid w:val="00C70877"/>
    <w:rsid w:val="00C84144"/>
    <w:rsid w:val="00C84A9F"/>
    <w:rsid w:val="00C85F9E"/>
    <w:rsid w:val="00C918E9"/>
    <w:rsid w:val="00CA2B1A"/>
    <w:rsid w:val="00CA556B"/>
    <w:rsid w:val="00CA6BB2"/>
    <w:rsid w:val="00CC44FA"/>
    <w:rsid w:val="00CE08A9"/>
    <w:rsid w:val="00CE1049"/>
    <w:rsid w:val="00CE6415"/>
    <w:rsid w:val="00CF1FDB"/>
    <w:rsid w:val="00CF7CB7"/>
    <w:rsid w:val="00D06956"/>
    <w:rsid w:val="00D26F31"/>
    <w:rsid w:val="00D40FBE"/>
    <w:rsid w:val="00D439E0"/>
    <w:rsid w:val="00D51F7A"/>
    <w:rsid w:val="00D71759"/>
    <w:rsid w:val="00D90930"/>
    <w:rsid w:val="00DA14C5"/>
    <w:rsid w:val="00DB03EC"/>
    <w:rsid w:val="00DC294C"/>
    <w:rsid w:val="00DE2825"/>
    <w:rsid w:val="00DF7E68"/>
    <w:rsid w:val="00E12FC9"/>
    <w:rsid w:val="00E1605E"/>
    <w:rsid w:val="00E2343A"/>
    <w:rsid w:val="00E30C06"/>
    <w:rsid w:val="00E53475"/>
    <w:rsid w:val="00E5540A"/>
    <w:rsid w:val="00E77432"/>
    <w:rsid w:val="00E96C2B"/>
    <w:rsid w:val="00EC636E"/>
    <w:rsid w:val="00ED67C3"/>
    <w:rsid w:val="00EF2E9D"/>
    <w:rsid w:val="00EF3692"/>
    <w:rsid w:val="00F02CF3"/>
    <w:rsid w:val="00F040E3"/>
    <w:rsid w:val="00F06355"/>
    <w:rsid w:val="00F06D48"/>
    <w:rsid w:val="00F17410"/>
    <w:rsid w:val="00F32871"/>
    <w:rsid w:val="00F405B5"/>
    <w:rsid w:val="00F465D3"/>
    <w:rsid w:val="00F501AD"/>
    <w:rsid w:val="00F62D65"/>
    <w:rsid w:val="00F712D5"/>
    <w:rsid w:val="00F7363B"/>
    <w:rsid w:val="00F778AC"/>
    <w:rsid w:val="00F83152"/>
    <w:rsid w:val="00F910A4"/>
    <w:rsid w:val="00F95BBE"/>
    <w:rsid w:val="00F96AA1"/>
    <w:rsid w:val="00FA2D32"/>
    <w:rsid w:val="00FA5B29"/>
    <w:rsid w:val="00FD507D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  <v:textbox inset="0,0,0,0"/>
    </o:shapedefaults>
    <o:shapelayout v:ext="edit">
      <o:idmap v:ext="edit" data="2"/>
    </o:shapelayout>
  </w:shapeDefaults>
  <w:decimalSymbol w:val="."/>
  <w:listSeparator w:val=","/>
  <w14:docId w14:val="7D58F73E"/>
  <w15:docId w15:val="{1FCF795B-3822-4891-9678-6FBC1D5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6FC"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rsid w:val="006226FC"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6FC"/>
    <w:rPr>
      <w:color w:val="0000FF"/>
      <w:u w:val="single"/>
    </w:rPr>
  </w:style>
  <w:style w:type="paragraph" w:customStyle="1" w:styleId="a4">
    <w:name w:val="タイトル１"/>
    <w:basedOn w:val="a"/>
    <w:rsid w:val="006226FC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rsid w:val="006226FC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rsid w:val="006226FC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rsid w:val="006226FC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rsid w:val="006226FC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rsid w:val="006226FC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rsid w:val="006226FC"/>
    <w:pPr>
      <w:ind w:left="601"/>
    </w:pPr>
    <w:rPr>
      <w:rFonts w:ascii="OASYS明朝"/>
    </w:rPr>
  </w:style>
  <w:style w:type="character" w:styleId="a9">
    <w:name w:val="FollowedHyperlink"/>
    <w:basedOn w:val="a0"/>
    <w:rsid w:val="006226FC"/>
    <w:rPr>
      <w:color w:val="800080"/>
      <w:u w:val="single"/>
    </w:rPr>
  </w:style>
  <w:style w:type="paragraph" w:styleId="aa">
    <w:name w:val="header"/>
    <w:basedOn w:val="a"/>
    <w:rsid w:val="006226FC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226FC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226FC"/>
  </w:style>
  <w:style w:type="paragraph" w:styleId="ad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styleId="ae">
    <w:name w:val="Title"/>
    <w:basedOn w:val="a"/>
    <w:link w:val="af"/>
    <w:qFormat/>
    <w:rsid w:val="007844E7"/>
    <w:pPr>
      <w:jc w:val="center"/>
    </w:pPr>
    <w:rPr>
      <w:rFonts w:eastAsia="ＭＳ 明朝"/>
      <w:b/>
      <w:bCs/>
      <w:sz w:val="28"/>
      <w:szCs w:val="24"/>
    </w:rPr>
  </w:style>
  <w:style w:type="table" w:styleId="af0">
    <w:name w:val="Table Grid"/>
    <w:basedOn w:val="a1"/>
    <w:rsid w:val="00F06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表題 (文字)"/>
    <w:basedOn w:val="a0"/>
    <w:link w:val="ae"/>
    <w:rsid w:val="005417E9"/>
    <w:rPr>
      <w:b/>
      <w:bCs/>
      <w:kern w:val="2"/>
      <w:sz w:val="28"/>
      <w:szCs w:val="24"/>
    </w:rPr>
  </w:style>
  <w:style w:type="paragraph" w:styleId="af1">
    <w:name w:val="Revision"/>
    <w:hidden/>
    <w:uiPriority w:val="99"/>
    <w:semiHidden/>
    <w:rsid w:val="006964F1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0A199-5FCD-4E01-9433-D4E0A21F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351B5-0680-4397-8E1A-D2672572B2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062552-7C18-4E62-A23B-88BB9AD70CB7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4.xml><?xml version="1.0" encoding="utf-8"?>
<ds:datastoreItem xmlns:ds="http://schemas.openxmlformats.org/officeDocument/2006/customXml" ds:itemID="{1D6E29E3-985F-4ACD-9523-3AB741664FF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17</TotalTime>
  <Pages>8</Pages>
  <Words>2426</Words>
  <Characters>7734</Characters>
  <Application>Microsoft Office Word</Application>
  <DocSecurity>0</DocSecurity>
  <Lines>64</Lines>
  <Paragraphs>20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>APPLICATION FOR JAPANESE GOVERNMENT (MONBUSHO)SCHOLARSHIP</vt:lpstr>
      <vt:lpstr>APPLICATION FOR ADMISSION TO INTERNATIONAL GRADUATE PROGRAM 2024</vt:lpstr>
      <vt:lpstr>NAGOYA INSTITUTE OF TECHNOLOGY</vt:lpstr>
      <vt:lpstr>2024年　名古屋工業大学大学院　外国人留学生特別プログラム　入学願書</vt:lpstr>
      <vt:lpstr>APPLICATION FOR ADMISSION TO INTERNATIONAL GRADUATE PROGRAM 2024</vt:lpstr>
      <vt:lpstr>NAGOYA INSTITUTE OF TECHNOLOGY (ANNEX I)</vt:lpstr>
      <vt:lpstr>2024年　名古屋工業大学大学院　外国人留学生特別プログラム　入学願書　（別紙１）</vt:lpstr>
      <vt:lpstr/>
      <vt:lpstr/>
      <vt:lpstr/>
      <vt:lpstr>/　　　　（氏名）</vt:lpstr>
      <vt:lpstr>/　　　　（職　業）</vt:lpstr>
      <vt:lpstr>Applicant's name</vt:lpstr>
      <vt:lpstr>/ APPLICATION FOR ADMISSION TO INTERNATIONAL GRADUATE PROGRM 2024</vt:lpstr>
      <vt:lpstr>NAGOYA INSTITUTE OF TECHNOLOGY (ANNEXⅡ)</vt:lpstr>
      <vt:lpstr>2024年　名古屋工業大学大学院　外国人留学生特別プログラム　入学願書　（別紙２）</vt:lpstr>
      <vt:lpstr>APPLICATION FOR JAPANESE GOVERNMENT (MONBUSHO)SCHOLARSHIP</vt:lpstr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creator>吉野</dc:creator>
  <cp:lastModifiedBy>横井　裕紀</cp:lastModifiedBy>
  <cp:revision>9</cp:revision>
  <cp:lastPrinted>2021-08-26T07:35:00Z</cp:lastPrinted>
  <dcterms:created xsi:type="dcterms:W3CDTF">2022-08-25T03:18:00Z</dcterms:created>
  <dcterms:modified xsi:type="dcterms:W3CDTF">2023-11-02T06:00:00Z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