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F57B" w14:textId="77777777" w:rsidR="007844E7" w:rsidRPr="003714AC" w:rsidRDefault="007844E7" w:rsidP="007844E7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 w:hint="eastAsia"/>
          <w:sz w:val="22"/>
          <w:szCs w:val="22"/>
        </w:rPr>
      </w:pPr>
      <w:r w:rsidRPr="003714AC">
        <w:rPr>
          <w:rFonts w:ascii="ＭＳ Ｐゴシック" w:eastAsia="ＭＳ Ｐゴシック" w:hAnsi="ＭＳ Ｐゴシック" w:cs="Tahoma"/>
          <w:sz w:val="22"/>
          <w:szCs w:val="22"/>
        </w:rPr>
        <w:t>A</w:t>
      </w:r>
      <w:r w:rsidR="003F4FD9" w:rsidRPr="003714AC">
        <w:rPr>
          <w:rFonts w:ascii="ＭＳ Ｐゴシック" w:eastAsia="ＭＳ Ｐゴシック" w:hAnsi="ＭＳ Ｐゴシック" w:cs="Tahoma" w:hint="eastAsia"/>
          <w:sz w:val="22"/>
          <w:szCs w:val="22"/>
        </w:rPr>
        <w:t>pplication for</w:t>
      </w:r>
      <w:r w:rsidRPr="003714AC">
        <w:rPr>
          <w:rFonts w:ascii="ＭＳ Ｐゴシック" w:eastAsia="ＭＳ Ｐゴシック" w:hAnsi="ＭＳ Ｐゴシック" w:cs="Tahoma"/>
          <w:sz w:val="22"/>
          <w:szCs w:val="22"/>
        </w:rPr>
        <w:t xml:space="preserve"> </w:t>
      </w:r>
      <w:r w:rsidR="005C4D66" w:rsidRPr="003714AC">
        <w:rPr>
          <w:rFonts w:ascii="ＭＳ Ｐゴシック" w:eastAsia="ＭＳ Ｐゴシック" w:hAnsi="ＭＳ Ｐゴシック" w:cs="Tahoma"/>
          <w:sz w:val="22"/>
          <w:szCs w:val="22"/>
        </w:rPr>
        <w:t xml:space="preserve">International Graduate Program </w:t>
      </w:r>
      <w:r w:rsidR="009E2369" w:rsidRPr="003714AC">
        <w:rPr>
          <w:rFonts w:ascii="ＭＳ Ｐゴシック" w:eastAsia="ＭＳ Ｐゴシック" w:hAnsi="ＭＳ Ｐゴシック" w:cs="Tahoma"/>
          <w:sz w:val="22"/>
          <w:szCs w:val="22"/>
        </w:rPr>
        <w:t>f</w:t>
      </w:r>
      <w:r w:rsidR="005C4D66" w:rsidRPr="003714AC">
        <w:rPr>
          <w:rFonts w:ascii="ＭＳ Ｐゴシック" w:eastAsia="ＭＳ Ｐゴシック" w:hAnsi="ＭＳ Ｐゴシック" w:cs="Tahoma" w:hint="eastAsia"/>
          <w:sz w:val="22"/>
          <w:szCs w:val="22"/>
        </w:rPr>
        <w:t>or</w:t>
      </w:r>
      <w:r w:rsidR="009E2369" w:rsidRPr="003714AC">
        <w:rPr>
          <w:rFonts w:ascii="ＭＳ Ｐゴシック" w:eastAsia="ＭＳ Ｐゴシック" w:hAnsi="ＭＳ Ｐゴシック" w:cs="Tahoma"/>
          <w:sz w:val="22"/>
          <w:szCs w:val="22"/>
        </w:rPr>
        <w:t xml:space="preserve"> Global Engineers</w:t>
      </w:r>
      <w:r w:rsidR="00D7435D" w:rsidRPr="003714AC">
        <w:rPr>
          <w:rFonts w:ascii="ＭＳ Ｐゴシック" w:eastAsia="ＭＳ Ｐゴシック" w:hAnsi="ＭＳ Ｐゴシック" w:cs="Tahoma"/>
          <w:sz w:val="22"/>
          <w:szCs w:val="22"/>
        </w:rPr>
        <w:t xml:space="preserve"> </w:t>
      </w:r>
      <w:r w:rsidR="00AC5885">
        <w:rPr>
          <w:rFonts w:ascii="ＭＳ Ｐゴシック" w:eastAsia="ＭＳ Ｐゴシック" w:hAnsi="ＭＳ Ｐゴシック" w:cs="Tahoma" w:hint="eastAsia"/>
          <w:sz w:val="22"/>
          <w:szCs w:val="22"/>
        </w:rPr>
        <w:t>202</w:t>
      </w:r>
      <w:r w:rsidR="006012FC">
        <w:rPr>
          <w:rFonts w:ascii="ＭＳ Ｐゴシック" w:eastAsia="ＭＳ Ｐゴシック" w:hAnsi="ＭＳ Ｐゴシック" w:cs="Tahoma" w:hint="eastAsia"/>
          <w:sz w:val="22"/>
          <w:szCs w:val="22"/>
        </w:rPr>
        <w:t>4</w:t>
      </w:r>
    </w:p>
    <w:p w14:paraId="4D492FF9" w14:textId="77777777" w:rsidR="007844E7" w:rsidRPr="003714AC" w:rsidRDefault="007844E7" w:rsidP="007844E7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 w:hint="eastAsia"/>
          <w:sz w:val="22"/>
          <w:szCs w:val="22"/>
        </w:rPr>
      </w:pPr>
      <w:r w:rsidRPr="003714AC">
        <w:rPr>
          <w:rFonts w:ascii="ＭＳ Ｐゴシック" w:eastAsia="ＭＳ Ｐゴシック" w:hAnsi="ＭＳ Ｐゴシック" w:cs="Tahoma"/>
          <w:sz w:val="22"/>
          <w:szCs w:val="22"/>
        </w:rPr>
        <w:t>NAGOYA INSTITUTE OF TECHNOLOGY</w:t>
      </w:r>
      <w:r w:rsidR="00892001" w:rsidRPr="003714AC">
        <w:rPr>
          <w:rFonts w:ascii="ＭＳ Ｐゴシック" w:eastAsia="ＭＳ Ｐゴシック" w:hAnsi="ＭＳ Ｐゴシック" w:cs="Tahoma" w:hint="eastAsia"/>
          <w:sz w:val="22"/>
          <w:szCs w:val="22"/>
        </w:rPr>
        <w:t xml:space="preserve">　APPLICATION FORM</w:t>
      </w:r>
    </w:p>
    <w:p w14:paraId="0BC23775" w14:textId="77777777" w:rsidR="00D7435D" w:rsidRPr="003714AC" w:rsidRDefault="00AC5885" w:rsidP="00D7435D">
      <w:pPr>
        <w:pStyle w:val="a4"/>
        <w:spacing w:after="100" w:line="240" w:lineRule="exact"/>
        <w:outlineLvl w:val="0"/>
        <w:rPr>
          <w:rFonts w:ascii="Tahoma" w:hAnsi="Tahoma" w:cs="Tahoma" w:hint="eastAsia"/>
          <w:sz w:val="20"/>
        </w:rPr>
      </w:pPr>
      <w:r w:rsidRPr="00EB45C8">
        <w:rPr>
          <w:rFonts w:ascii="ＭＳ Ｐ明朝" w:hAnsi="ＭＳ Ｐ明朝" w:cs="Tahoma" w:hint="eastAsia"/>
          <w:sz w:val="20"/>
        </w:rPr>
        <w:t>202</w:t>
      </w:r>
      <w:r w:rsidR="006012FC" w:rsidRPr="00EB45C8">
        <w:rPr>
          <w:rFonts w:ascii="ＭＳ Ｐ明朝" w:hAnsi="ＭＳ Ｐ明朝" w:cs="Tahoma" w:hint="eastAsia"/>
          <w:sz w:val="20"/>
        </w:rPr>
        <w:t>4</w:t>
      </w:r>
      <w:r w:rsidR="007844E7" w:rsidRPr="00EB45C8">
        <w:rPr>
          <w:rFonts w:ascii="ＭＳ Ｐ明朝" w:hAnsi="ＭＳ Ｐ明朝" w:cs="Tahoma" w:hint="eastAsia"/>
          <w:sz w:val="20"/>
        </w:rPr>
        <w:t>年名古屋工</w:t>
      </w:r>
      <w:r w:rsidR="007844E7" w:rsidRPr="003714AC">
        <w:rPr>
          <w:rFonts w:ascii="Tahoma" w:hAnsi="Tahoma" w:cs="Tahoma" w:hint="eastAsia"/>
          <w:sz w:val="20"/>
        </w:rPr>
        <w:t>業大学大学院</w:t>
      </w:r>
      <w:r w:rsidR="00892001" w:rsidRPr="003714AC">
        <w:rPr>
          <w:rFonts w:ascii="Tahoma" w:hAnsi="Tahoma" w:cs="Tahoma" w:hint="eastAsia"/>
          <w:sz w:val="20"/>
        </w:rPr>
        <w:t>工学研究科博士前期課程</w:t>
      </w:r>
      <w:r w:rsidR="00D7435D" w:rsidRPr="003714AC">
        <w:rPr>
          <w:rFonts w:ascii="Tahoma" w:hAnsi="Tahoma" w:cs="Tahoma" w:hint="eastAsia"/>
          <w:sz w:val="20"/>
        </w:rPr>
        <w:t>外国人留学生特別プログラム</w:t>
      </w:r>
    </w:p>
    <w:p w14:paraId="34D6285F" w14:textId="77777777" w:rsidR="007844E7" w:rsidRPr="003714AC" w:rsidRDefault="00D7435D" w:rsidP="00D7435D">
      <w:pPr>
        <w:pStyle w:val="a4"/>
        <w:wordWrap/>
        <w:spacing w:after="100" w:line="240" w:lineRule="exact"/>
        <w:outlineLvl w:val="0"/>
        <w:rPr>
          <w:rFonts w:ascii="Tahoma" w:hAnsi="Tahoma" w:cs="Tahoma" w:hint="eastAsia"/>
          <w:sz w:val="20"/>
        </w:rPr>
      </w:pPr>
      <w:r w:rsidRPr="003714AC">
        <w:rPr>
          <w:rFonts w:ascii="Tahoma" w:hAnsi="Tahoma" w:cs="Tahoma" w:hint="eastAsia"/>
          <w:sz w:val="20"/>
        </w:rPr>
        <w:t xml:space="preserve">　　　（グローバル高度技術者育成プログラム）</w:t>
      </w:r>
      <w:r w:rsidR="007844E7" w:rsidRPr="003714AC">
        <w:rPr>
          <w:rFonts w:ascii="Tahoma" w:hAnsi="Tahoma" w:cs="Tahoma" w:hint="eastAsia"/>
          <w:sz w:val="20"/>
        </w:rPr>
        <w:t xml:space="preserve">　入学申請書</w:t>
      </w:r>
    </w:p>
    <w:p w14:paraId="16D78614" w14:textId="77777777" w:rsidR="007844E7" w:rsidRPr="008848F1" w:rsidRDefault="007844E7" w:rsidP="007844E7">
      <w:pPr>
        <w:pStyle w:val="ae"/>
        <w:spacing w:line="400" w:lineRule="exact"/>
        <w:jc w:val="both"/>
        <w:rPr>
          <w:rFonts w:hint="eastAsia"/>
          <w:b w:val="0"/>
          <w:bCs w:val="0"/>
          <w:sz w:val="22"/>
        </w:rPr>
      </w:pPr>
    </w:p>
    <w:p w14:paraId="653F5E44" w14:textId="77777777" w:rsidR="007844E7" w:rsidRPr="00A05D9B" w:rsidRDefault="007844E7" w:rsidP="007844E7">
      <w:pPr>
        <w:numPr>
          <w:ilvl w:val="0"/>
          <w:numId w:val="4"/>
        </w:numPr>
        <w:spacing w:line="400" w:lineRule="exact"/>
        <w:rPr>
          <w:rFonts w:hint="eastAsia"/>
          <w:sz w:val="22"/>
        </w:rPr>
      </w:pPr>
      <w:r w:rsidRPr="00A05D9B">
        <w:rPr>
          <w:rFonts w:hint="eastAsia"/>
          <w:sz w:val="22"/>
        </w:rPr>
        <w:t xml:space="preserve">Name of Applicant  </w:t>
      </w:r>
      <w:r w:rsidRPr="00A05D9B">
        <w:rPr>
          <w:rFonts w:hint="eastAsia"/>
          <w:sz w:val="22"/>
          <w:u w:val="single"/>
        </w:rPr>
        <w:t xml:space="preserve">                  </w:t>
      </w:r>
      <w:r w:rsidRPr="00A05D9B">
        <w:rPr>
          <w:rFonts w:hint="eastAsia"/>
          <w:sz w:val="22"/>
        </w:rPr>
        <w:t xml:space="preserve">   </w:t>
      </w:r>
      <w:r w:rsidRPr="00A05D9B">
        <w:rPr>
          <w:rFonts w:hint="eastAsia"/>
          <w:sz w:val="22"/>
          <w:u w:val="single"/>
        </w:rPr>
        <w:t xml:space="preserve">                  </w:t>
      </w:r>
      <w:r w:rsidRPr="00A05D9B">
        <w:rPr>
          <w:rFonts w:hint="eastAsia"/>
          <w:sz w:val="22"/>
        </w:rPr>
        <w:t xml:space="preserve">  </w:t>
      </w:r>
      <w:r w:rsidRPr="00A05D9B">
        <w:rPr>
          <w:rFonts w:hint="eastAsia"/>
          <w:sz w:val="22"/>
          <w:u w:val="single"/>
        </w:rPr>
        <w:t xml:space="preserve">                  </w:t>
      </w:r>
      <w:r w:rsidRPr="00A05D9B">
        <w:rPr>
          <w:rFonts w:hint="eastAsia"/>
          <w:sz w:val="22"/>
        </w:rPr>
        <w:t xml:space="preserve">  </w:t>
      </w:r>
    </w:p>
    <w:p w14:paraId="4B104EF6" w14:textId="77777777" w:rsidR="007844E7" w:rsidRPr="00A05D9B" w:rsidRDefault="007844E7" w:rsidP="007844E7">
      <w:pPr>
        <w:pStyle w:val="ae"/>
        <w:spacing w:line="400" w:lineRule="exact"/>
        <w:ind w:left="36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（出願者氏名）</w:t>
      </w:r>
      <w:r w:rsidRPr="00A05D9B">
        <w:rPr>
          <w:rFonts w:hint="eastAsia"/>
          <w:b w:val="0"/>
          <w:bCs w:val="0"/>
          <w:sz w:val="22"/>
        </w:rPr>
        <w:t xml:space="preserve">        Family name          First name        Middle name</w:t>
      </w:r>
    </w:p>
    <w:p w14:paraId="4BB221A9" w14:textId="77777777" w:rsidR="007844E7" w:rsidRPr="00A05D9B" w:rsidRDefault="007844E7" w:rsidP="007844E7">
      <w:pPr>
        <w:pStyle w:val="ae"/>
        <w:spacing w:line="400" w:lineRule="exact"/>
        <w:jc w:val="both"/>
        <w:rPr>
          <w:rFonts w:hint="eastAsia"/>
          <w:b w:val="0"/>
          <w:bCs w:val="0"/>
          <w:sz w:val="22"/>
        </w:rPr>
      </w:pPr>
    </w:p>
    <w:p w14:paraId="0BC238A0" w14:textId="77777777" w:rsidR="00DE05C0" w:rsidRDefault="007844E7" w:rsidP="00DE05C0">
      <w:pPr>
        <w:pStyle w:val="ae"/>
        <w:numPr>
          <w:ilvl w:val="0"/>
          <w:numId w:val="4"/>
        </w:numPr>
        <w:spacing w:line="400" w:lineRule="exact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Intended Program </w:t>
      </w:r>
      <w:r w:rsidRPr="00A05D9B">
        <w:rPr>
          <w:rFonts w:hint="eastAsia"/>
          <w:b w:val="0"/>
          <w:bCs w:val="0"/>
          <w:sz w:val="22"/>
        </w:rPr>
        <w:t>（志望プログラム）</w:t>
      </w:r>
    </w:p>
    <w:p w14:paraId="3502F8A4" w14:textId="77777777" w:rsidR="002546ED" w:rsidRDefault="002546ED" w:rsidP="00CA464B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color w:val="FF0000"/>
          <w:sz w:val="22"/>
        </w:rPr>
      </w:pPr>
    </w:p>
    <w:p w14:paraId="4E096CFD" w14:textId="77777777" w:rsidR="00CA464B" w:rsidRPr="002546ED" w:rsidRDefault="00CA464B" w:rsidP="00CA464B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="00A46104" w:rsidRPr="002546ED">
        <w:rPr>
          <w:b w:val="0"/>
          <w:bCs w:val="0"/>
          <w:sz w:val="22"/>
          <w:u w:val="single"/>
        </w:rPr>
        <w:t>Life Science and Applied Chemistry</w:t>
      </w:r>
      <w:r w:rsidR="00AC5885">
        <w:rPr>
          <w:b w:val="0"/>
          <w:bCs w:val="0"/>
          <w:sz w:val="22"/>
          <w:u w:val="single"/>
        </w:rPr>
        <w:t xml:space="preserve"> Program</w:t>
      </w:r>
      <w:r w:rsidRPr="002546ED">
        <w:rPr>
          <w:rFonts w:hint="eastAsia"/>
          <w:b w:val="0"/>
          <w:bCs w:val="0"/>
          <w:sz w:val="22"/>
          <w:u w:val="single"/>
        </w:rPr>
        <w:t>（</w:t>
      </w:r>
      <w:r w:rsidR="00A46104" w:rsidRPr="002546ED">
        <w:rPr>
          <w:rFonts w:hint="eastAsia"/>
          <w:b w:val="0"/>
          <w:bCs w:val="0"/>
          <w:sz w:val="22"/>
          <w:u w:val="single"/>
        </w:rPr>
        <w:t>生命・応用化学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8A525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14:paraId="5AA715B4" w14:textId="77777777"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</w:p>
    <w:p w14:paraId="56F87487" w14:textId="77777777"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Pr="002546ED">
        <w:rPr>
          <w:b w:val="0"/>
          <w:bCs w:val="0"/>
          <w:sz w:val="22"/>
          <w:u w:val="single"/>
        </w:rPr>
        <w:t>Physical Science and Engineering</w:t>
      </w:r>
      <w:r w:rsidR="00AC5885">
        <w:rPr>
          <w:b w:val="0"/>
          <w:bCs w:val="0"/>
          <w:sz w:val="22"/>
          <w:u w:val="single"/>
        </w:rPr>
        <w:t xml:space="preserve"> Program</w:t>
      </w:r>
      <w:r w:rsidRPr="002546ED">
        <w:rPr>
          <w:rFonts w:hint="eastAsia"/>
          <w:b w:val="0"/>
          <w:bCs w:val="0"/>
          <w:sz w:val="22"/>
          <w:u w:val="single"/>
        </w:rPr>
        <w:t>（物理工学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FB4A8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14:paraId="149B4C97" w14:textId="77777777"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</w:p>
    <w:p w14:paraId="24D605C3" w14:textId="77777777"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Pr="002546ED">
        <w:rPr>
          <w:b w:val="0"/>
          <w:bCs w:val="0"/>
          <w:sz w:val="22"/>
          <w:u w:val="single"/>
        </w:rPr>
        <w:t>Electrical and Mechanical Engineering</w:t>
      </w:r>
      <w:r w:rsidR="00AC5885">
        <w:rPr>
          <w:b w:val="0"/>
          <w:bCs w:val="0"/>
          <w:sz w:val="22"/>
          <w:u w:val="single"/>
        </w:rPr>
        <w:t xml:space="preserve"> Program</w:t>
      </w:r>
      <w:r w:rsidRPr="002546ED">
        <w:rPr>
          <w:rFonts w:hint="eastAsia"/>
          <w:b w:val="0"/>
          <w:bCs w:val="0"/>
          <w:sz w:val="22"/>
          <w:u w:val="single"/>
        </w:rPr>
        <w:t>（電気・機械工学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FB4A8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14:paraId="41A7D990" w14:textId="77777777"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</w:p>
    <w:p w14:paraId="5F524D57" w14:textId="77777777"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Pr="002546ED">
        <w:rPr>
          <w:b w:val="0"/>
          <w:bCs w:val="0"/>
          <w:sz w:val="22"/>
          <w:u w:val="single"/>
        </w:rPr>
        <w:t>Computer Science</w:t>
      </w:r>
      <w:r w:rsidR="00AC5885">
        <w:rPr>
          <w:b w:val="0"/>
          <w:bCs w:val="0"/>
          <w:sz w:val="22"/>
          <w:u w:val="single"/>
        </w:rPr>
        <w:t xml:space="preserve"> Program</w:t>
      </w:r>
      <w:r w:rsidRPr="002546ED">
        <w:rPr>
          <w:rFonts w:hint="eastAsia"/>
          <w:b w:val="0"/>
          <w:bCs w:val="0"/>
          <w:sz w:val="22"/>
          <w:u w:val="single"/>
        </w:rPr>
        <w:t>（情報工学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FB4A8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14:paraId="736DEF40" w14:textId="77777777"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</w:p>
    <w:p w14:paraId="5B8052A0" w14:textId="77777777" w:rsidR="00A46104" w:rsidRPr="002546ED" w:rsidRDefault="00A46104" w:rsidP="007075E8">
      <w:pPr>
        <w:pStyle w:val="ae"/>
        <w:spacing w:line="400" w:lineRule="exact"/>
        <w:ind w:leftChars="250" w:left="343" w:firstLineChars="100" w:firstLine="207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Pr="002546ED">
        <w:rPr>
          <w:b w:val="0"/>
          <w:bCs w:val="0"/>
          <w:sz w:val="22"/>
          <w:u w:val="single"/>
        </w:rPr>
        <w:t>Architecture,</w:t>
      </w:r>
      <w:r w:rsidR="009A5318" w:rsidRPr="002546ED">
        <w:rPr>
          <w:rFonts w:hint="eastAsia"/>
          <w:b w:val="0"/>
          <w:bCs w:val="0"/>
          <w:sz w:val="22"/>
          <w:u w:val="single"/>
        </w:rPr>
        <w:t xml:space="preserve"> </w:t>
      </w:r>
      <w:r w:rsidRPr="002546ED">
        <w:rPr>
          <w:b w:val="0"/>
          <w:bCs w:val="0"/>
          <w:sz w:val="22"/>
          <w:u w:val="single"/>
        </w:rPr>
        <w:t>Civil Engineering and Industrial Management Engineering</w:t>
      </w:r>
      <w:r w:rsidR="00AC5885">
        <w:rPr>
          <w:b w:val="0"/>
          <w:bCs w:val="0"/>
          <w:sz w:val="22"/>
          <w:u w:val="single"/>
        </w:rPr>
        <w:t xml:space="preserve"> Program</w:t>
      </w:r>
    </w:p>
    <w:p w14:paraId="64EE9F03" w14:textId="77777777" w:rsidR="00A46104" w:rsidRPr="002546ED" w:rsidRDefault="00A46104" w:rsidP="007075E8">
      <w:pPr>
        <w:pStyle w:val="ae"/>
        <w:spacing w:line="400" w:lineRule="exact"/>
        <w:ind w:leftChars="250" w:left="343" w:firstLineChars="200" w:firstLine="414"/>
        <w:jc w:val="both"/>
        <w:rPr>
          <w:rFonts w:hint="eastAsia"/>
          <w:b w:val="0"/>
          <w:bCs w:val="0"/>
          <w:sz w:val="22"/>
          <w:u w:val="single"/>
        </w:rPr>
      </w:pPr>
      <w:r w:rsidRPr="002546ED">
        <w:rPr>
          <w:rFonts w:hint="eastAsia"/>
          <w:b w:val="0"/>
          <w:bCs w:val="0"/>
          <w:sz w:val="22"/>
          <w:u w:val="single"/>
        </w:rPr>
        <w:t>（社会工学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FB4A8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14:paraId="31571C98" w14:textId="77777777" w:rsidR="00A46104" w:rsidRPr="00A46104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color w:val="FF0000"/>
          <w:sz w:val="22"/>
        </w:rPr>
      </w:pPr>
    </w:p>
    <w:p w14:paraId="75F0B946" w14:textId="77777777" w:rsidR="00CA464B" w:rsidRPr="00CA464B" w:rsidRDefault="00CA464B" w:rsidP="00D35951">
      <w:pPr>
        <w:pStyle w:val="ae"/>
        <w:tabs>
          <w:tab w:val="num" w:pos="540"/>
        </w:tabs>
        <w:spacing w:line="400" w:lineRule="exact"/>
        <w:jc w:val="left"/>
        <w:rPr>
          <w:rFonts w:hint="eastAsia"/>
          <w:b w:val="0"/>
          <w:bCs w:val="0"/>
          <w:color w:val="FF0000"/>
          <w:sz w:val="22"/>
        </w:rPr>
      </w:pPr>
    </w:p>
    <w:p w14:paraId="2F00AC44" w14:textId="77777777" w:rsidR="00D35951" w:rsidRPr="00D35951" w:rsidRDefault="00D35951" w:rsidP="00892001">
      <w:pPr>
        <w:pStyle w:val="ae"/>
        <w:tabs>
          <w:tab w:val="num" w:pos="540"/>
        </w:tabs>
        <w:spacing w:line="400" w:lineRule="exact"/>
        <w:ind w:leftChars="360" w:left="494" w:firstLineChars="300" w:firstLine="621"/>
        <w:jc w:val="left"/>
        <w:rPr>
          <w:rFonts w:hint="eastAsia"/>
          <w:b w:val="0"/>
          <w:bCs w:val="0"/>
          <w:sz w:val="22"/>
        </w:rPr>
      </w:pPr>
    </w:p>
    <w:p w14:paraId="47DD6DAA" w14:textId="77777777" w:rsidR="007844E7" w:rsidRPr="00A05D9B" w:rsidRDefault="007844E7" w:rsidP="00FA2D32">
      <w:pPr>
        <w:pStyle w:val="ae"/>
        <w:numPr>
          <w:ilvl w:val="0"/>
          <w:numId w:val="4"/>
        </w:numPr>
        <w:spacing w:line="400" w:lineRule="exact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Intended Academic Advisor in NIT</w:t>
      </w:r>
      <w:r w:rsidR="00D7435D">
        <w:rPr>
          <w:rFonts w:hint="eastAsia"/>
          <w:b w:val="0"/>
          <w:bCs w:val="0"/>
          <w:sz w:val="22"/>
        </w:rPr>
        <w:t>ech</w:t>
      </w:r>
      <w:r w:rsidRPr="00A05D9B">
        <w:rPr>
          <w:rFonts w:hint="eastAsia"/>
          <w:b w:val="0"/>
          <w:bCs w:val="0"/>
          <w:sz w:val="22"/>
        </w:rPr>
        <w:t xml:space="preserve">   </w:t>
      </w:r>
      <w:r w:rsidRPr="00A05D9B">
        <w:rPr>
          <w:rFonts w:hint="eastAsia"/>
          <w:b w:val="0"/>
          <w:bCs w:val="0"/>
          <w:sz w:val="22"/>
          <w:u w:val="single"/>
        </w:rPr>
        <w:t xml:space="preserve">                                        </w:t>
      </w:r>
    </w:p>
    <w:p w14:paraId="14C4FF1B" w14:textId="77777777" w:rsidR="007844E7" w:rsidRPr="00A05D9B" w:rsidRDefault="00B771C7" w:rsidP="00B771C7">
      <w:pPr>
        <w:pStyle w:val="ae"/>
        <w:spacing w:line="400" w:lineRule="exact"/>
        <w:ind w:left="360"/>
        <w:jc w:val="both"/>
        <w:rPr>
          <w:rFonts w:hint="eastAsia"/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（</w:t>
      </w:r>
      <w:r>
        <w:rPr>
          <w:rFonts w:hint="eastAsia"/>
          <w:b w:val="0"/>
          <w:bCs w:val="0"/>
          <w:sz w:val="22"/>
        </w:rPr>
        <w:t>if any</w:t>
      </w:r>
      <w:r>
        <w:rPr>
          <w:rFonts w:hint="eastAsia"/>
          <w:b w:val="0"/>
          <w:bCs w:val="0"/>
          <w:sz w:val="22"/>
        </w:rPr>
        <w:t>）</w:t>
      </w:r>
      <w:r w:rsidR="007844E7" w:rsidRPr="00A05D9B">
        <w:rPr>
          <w:rFonts w:hint="eastAsia"/>
          <w:b w:val="0"/>
          <w:bCs w:val="0"/>
          <w:sz w:val="22"/>
        </w:rPr>
        <w:t xml:space="preserve">  </w:t>
      </w:r>
      <w:r w:rsidR="007844E7" w:rsidRPr="00A05D9B">
        <w:rPr>
          <w:rFonts w:hint="eastAsia"/>
          <w:b w:val="0"/>
          <w:bCs w:val="0"/>
          <w:sz w:val="22"/>
        </w:rPr>
        <w:t>（希望指導教員）</w:t>
      </w:r>
    </w:p>
    <w:p w14:paraId="647B7B4F" w14:textId="77777777" w:rsidR="007844E7" w:rsidRPr="00A05D9B" w:rsidRDefault="007844E7" w:rsidP="00B95CB9">
      <w:pPr>
        <w:pStyle w:val="ae"/>
        <w:spacing w:line="400" w:lineRule="exact"/>
        <w:ind w:firstLineChars="1800" w:firstLine="3728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Date of application</w:t>
      </w:r>
      <w:r w:rsidRPr="00A05D9B">
        <w:rPr>
          <w:rFonts w:hint="eastAsia"/>
          <w:b w:val="0"/>
          <w:bCs w:val="0"/>
          <w:sz w:val="22"/>
        </w:rPr>
        <w:t>：</w:t>
      </w:r>
    </w:p>
    <w:p w14:paraId="703670FE" w14:textId="77777777" w:rsidR="007844E7" w:rsidRPr="00A05D9B" w:rsidRDefault="007844E7" w:rsidP="00FA2D32">
      <w:pPr>
        <w:pStyle w:val="ae"/>
        <w:spacing w:line="400" w:lineRule="exact"/>
        <w:ind w:left="78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          </w:t>
      </w:r>
      <w:r w:rsidR="00B95CB9"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</w:rPr>
        <w:t xml:space="preserve">  </w:t>
      </w:r>
      <w:r w:rsidR="00B95CB9"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</w:rPr>
        <w:t xml:space="preserve">        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>（申請年月日）</w:t>
      </w:r>
    </w:p>
    <w:p w14:paraId="7399C4AB" w14:textId="77777777" w:rsidR="007844E7" w:rsidRPr="00A05D9B" w:rsidRDefault="007844E7" w:rsidP="00FA2D32">
      <w:pPr>
        <w:pStyle w:val="ae"/>
        <w:spacing w:line="400" w:lineRule="exact"/>
        <w:ind w:left="780"/>
        <w:jc w:val="both"/>
        <w:rPr>
          <w:rFonts w:hint="eastAsia"/>
          <w:b w:val="0"/>
          <w:bCs w:val="0"/>
          <w:sz w:val="22"/>
          <w:szCs w:val="22"/>
          <w:u w:val="single"/>
        </w:rPr>
      </w:pPr>
      <w:r w:rsidRPr="00A05D9B">
        <w:rPr>
          <w:rFonts w:hint="eastAsia"/>
          <w:b w:val="0"/>
          <w:bCs w:val="0"/>
          <w:sz w:val="22"/>
        </w:rPr>
        <w:t xml:space="preserve">　　　　</w:t>
      </w:r>
      <w:r w:rsidR="00B95CB9"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</w:rPr>
        <w:t xml:space="preserve">　</w:t>
      </w:r>
      <w:r w:rsidR="00B95CB9"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</w:rPr>
        <w:t xml:space="preserve">　</w:t>
      </w:r>
      <w:r w:rsidRPr="00A05D9B">
        <w:rPr>
          <w:rFonts w:hint="eastAsia"/>
          <w:b w:val="0"/>
          <w:bCs w:val="0"/>
          <w:sz w:val="22"/>
        </w:rPr>
        <w:t xml:space="preserve">     </w:t>
      </w:r>
      <w:r w:rsidRPr="00A05D9B">
        <w:rPr>
          <w:rFonts w:hint="eastAsia"/>
          <w:b w:val="0"/>
          <w:bCs w:val="0"/>
          <w:sz w:val="22"/>
        </w:rPr>
        <w:t xml:space="preserve">　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　　　　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</w:t>
      </w:r>
    </w:p>
    <w:p w14:paraId="6D1AD2D3" w14:textId="77777777" w:rsidR="007844E7" w:rsidRPr="00A05D9B" w:rsidRDefault="007844E7" w:rsidP="00FA2D32">
      <w:pPr>
        <w:pStyle w:val="ae"/>
        <w:spacing w:line="400" w:lineRule="exact"/>
        <w:jc w:val="both"/>
        <w:rPr>
          <w:rFonts w:hint="eastAsia"/>
          <w:b w:val="0"/>
          <w:bCs w:val="0"/>
          <w:sz w:val="22"/>
        </w:rPr>
      </w:pPr>
    </w:p>
    <w:p w14:paraId="3916C87D" w14:textId="77777777" w:rsidR="007844E7" w:rsidRPr="00A05D9B" w:rsidRDefault="007844E7" w:rsidP="00B95CB9">
      <w:pPr>
        <w:pStyle w:val="ae"/>
        <w:spacing w:line="400" w:lineRule="exact"/>
        <w:ind w:firstLineChars="1800" w:firstLine="3728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Applicant</w:t>
      </w:r>
      <w:r w:rsidRPr="00A05D9B">
        <w:rPr>
          <w:b w:val="0"/>
          <w:bCs w:val="0"/>
          <w:sz w:val="22"/>
        </w:rPr>
        <w:t>’</w:t>
      </w:r>
      <w:r w:rsidRPr="00A05D9B">
        <w:rPr>
          <w:rFonts w:hint="eastAsia"/>
          <w:b w:val="0"/>
          <w:bCs w:val="0"/>
          <w:sz w:val="22"/>
        </w:rPr>
        <w:t>s signature</w:t>
      </w:r>
      <w:r w:rsidRPr="00A05D9B">
        <w:rPr>
          <w:rFonts w:hint="eastAsia"/>
          <w:b w:val="0"/>
          <w:bCs w:val="0"/>
          <w:sz w:val="22"/>
        </w:rPr>
        <w:t>：</w:t>
      </w:r>
    </w:p>
    <w:p w14:paraId="3A16232D" w14:textId="77777777" w:rsidR="007844E7" w:rsidRPr="00A05D9B" w:rsidRDefault="007844E7" w:rsidP="00FA2D32">
      <w:pPr>
        <w:pStyle w:val="ae"/>
        <w:spacing w:line="400" w:lineRule="exact"/>
        <w:ind w:left="78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               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    </w:t>
      </w:r>
      <w:r w:rsidR="00B95CB9" w:rsidRPr="00A05D9B">
        <w:rPr>
          <w:rFonts w:hint="eastAsia"/>
          <w:b w:val="0"/>
          <w:bCs w:val="0"/>
          <w:sz w:val="22"/>
        </w:rPr>
        <w:t xml:space="preserve">   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</w:rPr>
        <w:t>（申請者署名）</w:t>
      </w:r>
    </w:p>
    <w:p w14:paraId="7E503EEC" w14:textId="77777777" w:rsidR="007844E7" w:rsidRPr="00A05D9B" w:rsidRDefault="007844E7" w:rsidP="00FA2D32">
      <w:pPr>
        <w:pStyle w:val="ae"/>
        <w:spacing w:line="400" w:lineRule="exact"/>
        <w:ind w:left="780"/>
        <w:jc w:val="both"/>
        <w:rPr>
          <w:rFonts w:hint="eastAsia"/>
          <w:b w:val="0"/>
          <w:bCs w:val="0"/>
          <w:sz w:val="22"/>
          <w:szCs w:val="22"/>
          <w:u w:val="single"/>
        </w:rPr>
      </w:pPr>
      <w:r w:rsidRPr="00A05D9B">
        <w:rPr>
          <w:rFonts w:hint="eastAsia"/>
          <w:b w:val="0"/>
          <w:bCs w:val="0"/>
          <w:sz w:val="22"/>
        </w:rPr>
        <w:t xml:space="preserve">　　　　　　　</w:t>
      </w:r>
      <w:r w:rsidRPr="00A05D9B">
        <w:rPr>
          <w:rFonts w:hint="eastAsia"/>
          <w:b w:val="0"/>
          <w:bCs w:val="0"/>
          <w:sz w:val="22"/>
        </w:rPr>
        <w:t xml:space="preserve">     </w:t>
      </w:r>
      <w:r w:rsidR="00B95CB9" w:rsidRPr="00A05D9B">
        <w:rPr>
          <w:rFonts w:hint="eastAsia"/>
          <w:b w:val="0"/>
          <w:bCs w:val="0"/>
          <w:sz w:val="22"/>
        </w:rPr>
        <w:t xml:space="preserve">        </w:t>
      </w:r>
      <w:r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       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　</w:t>
      </w:r>
    </w:p>
    <w:p w14:paraId="678AF22C" w14:textId="77777777" w:rsidR="007844E7" w:rsidRPr="00A05D9B" w:rsidRDefault="00B95CB9" w:rsidP="00FA2D32">
      <w:pPr>
        <w:pStyle w:val="ae"/>
        <w:spacing w:line="400" w:lineRule="exact"/>
        <w:ind w:left="78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 </w:t>
      </w:r>
    </w:p>
    <w:p w14:paraId="5879675C" w14:textId="77777777" w:rsidR="007844E7" w:rsidRPr="00A05D9B" w:rsidRDefault="007844E7" w:rsidP="00ED67C3">
      <w:pPr>
        <w:pStyle w:val="ae"/>
        <w:spacing w:line="400" w:lineRule="exact"/>
        <w:ind w:leftChars="371" w:left="509" w:firstLineChars="1545" w:firstLine="320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Applicant</w:t>
      </w:r>
      <w:r w:rsidRPr="00A05D9B">
        <w:rPr>
          <w:b w:val="0"/>
          <w:bCs w:val="0"/>
          <w:sz w:val="22"/>
        </w:rPr>
        <w:t>’</w:t>
      </w:r>
      <w:r w:rsidRPr="00A05D9B">
        <w:rPr>
          <w:rFonts w:hint="eastAsia"/>
          <w:b w:val="0"/>
          <w:bCs w:val="0"/>
          <w:sz w:val="22"/>
        </w:rPr>
        <w:t>s name (in Roman block capitals)</w:t>
      </w:r>
      <w:r w:rsidRPr="00A05D9B">
        <w:rPr>
          <w:rFonts w:hint="eastAsia"/>
          <w:b w:val="0"/>
          <w:bCs w:val="0"/>
          <w:sz w:val="22"/>
        </w:rPr>
        <w:t>：</w:t>
      </w:r>
    </w:p>
    <w:p w14:paraId="447F2B68" w14:textId="77777777" w:rsidR="007844E7" w:rsidRPr="00A05D9B" w:rsidRDefault="007844E7" w:rsidP="00B95CB9">
      <w:pPr>
        <w:pStyle w:val="ae"/>
        <w:spacing w:line="400" w:lineRule="exact"/>
        <w:ind w:leftChars="520" w:left="713" w:firstLineChars="200" w:firstLine="414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                   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</w:rPr>
        <w:t>（申請者氏名）</w:t>
      </w:r>
    </w:p>
    <w:p w14:paraId="5DB11FB4" w14:textId="77777777" w:rsidR="00F06D48" w:rsidRPr="009E2369" w:rsidRDefault="007844E7" w:rsidP="009E2369">
      <w:pPr>
        <w:pStyle w:val="ae"/>
        <w:spacing w:line="400" w:lineRule="exact"/>
        <w:ind w:left="78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　　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　　　　</w:t>
      </w:r>
      <w:r w:rsidRPr="00A05D9B">
        <w:rPr>
          <w:rFonts w:hint="eastAsia"/>
          <w:b w:val="0"/>
          <w:bCs w:val="0"/>
          <w:sz w:val="22"/>
        </w:rPr>
        <w:t xml:space="preserve">      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　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     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　　　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　</w:t>
      </w:r>
    </w:p>
    <w:sectPr w:rsidR="00F06D48" w:rsidRPr="009E2369" w:rsidSect="00C23648">
      <w:footerReference w:type="default" r:id="rId10"/>
      <w:pgSz w:w="11906" w:h="16838" w:code="9"/>
      <w:pgMar w:top="1361" w:right="851" w:bottom="680" w:left="907" w:header="851" w:footer="454" w:gutter="0"/>
      <w:cols w:space="425"/>
      <w:docGrid w:type="linesAndChars" w:linePitch="264" w:charSpace="-26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A68F" w14:textId="77777777" w:rsidR="0092388E" w:rsidRDefault="0092388E">
      <w:r>
        <w:separator/>
      </w:r>
    </w:p>
  </w:endnote>
  <w:endnote w:type="continuationSeparator" w:id="0">
    <w:p w14:paraId="745FBAB2" w14:textId="77777777" w:rsidR="0092388E" w:rsidRDefault="0092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295F" w14:textId="77777777" w:rsidR="003E669A" w:rsidRDefault="003E669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2782" w14:textId="77777777" w:rsidR="0092388E" w:rsidRDefault="0092388E">
      <w:r>
        <w:separator/>
      </w:r>
    </w:p>
  </w:footnote>
  <w:footnote w:type="continuationSeparator" w:id="0">
    <w:p w14:paraId="56528E25" w14:textId="77777777" w:rsidR="0092388E" w:rsidRDefault="0092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C1A"/>
    <w:multiLevelType w:val="hybridMultilevel"/>
    <w:tmpl w:val="80BC2C92"/>
    <w:lvl w:ilvl="0" w:tplc="FFFFFFFF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FFFFFFFF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188106F"/>
    <w:multiLevelType w:val="hybridMultilevel"/>
    <w:tmpl w:val="442A71F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5BF6475B"/>
    <w:multiLevelType w:val="hybridMultilevel"/>
    <w:tmpl w:val="8F506B3A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73D62616"/>
    <w:multiLevelType w:val="hybridMultilevel"/>
    <w:tmpl w:val="795E6D22"/>
    <w:lvl w:ilvl="0" w:tplc="C96CD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0C2A04">
      <w:start w:val="2"/>
      <w:numFmt w:val="bullet"/>
      <w:lvlText w:val="□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2557126">
    <w:abstractNumId w:val="0"/>
  </w:num>
  <w:num w:numId="2" w16cid:durableId="928663039">
    <w:abstractNumId w:val="3"/>
  </w:num>
  <w:num w:numId="3" w16cid:durableId="2115397355">
    <w:abstractNumId w:val="1"/>
  </w:num>
  <w:num w:numId="4" w16cid:durableId="437332340">
    <w:abstractNumId w:val="4"/>
  </w:num>
  <w:num w:numId="5" w16cid:durableId="204625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7"/>
  <w:drawingGridVerticalSpacing w:val="132"/>
  <w:displayHorizontalDrawingGridEvery w:val="0"/>
  <w:displayVerticalDrawingGridEvery w:val="2"/>
  <w:characterSpacingControl w:val="compressPunctuation"/>
  <w:hdrShapeDefaults>
    <o:shapedefaults v:ext="edit" spidmax="2050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EA"/>
    <w:rsid w:val="00002D46"/>
    <w:rsid w:val="00011CC0"/>
    <w:rsid w:val="00025271"/>
    <w:rsid w:val="000259E7"/>
    <w:rsid w:val="00077184"/>
    <w:rsid w:val="0008306D"/>
    <w:rsid w:val="000A562E"/>
    <w:rsid w:val="000B2923"/>
    <w:rsid w:val="000F0EA2"/>
    <w:rsid w:val="000F2699"/>
    <w:rsid w:val="0010008F"/>
    <w:rsid w:val="001707D7"/>
    <w:rsid w:val="00175CCA"/>
    <w:rsid w:val="0018551D"/>
    <w:rsid w:val="001A23CB"/>
    <w:rsid w:val="001B4966"/>
    <w:rsid w:val="001B54A7"/>
    <w:rsid w:val="001F4A65"/>
    <w:rsid w:val="00210F87"/>
    <w:rsid w:val="00214395"/>
    <w:rsid w:val="002546ED"/>
    <w:rsid w:val="00261B47"/>
    <w:rsid w:val="002652A0"/>
    <w:rsid w:val="00287874"/>
    <w:rsid w:val="0029363F"/>
    <w:rsid w:val="002956E3"/>
    <w:rsid w:val="002C7003"/>
    <w:rsid w:val="002C7AE2"/>
    <w:rsid w:val="002E5E03"/>
    <w:rsid w:val="002E5F25"/>
    <w:rsid w:val="002F51CA"/>
    <w:rsid w:val="00320175"/>
    <w:rsid w:val="00321B1F"/>
    <w:rsid w:val="00323013"/>
    <w:rsid w:val="00342CE6"/>
    <w:rsid w:val="003534E5"/>
    <w:rsid w:val="00353863"/>
    <w:rsid w:val="003714AC"/>
    <w:rsid w:val="0038672A"/>
    <w:rsid w:val="00390F60"/>
    <w:rsid w:val="003951A7"/>
    <w:rsid w:val="00395C4B"/>
    <w:rsid w:val="003C2857"/>
    <w:rsid w:val="003D626A"/>
    <w:rsid w:val="003E00E5"/>
    <w:rsid w:val="003E669A"/>
    <w:rsid w:val="003F4FD9"/>
    <w:rsid w:val="004023A5"/>
    <w:rsid w:val="00413411"/>
    <w:rsid w:val="00417492"/>
    <w:rsid w:val="004200A4"/>
    <w:rsid w:val="00422959"/>
    <w:rsid w:val="00425B6F"/>
    <w:rsid w:val="00444EE9"/>
    <w:rsid w:val="00446DC4"/>
    <w:rsid w:val="004D5DBE"/>
    <w:rsid w:val="004E0FC9"/>
    <w:rsid w:val="004E2EC3"/>
    <w:rsid w:val="00504C71"/>
    <w:rsid w:val="005515C7"/>
    <w:rsid w:val="00551BFA"/>
    <w:rsid w:val="00567941"/>
    <w:rsid w:val="005A6177"/>
    <w:rsid w:val="005C1989"/>
    <w:rsid w:val="005C220D"/>
    <w:rsid w:val="005C4D66"/>
    <w:rsid w:val="005E2768"/>
    <w:rsid w:val="005F1F92"/>
    <w:rsid w:val="006012FC"/>
    <w:rsid w:val="00612EBD"/>
    <w:rsid w:val="006418FE"/>
    <w:rsid w:val="0064519E"/>
    <w:rsid w:val="00670409"/>
    <w:rsid w:val="006A17A5"/>
    <w:rsid w:val="006C4BD3"/>
    <w:rsid w:val="006C4DCA"/>
    <w:rsid w:val="006D6C6A"/>
    <w:rsid w:val="006D7C3A"/>
    <w:rsid w:val="006E601F"/>
    <w:rsid w:val="006F03C3"/>
    <w:rsid w:val="006F4CBA"/>
    <w:rsid w:val="006F78F0"/>
    <w:rsid w:val="0070743A"/>
    <w:rsid w:val="007075E8"/>
    <w:rsid w:val="00714EFA"/>
    <w:rsid w:val="00725D45"/>
    <w:rsid w:val="00745358"/>
    <w:rsid w:val="007844E7"/>
    <w:rsid w:val="007A0689"/>
    <w:rsid w:val="007A0A59"/>
    <w:rsid w:val="007B2576"/>
    <w:rsid w:val="007D6833"/>
    <w:rsid w:val="00801839"/>
    <w:rsid w:val="00826AEA"/>
    <w:rsid w:val="0083307B"/>
    <w:rsid w:val="00853C27"/>
    <w:rsid w:val="008848F1"/>
    <w:rsid w:val="00890E5E"/>
    <w:rsid w:val="00892001"/>
    <w:rsid w:val="008A5254"/>
    <w:rsid w:val="008A7319"/>
    <w:rsid w:val="008B179E"/>
    <w:rsid w:val="008C2447"/>
    <w:rsid w:val="008C5019"/>
    <w:rsid w:val="008C70AE"/>
    <w:rsid w:val="008D115C"/>
    <w:rsid w:val="008D7819"/>
    <w:rsid w:val="008F0251"/>
    <w:rsid w:val="008F5082"/>
    <w:rsid w:val="009012D6"/>
    <w:rsid w:val="0092388E"/>
    <w:rsid w:val="009304BA"/>
    <w:rsid w:val="00955E81"/>
    <w:rsid w:val="00960F3C"/>
    <w:rsid w:val="009806B3"/>
    <w:rsid w:val="009954AE"/>
    <w:rsid w:val="009A1C1C"/>
    <w:rsid w:val="009A5318"/>
    <w:rsid w:val="009B362F"/>
    <w:rsid w:val="009C4127"/>
    <w:rsid w:val="009C46DF"/>
    <w:rsid w:val="009E2369"/>
    <w:rsid w:val="009E63F1"/>
    <w:rsid w:val="00A04D54"/>
    <w:rsid w:val="00A05D9B"/>
    <w:rsid w:val="00A27CC2"/>
    <w:rsid w:val="00A41BA0"/>
    <w:rsid w:val="00A46104"/>
    <w:rsid w:val="00A56ACC"/>
    <w:rsid w:val="00AC5885"/>
    <w:rsid w:val="00B04822"/>
    <w:rsid w:val="00B519D8"/>
    <w:rsid w:val="00B656B5"/>
    <w:rsid w:val="00B75C17"/>
    <w:rsid w:val="00B771C7"/>
    <w:rsid w:val="00B810FE"/>
    <w:rsid w:val="00B83A6C"/>
    <w:rsid w:val="00B95CB9"/>
    <w:rsid w:val="00BC476E"/>
    <w:rsid w:val="00BC4919"/>
    <w:rsid w:val="00BD1A9D"/>
    <w:rsid w:val="00BD63EA"/>
    <w:rsid w:val="00BF3E1A"/>
    <w:rsid w:val="00BF5EF8"/>
    <w:rsid w:val="00C23648"/>
    <w:rsid w:val="00C3430F"/>
    <w:rsid w:val="00C35665"/>
    <w:rsid w:val="00C41AFC"/>
    <w:rsid w:val="00C52C5B"/>
    <w:rsid w:val="00C720F8"/>
    <w:rsid w:val="00C84A9F"/>
    <w:rsid w:val="00CA464B"/>
    <w:rsid w:val="00CA6BB2"/>
    <w:rsid w:val="00CD4A35"/>
    <w:rsid w:val="00CE6415"/>
    <w:rsid w:val="00D2704A"/>
    <w:rsid w:val="00D35951"/>
    <w:rsid w:val="00D505EC"/>
    <w:rsid w:val="00D7435D"/>
    <w:rsid w:val="00D76D1D"/>
    <w:rsid w:val="00DA14C5"/>
    <w:rsid w:val="00DC294C"/>
    <w:rsid w:val="00DD079D"/>
    <w:rsid w:val="00DE05C0"/>
    <w:rsid w:val="00E2343A"/>
    <w:rsid w:val="00E53475"/>
    <w:rsid w:val="00E5409F"/>
    <w:rsid w:val="00E54A49"/>
    <w:rsid w:val="00EA4F08"/>
    <w:rsid w:val="00EA510A"/>
    <w:rsid w:val="00EA5E80"/>
    <w:rsid w:val="00EB45C8"/>
    <w:rsid w:val="00ED67C3"/>
    <w:rsid w:val="00EF3692"/>
    <w:rsid w:val="00F02CF3"/>
    <w:rsid w:val="00F06152"/>
    <w:rsid w:val="00F06D48"/>
    <w:rsid w:val="00F314F4"/>
    <w:rsid w:val="00F32871"/>
    <w:rsid w:val="00F405B5"/>
    <w:rsid w:val="00F45D82"/>
    <w:rsid w:val="00F465D3"/>
    <w:rsid w:val="00F501AD"/>
    <w:rsid w:val="00F649CD"/>
    <w:rsid w:val="00F678D0"/>
    <w:rsid w:val="00F778AC"/>
    <w:rsid w:val="00F96AA1"/>
    <w:rsid w:val="00FA2D32"/>
    <w:rsid w:val="00FB4A84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  <v:textbox inset="0,0,0,0"/>
    </o:shapedefaults>
    <o:shapelayout v:ext="edit">
      <o:idmap v:ext="edit" data="2"/>
    </o:shapelayout>
  </w:shapeDefaults>
  <w:decimalSymbol w:val="."/>
  <w:listSeparator w:val=","/>
  <w14:docId w14:val="0F7CD63E"/>
  <w15:chartTrackingRefBased/>
  <w15:docId w15:val="{A924E64F-60E5-413D-BD4E-64A3A97C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sid w:val="00F32871"/>
    <w:rPr>
      <w:rFonts w:ascii="Arial" w:eastAsia="ＭＳ ゴシック" w:hAnsi="Arial"/>
      <w:sz w:val="18"/>
      <w:szCs w:val="18"/>
    </w:rPr>
  </w:style>
  <w:style w:type="paragraph" w:styleId="ae">
    <w:name w:val="Title"/>
    <w:basedOn w:val="a"/>
    <w:qFormat/>
    <w:rsid w:val="007844E7"/>
    <w:pPr>
      <w:jc w:val="center"/>
    </w:pPr>
    <w:rPr>
      <w:rFonts w:eastAsia="ＭＳ 明朝"/>
      <w:b/>
      <w:bCs/>
      <w:sz w:val="28"/>
      <w:szCs w:val="24"/>
    </w:rPr>
  </w:style>
  <w:style w:type="table" w:styleId="af">
    <w:name w:val="Table Grid"/>
    <w:basedOn w:val="a1"/>
    <w:rsid w:val="00F06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4D5DBE"/>
    <w:rPr>
      <w:rFonts w:eastAsia="OASYS明朝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39FF01-705D-4378-9910-53967C95A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BF08-3E48-4E3B-A7EB-529764C1B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17E5C-E55C-4823-B7B3-C861E41D725C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(MONBUSHO)SCHOLARSHIP</vt:lpstr>
      <vt:lpstr>APPLICATION FOR JAPANESE GOVERNMENT (MONBUSHO)SCHOLARSHIP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subject/>
  <dc:creator>吉野</dc:creator>
  <cp:keywords/>
  <cp:lastModifiedBy>島田　綾子</cp:lastModifiedBy>
  <cp:revision>3</cp:revision>
  <cp:lastPrinted>2023-11-06T06:36:00Z</cp:lastPrinted>
  <dcterms:created xsi:type="dcterms:W3CDTF">2023-11-21T02:14:00Z</dcterms:created>
  <dcterms:modified xsi:type="dcterms:W3CDTF">2023-11-21T02:14:00Z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b57d49-f5bd-47e1-9cc2-f1576524bbf5_Enabled">
    <vt:lpwstr>true</vt:lpwstr>
  </property>
  <property fmtid="{D5CDD505-2E9C-101B-9397-08002B2CF9AE}" pid="3" name="MSIP_Label_d6b57d49-f5bd-47e1-9cc2-f1576524bbf5_SetDate">
    <vt:lpwstr>2023-11-21T02:14:10Z</vt:lpwstr>
  </property>
  <property fmtid="{D5CDD505-2E9C-101B-9397-08002B2CF9AE}" pid="4" name="MSIP_Label_d6b57d49-f5bd-47e1-9cc2-f1576524bbf5_Method">
    <vt:lpwstr>Standard</vt:lpwstr>
  </property>
  <property fmtid="{D5CDD505-2E9C-101B-9397-08002B2CF9AE}" pid="5" name="MSIP_Label_d6b57d49-f5bd-47e1-9cc2-f1576524bbf5_Name">
    <vt:lpwstr>学内（編集可・ヘッダーなし）</vt:lpwstr>
  </property>
  <property fmtid="{D5CDD505-2E9C-101B-9397-08002B2CF9AE}" pid="6" name="MSIP_Label_d6b57d49-f5bd-47e1-9cc2-f1576524bbf5_SiteId">
    <vt:lpwstr>41e161d0-5b65-430f-b842-a438aa5f1fd2</vt:lpwstr>
  </property>
  <property fmtid="{D5CDD505-2E9C-101B-9397-08002B2CF9AE}" pid="7" name="MSIP_Label_d6b57d49-f5bd-47e1-9cc2-f1576524bbf5_ActionId">
    <vt:lpwstr>dac6ba32-9c59-4ffe-bc02-912382c8b81c</vt:lpwstr>
  </property>
  <property fmtid="{D5CDD505-2E9C-101B-9397-08002B2CF9AE}" pid="8" name="MSIP_Label_d6b57d49-f5bd-47e1-9cc2-f1576524bbf5_ContentBits">
    <vt:lpwstr>0</vt:lpwstr>
  </property>
</Properties>
</file>