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E7" w:rsidRPr="003714AC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 w:hint="eastAsia"/>
          <w:sz w:val="22"/>
          <w:szCs w:val="22"/>
        </w:rPr>
      </w:pPr>
      <w:bookmarkStart w:id="0" w:name="_GoBack"/>
      <w:bookmarkEnd w:id="0"/>
      <w:r w:rsidRPr="003714AC">
        <w:rPr>
          <w:rFonts w:ascii="ＭＳ Ｐゴシック" w:eastAsia="ＭＳ Ｐゴシック" w:hAnsi="ＭＳ Ｐゴシック" w:cs="Tahoma"/>
          <w:sz w:val="22"/>
          <w:szCs w:val="22"/>
        </w:rPr>
        <w:t>A</w:t>
      </w:r>
      <w:r w:rsidR="003F4FD9" w:rsidRPr="003714AC">
        <w:rPr>
          <w:rFonts w:ascii="ＭＳ Ｐゴシック" w:eastAsia="ＭＳ Ｐゴシック" w:hAnsi="ＭＳ Ｐゴシック" w:cs="Tahoma" w:hint="eastAsia"/>
          <w:sz w:val="22"/>
          <w:szCs w:val="22"/>
        </w:rPr>
        <w:t>pplication for</w:t>
      </w:r>
      <w:r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 </w:t>
      </w:r>
      <w:r w:rsidR="005C4D66"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International Graduate Program </w:t>
      </w:r>
      <w:r w:rsidR="009E2369" w:rsidRPr="003714AC">
        <w:rPr>
          <w:rFonts w:ascii="ＭＳ Ｐゴシック" w:eastAsia="ＭＳ Ｐゴシック" w:hAnsi="ＭＳ Ｐゴシック" w:cs="Tahoma"/>
          <w:sz w:val="22"/>
          <w:szCs w:val="22"/>
        </w:rPr>
        <w:t>f</w:t>
      </w:r>
      <w:r w:rsidR="005C4D66" w:rsidRPr="003714AC">
        <w:rPr>
          <w:rFonts w:ascii="ＭＳ Ｐゴシック" w:eastAsia="ＭＳ Ｐゴシック" w:hAnsi="ＭＳ Ｐゴシック" w:cs="Tahoma" w:hint="eastAsia"/>
          <w:sz w:val="22"/>
          <w:szCs w:val="22"/>
        </w:rPr>
        <w:t>or</w:t>
      </w:r>
      <w:r w:rsidR="009E2369"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 Global Engineers</w:t>
      </w:r>
      <w:r w:rsidR="00D7435D" w:rsidRPr="003714AC">
        <w:rPr>
          <w:rFonts w:ascii="ＭＳ Ｐゴシック" w:eastAsia="ＭＳ Ｐゴシック" w:hAnsi="ＭＳ Ｐゴシック" w:cs="Tahoma"/>
          <w:sz w:val="22"/>
          <w:szCs w:val="22"/>
        </w:rPr>
        <w:t xml:space="preserve"> </w:t>
      </w:r>
      <w:r w:rsidR="00AC5885">
        <w:rPr>
          <w:rFonts w:ascii="ＭＳ Ｐゴシック" w:eastAsia="ＭＳ Ｐゴシック" w:hAnsi="ＭＳ Ｐゴシック" w:cs="Tahoma" w:hint="eastAsia"/>
          <w:sz w:val="22"/>
          <w:szCs w:val="22"/>
        </w:rPr>
        <w:t>2022</w:t>
      </w:r>
    </w:p>
    <w:p w:rsidR="007844E7" w:rsidRPr="003714AC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 w:hint="eastAsia"/>
          <w:sz w:val="22"/>
          <w:szCs w:val="22"/>
        </w:rPr>
      </w:pPr>
      <w:r w:rsidRPr="003714AC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  <w:r w:rsidR="00892001" w:rsidRPr="003714AC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　APPLICATION FORM</w:t>
      </w:r>
    </w:p>
    <w:p w:rsidR="00D7435D" w:rsidRPr="003714AC" w:rsidRDefault="00AC5885" w:rsidP="00D7435D">
      <w:pPr>
        <w:pStyle w:val="a4"/>
        <w:spacing w:after="100" w:line="240" w:lineRule="exact"/>
        <w:outlineLvl w:val="0"/>
        <w:rPr>
          <w:rFonts w:ascii="Tahoma" w:hAnsi="Tahoma" w:cs="Tahoma" w:hint="eastAsia"/>
          <w:sz w:val="20"/>
        </w:rPr>
      </w:pPr>
      <w:r>
        <w:rPr>
          <w:rFonts w:ascii="Tahoma" w:hAnsi="Tahoma" w:cs="Tahoma" w:hint="eastAsia"/>
          <w:sz w:val="20"/>
        </w:rPr>
        <w:t>2022</w:t>
      </w:r>
      <w:r w:rsidR="007844E7" w:rsidRPr="003714AC">
        <w:rPr>
          <w:rFonts w:ascii="Tahoma" w:hAnsi="Tahoma" w:cs="Tahoma" w:hint="eastAsia"/>
          <w:sz w:val="20"/>
        </w:rPr>
        <w:t>年名古屋工業大学大学院</w:t>
      </w:r>
      <w:r w:rsidR="00892001" w:rsidRPr="003714AC">
        <w:rPr>
          <w:rFonts w:ascii="Tahoma" w:hAnsi="Tahoma" w:cs="Tahoma" w:hint="eastAsia"/>
          <w:sz w:val="20"/>
        </w:rPr>
        <w:t>工学研究科博士前期課程</w:t>
      </w:r>
      <w:r w:rsidR="00D7435D" w:rsidRPr="003714AC">
        <w:rPr>
          <w:rFonts w:ascii="Tahoma" w:hAnsi="Tahoma" w:cs="Tahoma" w:hint="eastAsia"/>
          <w:sz w:val="20"/>
        </w:rPr>
        <w:t>外国人留学生特別プログラム</w:t>
      </w:r>
    </w:p>
    <w:p w:rsidR="007844E7" w:rsidRPr="003714AC" w:rsidRDefault="00D7435D" w:rsidP="00D7435D">
      <w:pPr>
        <w:pStyle w:val="a4"/>
        <w:wordWrap/>
        <w:spacing w:after="100" w:line="240" w:lineRule="exact"/>
        <w:outlineLvl w:val="0"/>
        <w:rPr>
          <w:rFonts w:ascii="Tahoma" w:hAnsi="Tahoma" w:cs="Tahoma" w:hint="eastAsia"/>
          <w:sz w:val="20"/>
        </w:rPr>
      </w:pPr>
      <w:r w:rsidRPr="003714AC">
        <w:rPr>
          <w:rFonts w:ascii="Tahoma" w:hAnsi="Tahoma" w:cs="Tahoma" w:hint="eastAsia"/>
          <w:sz w:val="20"/>
        </w:rPr>
        <w:t xml:space="preserve">　　　（グローバル高度技術者育成プログラム）</w:t>
      </w:r>
      <w:r w:rsidR="007844E7" w:rsidRPr="003714AC">
        <w:rPr>
          <w:rFonts w:ascii="Tahoma" w:hAnsi="Tahoma" w:cs="Tahoma" w:hint="eastAsia"/>
          <w:sz w:val="20"/>
        </w:rPr>
        <w:t xml:space="preserve">　入学申請書</w:t>
      </w:r>
    </w:p>
    <w:p w:rsidR="007844E7" w:rsidRPr="008848F1" w:rsidRDefault="007844E7" w:rsidP="007844E7">
      <w:pPr>
        <w:pStyle w:val="a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:rsidR="007844E7" w:rsidRPr="00A05D9B" w:rsidRDefault="007844E7" w:rsidP="007844E7">
      <w:pPr>
        <w:numPr>
          <w:ilvl w:val="0"/>
          <w:numId w:val="4"/>
        </w:numPr>
        <w:spacing w:line="400" w:lineRule="exact"/>
        <w:rPr>
          <w:rFonts w:hint="eastAsia"/>
          <w:sz w:val="22"/>
        </w:rPr>
      </w:pPr>
      <w:r w:rsidRPr="00A05D9B">
        <w:rPr>
          <w:rFonts w:hint="eastAsia"/>
          <w:sz w:val="22"/>
        </w:rPr>
        <w:t xml:space="preserve">Name of Applicant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</w:t>
      </w:r>
      <w:r w:rsidRPr="00A05D9B">
        <w:rPr>
          <w:rFonts w:hint="eastAsia"/>
          <w:sz w:val="22"/>
          <w:u w:val="single"/>
        </w:rPr>
        <w:t xml:space="preserve">                  </w:t>
      </w:r>
      <w:r w:rsidRPr="00A05D9B">
        <w:rPr>
          <w:rFonts w:hint="eastAsia"/>
          <w:sz w:val="22"/>
        </w:rPr>
        <w:t xml:space="preserve">  </w:t>
      </w:r>
    </w:p>
    <w:p w:rsidR="007844E7" w:rsidRPr="00A05D9B" w:rsidRDefault="007844E7" w:rsidP="007844E7">
      <w:pPr>
        <w:pStyle w:val="ae"/>
        <w:spacing w:line="400" w:lineRule="exact"/>
        <w:ind w:left="36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（出願者氏名）</w:t>
      </w:r>
      <w:r w:rsidRPr="00A05D9B">
        <w:rPr>
          <w:rFonts w:hint="eastAsia"/>
          <w:b w:val="0"/>
          <w:bCs w:val="0"/>
          <w:sz w:val="22"/>
        </w:rPr>
        <w:t xml:space="preserve">        Family name          First name        Middle name</w:t>
      </w:r>
    </w:p>
    <w:p w:rsidR="007844E7" w:rsidRPr="00A05D9B" w:rsidRDefault="007844E7" w:rsidP="007844E7">
      <w:pPr>
        <w:pStyle w:val="a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:rsidR="00DE05C0" w:rsidRDefault="007844E7" w:rsidP="00DE05C0">
      <w:pPr>
        <w:pStyle w:val="ae"/>
        <w:numPr>
          <w:ilvl w:val="0"/>
          <w:numId w:val="4"/>
        </w:numPr>
        <w:spacing w:line="400" w:lineRule="exact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Intended Program </w:t>
      </w:r>
      <w:r w:rsidRPr="00A05D9B">
        <w:rPr>
          <w:rFonts w:hint="eastAsia"/>
          <w:b w:val="0"/>
          <w:bCs w:val="0"/>
          <w:sz w:val="22"/>
        </w:rPr>
        <w:t>（志望プログラム）</w:t>
      </w:r>
    </w:p>
    <w:p w:rsidR="002546ED" w:rsidRDefault="002546ED" w:rsidP="00CA464B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color w:val="FF0000"/>
          <w:sz w:val="22"/>
        </w:rPr>
      </w:pPr>
    </w:p>
    <w:p w:rsidR="00CA464B" w:rsidRPr="002546ED" w:rsidRDefault="00CA464B" w:rsidP="00CA464B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="00A46104" w:rsidRPr="002546ED">
        <w:rPr>
          <w:b w:val="0"/>
          <w:bCs w:val="0"/>
          <w:sz w:val="22"/>
          <w:u w:val="single"/>
        </w:rPr>
        <w:t>Life Science and Applied Chemistry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</w:t>
      </w:r>
      <w:r w:rsidR="00A46104" w:rsidRPr="002546ED">
        <w:rPr>
          <w:rFonts w:hint="eastAsia"/>
          <w:b w:val="0"/>
          <w:bCs w:val="0"/>
          <w:sz w:val="22"/>
          <w:u w:val="single"/>
        </w:rPr>
        <w:t>生命・応用化学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8A525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Physical Science and Engineering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（物理工学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Electrical and Mechanical Engineering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（電気・機械工学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Computer Science</w:t>
      </w:r>
      <w:r w:rsidR="00AC5885">
        <w:rPr>
          <w:b w:val="0"/>
          <w:bCs w:val="0"/>
          <w:sz w:val="22"/>
          <w:u w:val="single"/>
        </w:rPr>
        <w:t xml:space="preserve"> Program</w:t>
      </w:r>
      <w:r w:rsidRPr="002546ED">
        <w:rPr>
          <w:rFonts w:hint="eastAsia"/>
          <w:b w:val="0"/>
          <w:bCs w:val="0"/>
          <w:sz w:val="22"/>
          <w:u w:val="single"/>
        </w:rPr>
        <w:t>（情報工学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2546ED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sz w:val="22"/>
        </w:rPr>
      </w:pPr>
    </w:p>
    <w:p w:rsidR="00A46104" w:rsidRPr="002546ED" w:rsidRDefault="00A46104" w:rsidP="007075E8">
      <w:pPr>
        <w:pStyle w:val="ae"/>
        <w:spacing w:line="400" w:lineRule="exact"/>
        <w:ind w:leftChars="250" w:left="343" w:firstLineChars="100" w:firstLine="207"/>
        <w:jc w:val="both"/>
        <w:rPr>
          <w:rFonts w:hint="eastAsia"/>
          <w:b w:val="0"/>
          <w:bCs w:val="0"/>
          <w:sz w:val="22"/>
        </w:rPr>
      </w:pPr>
      <w:r w:rsidRPr="002546ED">
        <w:rPr>
          <w:rFonts w:hint="eastAsia"/>
          <w:b w:val="0"/>
          <w:bCs w:val="0"/>
          <w:sz w:val="22"/>
        </w:rPr>
        <w:t>□</w:t>
      </w:r>
      <w:r w:rsidRPr="002546ED">
        <w:rPr>
          <w:rFonts w:hint="eastAsia"/>
          <w:b w:val="0"/>
          <w:bCs w:val="0"/>
          <w:sz w:val="22"/>
        </w:rPr>
        <w:t xml:space="preserve"> </w:t>
      </w:r>
      <w:r w:rsidRPr="002546ED">
        <w:rPr>
          <w:b w:val="0"/>
          <w:bCs w:val="0"/>
          <w:sz w:val="22"/>
          <w:u w:val="single"/>
        </w:rPr>
        <w:t>Architecture,</w:t>
      </w:r>
      <w:r w:rsidR="009A5318" w:rsidRPr="002546ED">
        <w:rPr>
          <w:rFonts w:hint="eastAsia"/>
          <w:b w:val="0"/>
          <w:bCs w:val="0"/>
          <w:sz w:val="22"/>
          <w:u w:val="single"/>
        </w:rPr>
        <w:t xml:space="preserve"> </w:t>
      </w:r>
      <w:r w:rsidRPr="002546ED">
        <w:rPr>
          <w:b w:val="0"/>
          <w:bCs w:val="0"/>
          <w:sz w:val="22"/>
          <w:u w:val="single"/>
        </w:rPr>
        <w:t>Civil Engineering and Industrial Management Engineering</w:t>
      </w:r>
      <w:r w:rsidR="00AC5885">
        <w:rPr>
          <w:b w:val="0"/>
          <w:bCs w:val="0"/>
          <w:sz w:val="22"/>
          <w:u w:val="single"/>
        </w:rPr>
        <w:t xml:space="preserve"> Program</w:t>
      </w:r>
    </w:p>
    <w:p w:rsidR="00A46104" w:rsidRPr="002546ED" w:rsidRDefault="00A46104" w:rsidP="007075E8">
      <w:pPr>
        <w:pStyle w:val="ae"/>
        <w:spacing w:line="400" w:lineRule="exact"/>
        <w:ind w:leftChars="250" w:left="343" w:firstLineChars="200" w:firstLine="414"/>
        <w:jc w:val="both"/>
        <w:rPr>
          <w:rFonts w:hint="eastAsia"/>
          <w:b w:val="0"/>
          <w:bCs w:val="0"/>
          <w:sz w:val="22"/>
          <w:u w:val="single"/>
        </w:rPr>
      </w:pPr>
      <w:r w:rsidRPr="002546ED">
        <w:rPr>
          <w:rFonts w:hint="eastAsia"/>
          <w:b w:val="0"/>
          <w:bCs w:val="0"/>
          <w:sz w:val="22"/>
          <w:u w:val="single"/>
        </w:rPr>
        <w:t>（社会工学</w:t>
      </w:r>
      <w:r w:rsidR="00C23648">
        <w:rPr>
          <w:rFonts w:hint="eastAsia"/>
          <w:b w:val="0"/>
          <w:bCs w:val="0"/>
          <w:sz w:val="22"/>
          <w:u w:val="single"/>
        </w:rPr>
        <w:t>系</w:t>
      </w:r>
      <w:r w:rsidR="00FB4A84">
        <w:rPr>
          <w:rFonts w:hint="eastAsia"/>
          <w:b w:val="0"/>
          <w:bCs w:val="0"/>
          <w:sz w:val="22"/>
          <w:u w:val="single"/>
        </w:rPr>
        <w:t>プログラム</w:t>
      </w:r>
      <w:r w:rsidRPr="002546ED">
        <w:rPr>
          <w:rFonts w:hint="eastAsia"/>
          <w:b w:val="0"/>
          <w:bCs w:val="0"/>
          <w:sz w:val="22"/>
          <w:u w:val="single"/>
        </w:rPr>
        <w:t>）</w:t>
      </w:r>
    </w:p>
    <w:p w:rsidR="00A46104" w:rsidRPr="00A46104" w:rsidRDefault="00A46104" w:rsidP="00A46104">
      <w:pPr>
        <w:pStyle w:val="ae"/>
        <w:spacing w:line="400" w:lineRule="exact"/>
        <w:ind w:firstLineChars="250" w:firstLine="518"/>
        <w:jc w:val="both"/>
        <w:rPr>
          <w:rFonts w:hint="eastAsia"/>
          <w:b w:val="0"/>
          <w:bCs w:val="0"/>
          <w:color w:val="FF0000"/>
          <w:sz w:val="22"/>
        </w:rPr>
      </w:pPr>
    </w:p>
    <w:p w:rsidR="00CA464B" w:rsidRPr="00CA464B" w:rsidRDefault="00CA464B" w:rsidP="00D35951">
      <w:pPr>
        <w:pStyle w:val="ae"/>
        <w:tabs>
          <w:tab w:val="num" w:pos="540"/>
        </w:tabs>
        <w:spacing w:line="400" w:lineRule="exact"/>
        <w:jc w:val="left"/>
        <w:rPr>
          <w:rFonts w:hint="eastAsia"/>
          <w:b w:val="0"/>
          <w:bCs w:val="0"/>
          <w:color w:val="FF0000"/>
          <w:sz w:val="22"/>
        </w:rPr>
      </w:pPr>
    </w:p>
    <w:p w:rsidR="00D35951" w:rsidRPr="00D35951" w:rsidRDefault="00D35951" w:rsidP="00892001">
      <w:pPr>
        <w:pStyle w:val="ae"/>
        <w:tabs>
          <w:tab w:val="num" w:pos="540"/>
        </w:tabs>
        <w:spacing w:line="400" w:lineRule="exact"/>
        <w:ind w:leftChars="360" w:left="494" w:firstLineChars="300" w:firstLine="621"/>
        <w:jc w:val="left"/>
        <w:rPr>
          <w:rFonts w:hint="eastAsia"/>
          <w:b w:val="0"/>
          <w:bCs w:val="0"/>
          <w:sz w:val="22"/>
        </w:rPr>
      </w:pPr>
    </w:p>
    <w:p w:rsidR="007844E7" w:rsidRPr="00A05D9B" w:rsidRDefault="007844E7" w:rsidP="00FA2D32">
      <w:pPr>
        <w:pStyle w:val="ae"/>
        <w:numPr>
          <w:ilvl w:val="0"/>
          <w:numId w:val="4"/>
        </w:numPr>
        <w:spacing w:line="400" w:lineRule="exact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Intended Academic Advisor in NIT</w:t>
      </w:r>
      <w:r w:rsidR="00D7435D">
        <w:rPr>
          <w:rFonts w:hint="eastAsia"/>
          <w:b w:val="0"/>
          <w:bCs w:val="0"/>
          <w:sz w:val="22"/>
        </w:rPr>
        <w:t>ech</w:t>
      </w:r>
      <w:r w:rsidRPr="00A05D9B">
        <w:rPr>
          <w:rFonts w:hint="eastAsia"/>
          <w:b w:val="0"/>
          <w:bCs w:val="0"/>
          <w:sz w:val="22"/>
        </w:rPr>
        <w:t xml:space="preserve">   </w:t>
      </w:r>
      <w:r w:rsidRPr="00A05D9B">
        <w:rPr>
          <w:rFonts w:hint="eastAsia"/>
          <w:b w:val="0"/>
          <w:bCs w:val="0"/>
          <w:sz w:val="22"/>
          <w:u w:val="single"/>
        </w:rPr>
        <w:t xml:space="preserve">                                        </w:t>
      </w:r>
    </w:p>
    <w:p w:rsidR="007844E7" w:rsidRPr="00A05D9B" w:rsidRDefault="00B771C7" w:rsidP="00B771C7">
      <w:pPr>
        <w:pStyle w:val="ae"/>
        <w:spacing w:line="400" w:lineRule="exact"/>
        <w:ind w:left="360"/>
        <w:jc w:val="both"/>
        <w:rPr>
          <w:rFonts w:hint="eastAsia"/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（</w:t>
      </w:r>
      <w:r>
        <w:rPr>
          <w:rFonts w:hint="eastAsia"/>
          <w:b w:val="0"/>
          <w:bCs w:val="0"/>
          <w:sz w:val="22"/>
        </w:rPr>
        <w:t>if any</w:t>
      </w:r>
      <w:r>
        <w:rPr>
          <w:rFonts w:hint="eastAsia"/>
          <w:b w:val="0"/>
          <w:bCs w:val="0"/>
          <w:sz w:val="22"/>
        </w:rPr>
        <w:t>）</w:t>
      </w:r>
      <w:r w:rsidR="007844E7" w:rsidRPr="00A05D9B">
        <w:rPr>
          <w:rFonts w:hint="eastAsia"/>
          <w:b w:val="0"/>
          <w:bCs w:val="0"/>
          <w:sz w:val="22"/>
        </w:rPr>
        <w:t xml:space="preserve">  </w:t>
      </w:r>
      <w:r w:rsidR="007844E7" w:rsidRPr="00A05D9B">
        <w:rPr>
          <w:rFonts w:hint="eastAsia"/>
          <w:b w:val="0"/>
          <w:bCs w:val="0"/>
          <w:sz w:val="22"/>
        </w:rPr>
        <w:t>（希望指導教員）</w:t>
      </w:r>
    </w:p>
    <w:p w:rsidR="007844E7" w:rsidRPr="00A05D9B" w:rsidRDefault="007844E7" w:rsidP="00B95CB9">
      <w:pPr>
        <w:pStyle w:val="ae"/>
        <w:spacing w:line="400" w:lineRule="exact"/>
        <w:ind w:firstLineChars="1800" w:firstLine="3728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Date of application</w:t>
      </w:r>
      <w:r w:rsidRPr="00A05D9B">
        <w:rPr>
          <w:rFonts w:hint="eastAsia"/>
          <w:b w:val="0"/>
          <w:bCs w:val="0"/>
          <w:sz w:val="22"/>
        </w:rPr>
        <w:t>：</w:t>
      </w:r>
    </w:p>
    <w:p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 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>（申請年月日）</w:t>
      </w:r>
    </w:p>
    <w:p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  <w:szCs w:val="22"/>
          <w:u w:val="single"/>
        </w:rPr>
      </w:pPr>
      <w:r w:rsidRPr="00A05D9B">
        <w:rPr>
          <w:rFonts w:hint="eastAsia"/>
          <w:b w:val="0"/>
          <w:bCs w:val="0"/>
          <w:sz w:val="22"/>
        </w:rPr>
        <w:t xml:space="preserve">　　　　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="00B95CB9"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Pr="00A05D9B">
        <w:rPr>
          <w:rFonts w:hint="eastAsia"/>
          <w:b w:val="0"/>
          <w:bCs w:val="0"/>
          <w:sz w:val="22"/>
        </w:rPr>
        <w:t xml:space="preserve">   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</w:t>
      </w:r>
    </w:p>
    <w:p w:rsidR="007844E7" w:rsidRPr="00A05D9B" w:rsidRDefault="007844E7" w:rsidP="00FA2D32">
      <w:pPr>
        <w:pStyle w:val="ae"/>
        <w:spacing w:line="400" w:lineRule="exact"/>
        <w:jc w:val="both"/>
        <w:rPr>
          <w:rFonts w:hint="eastAsia"/>
          <w:b w:val="0"/>
          <w:bCs w:val="0"/>
          <w:sz w:val="22"/>
        </w:rPr>
      </w:pPr>
    </w:p>
    <w:p w:rsidR="007844E7" w:rsidRPr="00A05D9B" w:rsidRDefault="007844E7" w:rsidP="00B95CB9">
      <w:pPr>
        <w:pStyle w:val="ae"/>
        <w:spacing w:line="400" w:lineRule="exact"/>
        <w:ind w:firstLineChars="1800" w:firstLine="3728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Applicant</w:t>
      </w:r>
      <w:r w:rsidRPr="00A05D9B">
        <w:rPr>
          <w:b w:val="0"/>
          <w:bCs w:val="0"/>
          <w:sz w:val="22"/>
        </w:rPr>
        <w:t>’</w:t>
      </w:r>
      <w:r w:rsidRPr="00A05D9B">
        <w:rPr>
          <w:rFonts w:hint="eastAsia"/>
          <w:b w:val="0"/>
          <w:bCs w:val="0"/>
          <w:sz w:val="22"/>
        </w:rPr>
        <w:t>s signature</w:t>
      </w:r>
      <w:r w:rsidRPr="00A05D9B">
        <w:rPr>
          <w:rFonts w:hint="eastAsia"/>
          <w:b w:val="0"/>
          <w:bCs w:val="0"/>
          <w:sz w:val="22"/>
        </w:rPr>
        <w:t>：</w:t>
      </w:r>
    </w:p>
    <w:p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   </w:t>
      </w:r>
      <w:r w:rsidR="00B95CB9" w:rsidRPr="00A05D9B">
        <w:rPr>
          <w:rFonts w:hint="eastAsia"/>
          <w:b w:val="0"/>
          <w:bCs w:val="0"/>
          <w:sz w:val="22"/>
        </w:rPr>
        <w:t xml:space="preserve">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>（申請者署名）</w:t>
      </w:r>
    </w:p>
    <w:p w:rsidR="007844E7" w:rsidRPr="00A05D9B" w:rsidRDefault="007844E7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  <w:szCs w:val="22"/>
          <w:u w:val="single"/>
        </w:rPr>
      </w:pPr>
      <w:r w:rsidRPr="00A05D9B">
        <w:rPr>
          <w:rFonts w:hint="eastAsia"/>
          <w:b w:val="0"/>
          <w:bCs w:val="0"/>
          <w:sz w:val="22"/>
        </w:rPr>
        <w:t xml:space="preserve">　　　　　　　</w:t>
      </w:r>
      <w:r w:rsidRPr="00A05D9B">
        <w:rPr>
          <w:rFonts w:hint="eastAsia"/>
          <w:b w:val="0"/>
          <w:bCs w:val="0"/>
          <w:sz w:val="22"/>
        </w:rPr>
        <w:t xml:space="preserve">     </w:t>
      </w:r>
      <w:r w:rsidR="00B95CB9" w:rsidRPr="00A05D9B">
        <w:rPr>
          <w:rFonts w:hint="eastAsia"/>
          <w:b w:val="0"/>
          <w:bCs w:val="0"/>
          <w:sz w:val="22"/>
        </w:rPr>
        <w:t xml:space="preserve">        </w:t>
      </w:r>
      <w:r w:rsidRPr="00A05D9B">
        <w:rPr>
          <w:rFonts w:hint="eastAsia"/>
          <w:b w:val="0"/>
          <w:bCs w:val="0"/>
          <w:sz w:val="22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   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</w:t>
      </w:r>
    </w:p>
    <w:p w:rsidR="007844E7" w:rsidRPr="00A05D9B" w:rsidRDefault="00B95CB9" w:rsidP="00FA2D32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</w:t>
      </w:r>
    </w:p>
    <w:p w:rsidR="007844E7" w:rsidRPr="00A05D9B" w:rsidRDefault="007844E7" w:rsidP="00ED67C3">
      <w:pPr>
        <w:pStyle w:val="ae"/>
        <w:spacing w:line="400" w:lineRule="exact"/>
        <w:ind w:leftChars="371" w:left="509" w:firstLineChars="1545" w:firstLine="320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>Applicant</w:t>
      </w:r>
      <w:r w:rsidRPr="00A05D9B">
        <w:rPr>
          <w:b w:val="0"/>
          <w:bCs w:val="0"/>
          <w:sz w:val="22"/>
        </w:rPr>
        <w:t>’</w:t>
      </w:r>
      <w:r w:rsidRPr="00A05D9B">
        <w:rPr>
          <w:rFonts w:hint="eastAsia"/>
          <w:b w:val="0"/>
          <w:bCs w:val="0"/>
          <w:sz w:val="22"/>
        </w:rPr>
        <w:t>s name (in Roman block capitals)</w:t>
      </w:r>
      <w:r w:rsidRPr="00A05D9B">
        <w:rPr>
          <w:rFonts w:hint="eastAsia"/>
          <w:b w:val="0"/>
          <w:bCs w:val="0"/>
          <w:sz w:val="22"/>
        </w:rPr>
        <w:t>：</w:t>
      </w:r>
    </w:p>
    <w:p w:rsidR="007844E7" w:rsidRPr="00A05D9B" w:rsidRDefault="007844E7" w:rsidP="00B95CB9">
      <w:pPr>
        <w:pStyle w:val="ae"/>
        <w:spacing w:line="400" w:lineRule="exact"/>
        <w:ind w:leftChars="520" w:left="713" w:firstLineChars="200" w:firstLine="414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             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</w:rPr>
        <w:t>（申請者氏名）</w:t>
      </w:r>
    </w:p>
    <w:p w:rsidR="00F06D48" w:rsidRPr="009E2369" w:rsidRDefault="007844E7" w:rsidP="009E2369">
      <w:pPr>
        <w:pStyle w:val="ae"/>
        <w:spacing w:line="400" w:lineRule="exact"/>
        <w:ind w:left="780"/>
        <w:jc w:val="both"/>
        <w:rPr>
          <w:rFonts w:hint="eastAsia"/>
          <w:b w:val="0"/>
          <w:bCs w:val="0"/>
          <w:sz w:val="22"/>
        </w:rPr>
      </w:pPr>
      <w:r w:rsidRPr="00A05D9B">
        <w:rPr>
          <w:rFonts w:hint="eastAsia"/>
          <w:b w:val="0"/>
          <w:bCs w:val="0"/>
          <w:sz w:val="22"/>
        </w:rPr>
        <w:t xml:space="preserve">　　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　　　　</w:t>
      </w:r>
      <w:r w:rsidRPr="00A05D9B">
        <w:rPr>
          <w:rFonts w:hint="eastAsia"/>
          <w:b w:val="0"/>
          <w:bCs w:val="0"/>
          <w:sz w:val="22"/>
        </w:rPr>
        <w:t xml:space="preserve">      </w:t>
      </w:r>
      <w:r w:rsidR="00B95CB9" w:rsidRPr="00A05D9B">
        <w:rPr>
          <w:rFonts w:hint="eastAsia"/>
          <w:b w:val="0"/>
          <w:bCs w:val="0"/>
          <w:sz w:val="22"/>
        </w:rPr>
        <w:t xml:space="preserve">    </w:t>
      </w:r>
      <w:r w:rsidRPr="00A05D9B">
        <w:rPr>
          <w:rFonts w:hint="eastAsia"/>
          <w:b w:val="0"/>
          <w:bCs w:val="0"/>
          <w:sz w:val="22"/>
        </w:rPr>
        <w:t xml:space="preserve">　</w:t>
      </w:r>
      <w:r w:rsidRPr="00A05D9B">
        <w:rPr>
          <w:rFonts w:hint="eastAsia"/>
          <w:b w:val="0"/>
          <w:bCs w:val="0"/>
          <w:sz w:val="22"/>
        </w:rPr>
        <w:t xml:space="preserve">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 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　　　</w:t>
      </w:r>
      <w:r w:rsidR="00B95CB9" w:rsidRPr="00A05D9B">
        <w:rPr>
          <w:rFonts w:hint="eastAsia"/>
          <w:b w:val="0"/>
          <w:bCs w:val="0"/>
          <w:sz w:val="22"/>
          <w:szCs w:val="22"/>
          <w:u w:val="single"/>
        </w:rPr>
        <w:t xml:space="preserve">    </w:t>
      </w:r>
      <w:r w:rsidRPr="00A05D9B">
        <w:rPr>
          <w:rFonts w:hint="eastAsia"/>
          <w:b w:val="0"/>
          <w:bCs w:val="0"/>
          <w:sz w:val="22"/>
          <w:szCs w:val="22"/>
          <w:u w:val="single"/>
        </w:rPr>
        <w:t xml:space="preserve">　　　　　　　　</w:t>
      </w:r>
    </w:p>
    <w:sectPr w:rsidR="00F06D48" w:rsidRPr="009E2369" w:rsidSect="00C23648">
      <w:footerReference w:type="default" r:id="rId7"/>
      <w:pgSz w:w="11906" w:h="16838" w:code="9"/>
      <w:pgMar w:top="1361" w:right="851" w:bottom="680" w:left="907" w:header="851" w:footer="454" w:gutter="0"/>
      <w:cols w:space="425"/>
      <w:docGrid w:type="linesAndChars" w:linePitch="264" w:charSpace="-2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F0" w:rsidRDefault="006F78F0">
      <w:r>
        <w:separator/>
      </w:r>
    </w:p>
  </w:endnote>
  <w:endnote w:type="continuationSeparator" w:id="0">
    <w:p w:rsidR="006F78F0" w:rsidRDefault="006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9A" w:rsidRDefault="003E669A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c"/>
        <w:rFonts w:ascii="OASYS明朝"/>
        <w:sz w:val="18"/>
      </w:rPr>
      <w:fldChar w:fldCharType="begin"/>
    </w:r>
    <w:r>
      <w:rPr>
        <w:rStyle w:val="ac"/>
        <w:rFonts w:ascii="OASYS明朝"/>
        <w:sz w:val="18"/>
      </w:rPr>
      <w:instrText xml:space="preserve"> PAGE </w:instrText>
    </w:r>
    <w:r>
      <w:rPr>
        <w:rStyle w:val="ac"/>
        <w:rFonts w:ascii="OASYS明朝"/>
        <w:sz w:val="18"/>
      </w:rPr>
      <w:fldChar w:fldCharType="separate"/>
    </w:r>
    <w:r w:rsidR="00F678D0">
      <w:rPr>
        <w:rStyle w:val="ac"/>
        <w:rFonts w:ascii="OASYS明朝"/>
        <w:noProof/>
        <w:sz w:val="18"/>
      </w:rPr>
      <w:t>1</w:t>
    </w:r>
    <w:r>
      <w:rPr>
        <w:rStyle w:val="ac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F0" w:rsidRDefault="006F78F0">
      <w:r>
        <w:separator/>
      </w:r>
    </w:p>
  </w:footnote>
  <w:footnote w:type="continuationSeparator" w:id="0">
    <w:p w:rsidR="006F78F0" w:rsidRDefault="006F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188106F"/>
    <w:multiLevelType w:val="hybridMultilevel"/>
    <w:tmpl w:val="442A71F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BF6475B"/>
    <w:multiLevelType w:val="hybridMultilevel"/>
    <w:tmpl w:val="8F506B3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73D62616"/>
    <w:multiLevelType w:val="hybridMultilevel"/>
    <w:tmpl w:val="795E6D22"/>
    <w:lvl w:ilvl="0" w:tplc="C96CD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0C2A04">
      <w:start w:val="2"/>
      <w:numFmt w:val="bullet"/>
      <w:lvlText w:val="□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37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EA"/>
    <w:rsid w:val="00002D46"/>
    <w:rsid w:val="00011CC0"/>
    <w:rsid w:val="00025271"/>
    <w:rsid w:val="000259E7"/>
    <w:rsid w:val="00077184"/>
    <w:rsid w:val="0008306D"/>
    <w:rsid w:val="000A562E"/>
    <w:rsid w:val="000B2923"/>
    <w:rsid w:val="000F0EA2"/>
    <w:rsid w:val="000F2699"/>
    <w:rsid w:val="0010008F"/>
    <w:rsid w:val="001707D7"/>
    <w:rsid w:val="00175CCA"/>
    <w:rsid w:val="0018551D"/>
    <w:rsid w:val="001B4966"/>
    <w:rsid w:val="001B54A7"/>
    <w:rsid w:val="001F4A65"/>
    <w:rsid w:val="00210F87"/>
    <w:rsid w:val="00214395"/>
    <w:rsid w:val="002546ED"/>
    <w:rsid w:val="00261B47"/>
    <w:rsid w:val="002652A0"/>
    <w:rsid w:val="00287874"/>
    <w:rsid w:val="0029363F"/>
    <w:rsid w:val="002956E3"/>
    <w:rsid w:val="002C7003"/>
    <w:rsid w:val="002C7AE2"/>
    <w:rsid w:val="002E5E03"/>
    <w:rsid w:val="002E5F25"/>
    <w:rsid w:val="002F51CA"/>
    <w:rsid w:val="00320175"/>
    <w:rsid w:val="00321B1F"/>
    <w:rsid w:val="00323013"/>
    <w:rsid w:val="00342CE6"/>
    <w:rsid w:val="003534E5"/>
    <w:rsid w:val="00353863"/>
    <w:rsid w:val="003714AC"/>
    <w:rsid w:val="0038672A"/>
    <w:rsid w:val="00390F60"/>
    <w:rsid w:val="003951A7"/>
    <w:rsid w:val="00395C4B"/>
    <w:rsid w:val="003C2857"/>
    <w:rsid w:val="003D626A"/>
    <w:rsid w:val="003E00E5"/>
    <w:rsid w:val="003E669A"/>
    <w:rsid w:val="003F4FD9"/>
    <w:rsid w:val="004023A5"/>
    <w:rsid w:val="00413411"/>
    <w:rsid w:val="00417492"/>
    <w:rsid w:val="004200A4"/>
    <w:rsid w:val="00422959"/>
    <w:rsid w:val="00425B6F"/>
    <w:rsid w:val="00444EE9"/>
    <w:rsid w:val="00446DC4"/>
    <w:rsid w:val="004E0FC9"/>
    <w:rsid w:val="004E2EC3"/>
    <w:rsid w:val="00504C71"/>
    <w:rsid w:val="005515C7"/>
    <w:rsid w:val="00551BFA"/>
    <w:rsid w:val="00567941"/>
    <w:rsid w:val="005A6177"/>
    <w:rsid w:val="005C220D"/>
    <w:rsid w:val="005C4D66"/>
    <w:rsid w:val="005E2768"/>
    <w:rsid w:val="005F1F92"/>
    <w:rsid w:val="00612EBD"/>
    <w:rsid w:val="006418FE"/>
    <w:rsid w:val="0064519E"/>
    <w:rsid w:val="00670409"/>
    <w:rsid w:val="006C4BD3"/>
    <w:rsid w:val="006C4DCA"/>
    <w:rsid w:val="006D6C6A"/>
    <w:rsid w:val="006D7C3A"/>
    <w:rsid w:val="006E601F"/>
    <w:rsid w:val="006F4CBA"/>
    <w:rsid w:val="006F78F0"/>
    <w:rsid w:val="0070743A"/>
    <w:rsid w:val="007075E8"/>
    <w:rsid w:val="00725D45"/>
    <w:rsid w:val="00745358"/>
    <w:rsid w:val="007844E7"/>
    <w:rsid w:val="007A0689"/>
    <w:rsid w:val="007A0A59"/>
    <w:rsid w:val="007B2576"/>
    <w:rsid w:val="00801839"/>
    <w:rsid w:val="00826AEA"/>
    <w:rsid w:val="0083307B"/>
    <w:rsid w:val="00853C27"/>
    <w:rsid w:val="008848F1"/>
    <w:rsid w:val="00890E5E"/>
    <w:rsid w:val="00892001"/>
    <w:rsid w:val="008A5254"/>
    <w:rsid w:val="008A7319"/>
    <w:rsid w:val="008B179E"/>
    <w:rsid w:val="008C2447"/>
    <w:rsid w:val="008C5019"/>
    <w:rsid w:val="008C70AE"/>
    <w:rsid w:val="008D115C"/>
    <w:rsid w:val="008D7819"/>
    <w:rsid w:val="008F0251"/>
    <w:rsid w:val="008F5082"/>
    <w:rsid w:val="009012D6"/>
    <w:rsid w:val="009304BA"/>
    <w:rsid w:val="00955E81"/>
    <w:rsid w:val="00960F3C"/>
    <w:rsid w:val="009806B3"/>
    <w:rsid w:val="009954AE"/>
    <w:rsid w:val="009A1C1C"/>
    <w:rsid w:val="009A5318"/>
    <w:rsid w:val="009B362F"/>
    <w:rsid w:val="009C4127"/>
    <w:rsid w:val="009C46DF"/>
    <w:rsid w:val="009E2369"/>
    <w:rsid w:val="009E63F1"/>
    <w:rsid w:val="00A04D54"/>
    <w:rsid w:val="00A05D9B"/>
    <w:rsid w:val="00A27CC2"/>
    <w:rsid w:val="00A41BA0"/>
    <w:rsid w:val="00A46104"/>
    <w:rsid w:val="00A56ACC"/>
    <w:rsid w:val="00A82FAA"/>
    <w:rsid w:val="00AC5885"/>
    <w:rsid w:val="00B04822"/>
    <w:rsid w:val="00B519D8"/>
    <w:rsid w:val="00B656B5"/>
    <w:rsid w:val="00B75C17"/>
    <w:rsid w:val="00B771C7"/>
    <w:rsid w:val="00B810FE"/>
    <w:rsid w:val="00B83A6C"/>
    <w:rsid w:val="00B95CB9"/>
    <w:rsid w:val="00BC476E"/>
    <w:rsid w:val="00BC4919"/>
    <w:rsid w:val="00BD1A9D"/>
    <w:rsid w:val="00BD63EA"/>
    <w:rsid w:val="00BF3E1A"/>
    <w:rsid w:val="00C23648"/>
    <w:rsid w:val="00C3430F"/>
    <w:rsid w:val="00C35665"/>
    <w:rsid w:val="00C41AFC"/>
    <w:rsid w:val="00C52C5B"/>
    <w:rsid w:val="00C720F8"/>
    <w:rsid w:val="00C84A9F"/>
    <w:rsid w:val="00CA464B"/>
    <w:rsid w:val="00CA6BB2"/>
    <w:rsid w:val="00CD4A35"/>
    <w:rsid w:val="00CE6415"/>
    <w:rsid w:val="00D2704A"/>
    <w:rsid w:val="00D35951"/>
    <w:rsid w:val="00D505EC"/>
    <w:rsid w:val="00D7435D"/>
    <w:rsid w:val="00D76D1D"/>
    <w:rsid w:val="00DA14C5"/>
    <w:rsid w:val="00DC294C"/>
    <w:rsid w:val="00DD079D"/>
    <w:rsid w:val="00DE05C0"/>
    <w:rsid w:val="00E2343A"/>
    <w:rsid w:val="00E53475"/>
    <w:rsid w:val="00E54A49"/>
    <w:rsid w:val="00EA4F08"/>
    <w:rsid w:val="00EA5E80"/>
    <w:rsid w:val="00ED67C3"/>
    <w:rsid w:val="00EF3692"/>
    <w:rsid w:val="00F02CF3"/>
    <w:rsid w:val="00F06152"/>
    <w:rsid w:val="00F06D48"/>
    <w:rsid w:val="00F314F4"/>
    <w:rsid w:val="00F32871"/>
    <w:rsid w:val="00F405B5"/>
    <w:rsid w:val="00F45D82"/>
    <w:rsid w:val="00F465D3"/>
    <w:rsid w:val="00F501AD"/>
    <w:rsid w:val="00F649CD"/>
    <w:rsid w:val="00F678D0"/>
    <w:rsid w:val="00F778AC"/>
    <w:rsid w:val="00F96AA1"/>
    <w:rsid w:val="00FA2D32"/>
    <w:rsid w:val="00FB4A8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D27C405A-C5B2-42AC-BD23-36A4579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styleId="ae">
    <w:name w:val="Title"/>
    <w:basedOn w:val="a"/>
    <w:qFormat/>
    <w:rsid w:val="007844E7"/>
    <w:pPr>
      <w:jc w:val="center"/>
    </w:pPr>
    <w:rPr>
      <w:rFonts w:eastAsia="ＭＳ 明朝"/>
      <w:b/>
      <w:bCs/>
      <w:sz w:val="28"/>
      <w:szCs w:val="24"/>
    </w:rPr>
  </w:style>
  <w:style w:type="table" w:styleId="af">
    <w:name w:val="Table Grid"/>
    <w:basedOn w:val="a1"/>
    <w:rsid w:val="00F06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subject/>
  <dc:creator>吉野</dc:creator>
  <cp:keywords/>
  <cp:lastModifiedBy>島田　綾子</cp:lastModifiedBy>
  <cp:revision>2</cp:revision>
  <cp:lastPrinted>2019-10-07T10:41:00Z</cp:lastPrinted>
  <dcterms:created xsi:type="dcterms:W3CDTF">2021-12-15T08:58:00Z</dcterms:created>
  <dcterms:modified xsi:type="dcterms:W3CDTF">2021-12-15T08:58:00Z</dcterms:modified>
</cp:coreProperties>
</file>